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26" w:rsidRPr="00CE3726" w:rsidRDefault="009639C0" w:rsidP="00CE3726">
      <w:pPr>
        <w:pStyle w:val="berschrift1"/>
        <w:rPr>
          <w:rFonts w:ascii="Arial" w:eastAsia="Times New Roman" w:hAnsi="Arial" w:cs="Times New Roman"/>
          <w:color w:val="auto"/>
          <w:sz w:val="48"/>
          <w:szCs w:val="20"/>
          <w:lang w:eastAsia="de-DE"/>
        </w:rPr>
      </w:pPr>
      <w:sdt>
        <w:sdtPr>
          <w:id w:val="-2046366326"/>
          <w:docPartObj>
            <w:docPartGallery w:val="Cover Pages"/>
            <w:docPartUnique/>
          </w:docPartObj>
        </w:sdtPr>
        <w:sdtEndPr/>
        <w:sdtContent>
          <w:r w:rsidR="006B576D">
            <w:rPr>
              <w:noProof/>
              <w:lang w:eastAsia="de-DE"/>
            </w:rPr>
            <mc:AlternateContent>
              <mc:Choice Requires="wps">
                <w:drawing>
                  <wp:anchor distT="45720" distB="45720" distL="114300" distR="114300" simplePos="0" relativeHeight="251661312" behindDoc="0" locked="1" layoutInCell="1" allowOverlap="1" wp14:anchorId="059EA40C" wp14:editId="320820A6">
                    <wp:simplePos x="0" y="0"/>
                    <wp:positionH relativeFrom="page">
                      <wp:posOffset>701040</wp:posOffset>
                    </wp:positionH>
                    <wp:positionV relativeFrom="page">
                      <wp:posOffset>10275570</wp:posOffset>
                    </wp:positionV>
                    <wp:extent cx="1831975" cy="417830"/>
                    <wp:effectExtent l="0" t="0" r="0" b="1270"/>
                    <wp:wrapNone/>
                    <wp:docPr id="1" name="Textfeld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7830"/>
                            </a:xfrm>
                            <a:prstGeom prst="rect">
                              <a:avLst/>
                            </a:prstGeom>
                            <a:solidFill>
                              <a:schemeClr val="accent5"/>
                            </a:solidFill>
                            <a:ln w="9525">
                              <a:noFill/>
                              <a:miter lim="800000"/>
                              <a:headEnd/>
                              <a:tailEnd/>
                            </a:ln>
                          </wps:spPr>
                          <wps:txbx>
                            <w:txbxContent>
                              <w:p w:rsidR="00047B3F" w:rsidRPr="007E79D2" w:rsidRDefault="00047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047B3F" w:rsidRDefault="00047B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9EA40C" id="_x0000_t202" coordsize="21600,21600" o:spt="202" path="m,l,21600r21600,l21600,xe">
                    <v:stroke joinstyle="miter"/>
                    <v:path gradientshapeok="t" o:connecttype="rect"/>
                  </v:shapetype>
                  <v:shape id="Textfeld 1" o:spid="_x0000_s1026" type="#_x0000_t202" style="position:absolute;margin-left:55.2pt;margin-top:809.1pt;width:144.25pt;height:32.9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" fillcolor="#ff7d33 [3208]" stroked="f">
                    <v:textbox style="mso-fit-shape-to-text:t">
                      <w:txbxContent>
                        <w:p w:rsidR="00047B3F" w:rsidRPr="007E79D2" w:rsidRDefault="00047B3F" w:rsidP="00BF0FA9">
                          <w:pPr>
                            <w:spacing w:after="260"/>
                            <w:jc w:val="center"/>
                            <w:rPr>
                              <w:color w:val="FFFFFF" w:themeColor="background1"/>
                            </w:rPr>
                          </w:pPr>
                          <w:proofErr w:type="spellStart"/>
                          <w:r>
                            <w:rPr>
                              <w:color w:val="FFFFFF" w:themeColor="background1"/>
                            </w:rPr>
                            <w:t>hochschule</w:t>
                          </w:r>
                          <w:proofErr w:type="spellEnd"/>
                          <w:r>
                            <w:rPr>
                              <w:color w:val="FFFFFF" w:themeColor="background1"/>
                            </w:rPr>
                            <w:t xml:space="preserve"> dual</w:t>
                          </w:r>
                          <w:r w:rsidRPr="007E79D2">
                            <w:rPr>
                              <w:color w:val="FFFFFF" w:themeColor="background1"/>
                            </w:rPr>
                            <w:t xml:space="preserve"> | </w:t>
                          </w:r>
                          <w:sdt>
                            <w:sdtPr>
                              <w:rPr>
                                <w:color w:val="FFFFFF" w:themeColor="background1"/>
                              </w:rPr>
                              <w:alias w:val="Datum"/>
                              <w:tag w:val=""/>
                              <w:id w:val="-16315359"/>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olor w:val="FFFFFF" w:themeColor="background1"/>
                                </w:rPr>
                                <w:t>9. Juli 2020</w:t>
                              </w:r>
                            </w:sdtContent>
                          </w:sdt>
                        </w:p>
                        <w:p w:rsidR="00047B3F" w:rsidRDefault="00047B3F"/>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3360" behindDoc="0" locked="1" layoutInCell="1" allowOverlap="1" wp14:anchorId="7CD9544C" wp14:editId="3883D934">
                    <wp:simplePos x="0" y="0"/>
                    <wp:positionH relativeFrom="page">
                      <wp:posOffset>248285</wp:posOffset>
                    </wp:positionH>
                    <wp:positionV relativeFrom="page">
                      <wp:posOffset>4922729</wp:posOffset>
                    </wp:positionV>
                    <wp:extent cx="3704400" cy="828000"/>
                    <wp:effectExtent l="0" t="0" r="5715" b="0"/>
                    <wp:wrapNone/>
                    <wp:docPr id="7" name="Textfeld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400" cy="828000"/>
                            </a:xfrm>
                            <a:prstGeom prst="rect">
                              <a:avLst/>
                            </a:prstGeom>
                            <a:solidFill>
                              <a:schemeClr val="bg1"/>
                            </a:solidFill>
                            <a:ln w="9525">
                              <a:noFill/>
                              <a:miter lim="800000"/>
                              <a:headEnd/>
                              <a:tailEnd/>
                            </a:ln>
                          </wps:spPr>
                          <wps:txbx>
                            <w:txbxContent>
                              <w:sdt>
                                <w:sdtPr>
                                  <w:alias w:val="Untertitel"/>
                                  <w:tag w:val="Untertitel"/>
                                  <w:id w:val="-1830124767"/>
                                </w:sdtPr>
                                <w:sdtEndPr/>
                                <w:sdtContent>
                                  <w:p w:rsidR="00047B3F" w:rsidRDefault="00047B3F" w:rsidP="006476CB">
                                    <w:pPr>
                                      <w:pStyle w:val="Untertitel"/>
                                    </w:pPr>
                                    <w:r>
                                      <w:t>Verbundstudium</w:t>
                                    </w:r>
                                  </w:p>
                                  <w:p w:rsidR="00047B3F" w:rsidRPr="00A37BB0" w:rsidRDefault="00047B3F" w:rsidP="00766E0F">
                                    <w:pPr>
                                      <w:pStyle w:val="Untertitel"/>
                                    </w:pPr>
                                    <w:r>
                                      <w:t>(Bachelorstudiengang)</w:t>
                                    </w:r>
                                  </w:p>
                                </w:sdtContent>
                              </w:sdt>
                            </w:txbxContent>
                          </wps:txbx>
                          <wps:bodyPr rot="0" vert="horz" wrap="none" lIns="0" tIns="45720" rIns="91440" bIns="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D9544C" id="Textfeld 2" o:spid="_x0000_s1027" type="#_x0000_t202" style="position:absolute;margin-left:19.55pt;margin-top:387.6pt;width:291.7pt;height:65.2pt;z-index:251663360;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" fillcolor="white [3212]" stroked="f">
                    <v:textbox style="mso-fit-shape-to-text:t" inset="0,,,0">
                      <w:txbxContent>
                        <w:sdt>
                          <w:sdtPr>
                            <w:alias w:val="Untertitel"/>
                            <w:tag w:val="Untertitel"/>
                            <w:id w:val="-1830124767"/>
                          </w:sdtPr>
                          <w:sdtEndPr/>
                          <w:sdtContent>
                            <w:p w:rsidR="00047B3F" w:rsidRDefault="00047B3F" w:rsidP="006476CB">
                              <w:pPr>
                                <w:pStyle w:val="Untertitel"/>
                              </w:pPr>
                              <w:r>
                                <w:t>Verbundstudium</w:t>
                              </w:r>
                            </w:p>
                            <w:p w:rsidR="00047B3F" w:rsidRPr="00A37BB0" w:rsidRDefault="00047B3F" w:rsidP="00766E0F">
                              <w:pPr>
                                <w:pStyle w:val="Untertitel"/>
                              </w:pPr>
                              <w:r>
                                <w:t>(Bachelorstudiengang)</w:t>
                              </w:r>
                            </w:p>
                          </w:sdtContent>
                        </w:sdt>
                      </w:txbxContent>
                    </v:textbox>
                    <w10:wrap anchorx="page" anchory="page"/>
                    <w10:anchorlock/>
                  </v:shape>
                </w:pict>
              </mc:Fallback>
            </mc:AlternateContent>
          </w:r>
          <w:r w:rsidR="006B576D" w:rsidRPr="00BC587E">
            <w:rPr>
              <w:noProof/>
              <w:color w:val="FFFFFF" w:themeColor="background1"/>
              <w:lang w:eastAsia="de-DE"/>
            </w:rPr>
            <mc:AlternateContent>
              <mc:Choice Requires="wps">
                <w:drawing>
                  <wp:anchor distT="45720" distB="45720" distL="114300" distR="114300" simplePos="0" relativeHeight="251662336" behindDoc="0" locked="1" layoutInCell="1" allowOverlap="1" wp14:anchorId="35306174" wp14:editId="1C177682">
                    <wp:simplePos x="0" y="0"/>
                    <wp:positionH relativeFrom="page">
                      <wp:posOffset>246380</wp:posOffset>
                    </wp:positionH>
                    <wp:positionV relativeFrom="page">
                      <wp:posOffset>4094480</wp:posOffset>
                    </wp:positionV>
                    <wp:extent cx="5767070" cy="852805"/>
                    <wp:effectExtent l="0" t="0" r="0" b="4445"/>
                    <wp:wrapNone/>
                    <wp:docPr id="8" name="Textfeld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852805"/>
                            </a:xfrm>
                            <a:prstGeom prst="rect">
                              <a:avLst/>
                            </a:prstGeom>
                            <a:solidFill>
                              <a:schemeClr val="bg1"/>
                            </a:solidFill>
                            <a:ln w="9525">
                              <a:noFill/>
                              <a:miter lim="800000"/>
                              <a:headEnd/>
                              <a:tailEnd/>
                            </a:ln>
                          </wps:spPr>
                          <wps:txbx>
                            <w:txbxContent>
                              <w:p w:rsidR="00047B3F" w:rsidRPr="00020B3E" w:rsidRDefault="009639C0"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047B3F" w:rsidRPr="006476CB">
                                      <w:t>Musterbildungsvertrag</w:t>
                                    </w:r>
                                  </w:sdtContent>
                                </w:sdt>
                                <w:r w:rsidR="00047B3F">
                                  <w:t xml:space="preserve"> </w:t>
                                </w:r>
                              </w:p>
                            </w:txbxContent>
                          </wps:txbx>
                          <wps:bodyPr rot="0" vert="horz" wrap="none" lIns="0" tIns="45720" rIns="91440" bIns="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306174" id="_x0000_s1028" type="#_x0000_t202" style="position:absolute;margin-left:19.4pt;margin-top:322.4pt;width:454.1pt;height:67.15pt;z-index:25166233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" fillcolor="white [3212]" stroked="f">
                    <v:textbox inset="0,,,0">
                      <w:txbxContent>
                        <w:p w:rsidR="00047B3F" w:rsidRPr="00020B3E" w:rsidRDefault="00C210A0" w:rsidP="00020B3E">
                          <w:pPr>
                            <w:pStyle w:val="Titel"/>
                          </w:pPr>
                          <w:sdt>
                            <w:sdtPr>
                              <w:alias w:val="Titel"/>
                              <w:tag w:val=""/>
                              <w:id w:val="-559396408"/>
                              <w:dataBinding w:prefixMappings="xmlns:ns0='http://purl.org/dc/elements/1.1/' xmlns:ns1='http://schemas.openxmlformats.org/package/2006/metadata/core-properties' " w:xpath="/ns1:coreProperties[1]/ns0:title[1]" w:storeItemID="{6C3C8BC8-F283-45AE-878A-BAB7291924A1}"/>
                              <w:text w:multiLine="1"/>
                            </w:sdtPr>
                            <w:sdtEndPr/>
                            <w:sdtContent>
                              <w:r w:rsidR="00047B3F" w:rsidRPr="006476CB">
                                <w:t>Musterbildungsvertrag</w:t>
                              </w:r>
                            </w:sdtContent>
                          </w:sdt>
                          <w:r w:rsidR="00047B3F">
                            <w:t xml:space="preserve"> </w:t>
                          </w:r>
                        </w:p>
                      </w:txbxContent>
                    </v:textbox>
                    <w10:wrap anchorx="page" anchory="page"/>
                    <w10:anchorlock/>
                  </v:shape>
                </w:pict>
              </mc:Fallback>
            </mc:AlternateContent>
          </w:r>
          <w:r w:rsidR="006B576D">
            <w:rPr>
              <w:noProof/>
              <w:color w:val="004D6D" w:themeColor="accent1"/>
              <w:lang w:eastAsia="de-DE"/>
            </w:rPr>
            <w:drawing>
              <wp:anchor distT="0" distB="0" distL="114300" distR="114300" simplePos="0" relativeHeight="251660288" behindDoc="0" locked="1" layoutInCell="1" allowOverlap="1" wp14:anchorId="4B2A2B1F" wp14:editId="2BC5328F">
                <wp:simplePos x="0" y="0"/>
                <wp:positionH relativeFrom="page">
                  <wp:posOffset>5210827</wp:posOffset>
                </wp:positionH>
                <wp:positionV relativeFrom="page">
                  <wp:posOffset>275573</wp:posOffset>
                </wp:positionV>
                <wp:extent cx="2062800" cy="993600"/>
                <wp:effectExtent l="0" t="0" r="0" b="0"/>
                <wp:wrapNone/>
                <wp:docPr id="10" name="Grafik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schule-dual.svg"/>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2062800" cy="993600"/>
                        </a:xfrm>
                        <a:prstGeom prst="rect">
                          <a:avLst/>
                        </a:prstGeom>
                      </pic:spPr>
                    </pic:pic>
                  </a:graphicData>
                </a:graphic>
                <wp14:sizeRelH relativeFrom="margin">
                  <wp14:pctWidth>0</wp14:pctWidth>
                </wp14:sizeRelH>
                <wp14:sizeRelV relativeFrom="margin">
                  <wp14:pctHeight>0</wp14:pctHeight>
                </wp14:sizeRelV>
              </wp:anchor>
            </w:drawing>
          </w:r>
          <w:r w:rsidR="006B576D">
            <w:rPr>
              <w:noProof/>
              <w:color w:val="004D6D" w:themeColor="accent1"/>
              <w:lang w:eastAsia="de-DE"/>
            </w:rPr>
            <mc:AlternateContent>
              <mc:Choice Requires="wps">
                <w:drawing>
                  <wp:anchor distT="0" distB="0" distL="114300" distR="114300" simplePos="0" relativeHeight="251659264" behindDoc="1" locked="1" layoutInCell="1" allowOverlap="1" wp14:anchorId="473159D0" wp14:editId="4B4F4D70">
                    <wp:simplePos x="0" y="0"/>
                    <wp:positionH relativeFrom="page">
                      <wp:posOffset>274955</wp:posOffset>
                    </wp:positionH>
                    <wp:positionV relativeFrom="page">
                      <wp:posOffset>271145</wp:posOffset>
                    </wp:positionV>
                    <wp:extent cx="7023100" cy="10169525"/>
                    <wp:effectExtent l="0" t="0" r="6350" b="3175"/>
                    <wp:wrapNone/>
                    <wp:docPr id="9" name="Rechteck: eine Ecke abgeschnitten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23100" cy="10169525"/>
                            </a:xfrm>
                            <a:custGeom>
                              <a:avLst/>
                              <a:gdLst>
                                <a:gd name="connsiteX0" fmla="*/ 0 w 7021830"/>
                                <a:gd name="connsiteY0" fmla="*/ 0 h 3669030"/>
                                <a:gd name="connsiteX1" fmla="*/ 6410313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611517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901698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243322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3669030"/>
                                <a:gd name="connsiteX1" fmla="*/ 2331005 w 7021830"/>
                                <a:gd name="connsiteY1" fmla="*/ 0 h 3669030"/>
                                <a:gd name="connsiteX2" fmla="*/ 7021830 w 7021830"/>
                                <a:gd name="connsiteY2" fmla="*/ 1709633 h 3669030"/>
                                <a:gd name="connsiteX3" fmla="*/ 7021830 w 7021830"/>
                                <a:gd name="connsiteY3" fmla="*/ 3669030 h 3669030"/>
                                <a:gd name="connsiteX4" fmla="*/ 0 w 7021830"/>
                                <a:gd name="connsiteY4" fmla="*/ 3669030 h 3669030"/>
                                <a:gd name="connsiteX5" fmla="*/ 0 w 7021830"/>
                                <a:gd name="connsiteY5" fmla="*/ 0 h 3669030"/>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3669030 h 10170038"/>
                                <a:gd name="connsiteX4" fmla="*/ 0 w 7021830"/>
                                <a:gd name="connsiteY4" fmla="*/ 10170038 h 10170038"/>
                                <a:gd name="connsiteX5" fmla="*/ 0 w 7021830"/>
                                <a:gd name="connsiteY5" fmla="*/ 0 h 10170038"/>
                                <a:gd name="connsiteX0" fmla="*/ 0 w 7021830"/>
                                <a:gd name="connsiteY0" fmla="*/ 0 h 10170038"/>
                                <a:gd name="connsiteX1" fmla="*/ 2331005 w 7021830"/>
                                <a:gd name="connsiteY1" fmla="*/ 0 h 10170038"/>
                                <a:gd name="connsiteX2" fmla="*/ 7021830 w 7021830"/>
                                <a:gd name="connsiteY2" fmla="*/ 1709633 h 10170038"/>
                                <a:gd name="connsiteX3" fmla="*/ 7021830 w 7021830"/>
                                <a:gd name="connsiteY3" fmla="*/ 10170038 h 10170038"/>
                                <a:gd name="connsiteX4" fmla="*/ 0 w 7021830"/>
                                <a:gd name="connsiteY4" fmla="*/ 10170038 h 10170038"/>
                                <a:gd name="connsiteX5" fmla="*/ 0 w 7021830"/>
                                <a:gd name="connsiteY5" fmla="*/ 0 h 101700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021830" h="10170038">
                                  <a:moveTo>
                                    <a:pt x="0" y="0"/>
                                  </a:moveTo>
                                  <a:lnTo>
                                    <a:pt x="2331005" y="0"/>
                                  </a:lnTo>
                                  <a:lnTo>
                                    <a:pt x="7021830" y="1709633"/>
                                  </a:lnTo>
                                  <a:lnTo>
                                    <a:pt x="7021830" y="10170038"/>
                                  </a:lnTo>
                                  <a:lnTo>
                                    <a:pt x="0" y="10170038"/>
                                  </a:lnTo>
                                  <a:lnTo>
                                    <a:pt x="0" y="0"/>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CB5FB6" id="Rechteck: eine Ecke abgeschnitten 7" o:spid="_x0000_s1026" style="position:absolute;margin-left:21.65pt;margin-top:21.35pt;width:553pt;height:800.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021830,1017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" path="m,l2331005,,7021830,1709633r,8460405l,10170038,,xe" fillcolor="#e0f3f7 [663]" stroked="f" strokeweight="1pt">
                    <v:stroke joinstyle="miter"/>
                    <v:path arrowok="t" o:connecttype="custom" o:connectlocs="0,0;2331427,0;7023100,1709547;7023100,10169525;0,10169525;0,0" o:connectangles="0,0,0,0,0,0"/>
                    <w10:wrap anchorx="page" anchory="page"/>
                    <w10:anchorlock/>
                  </v:shape>
                </w:pict>
              </mc:Fallback>
            </mc:AlternateContent>
          </w:r>
          <w:r w:rsidR="006B576D">
            <w:br w:type="page"/>
          </w:r>
        </w:sdtContent>
      </w:sdt>
      <w:r w:rsidR="00CE3726" w:rsidRPr="00D70702">
        <w:t>Allgemeine Hinweise zum</w:t>
      </w:r>
      <w:r w:rsidR="00CE3726" w:rsidRPr="00D70702">
        <w:br/>
        <w:t>Muster-Bildungsvertrag</w:t>
      </w:r>
      <w:r w:rsidR="00CE3726" w:rsidRPr="00D70702">
        <w:br/>
        <w:t>Verbundstudium</w:t>
      </w:r>
    </w:p>
    <w:p w:rsidR="00CE3726" w:rsidRPr="00CE3726" w:rsidRDefault="00CE3726" w:rsidP="00CE3726">
      <w:pPr>
        <w:rPr>
          <w:lang w:eastAsia="de-DE"/>
        </w:rPr>
      </w:pPr>
      <w:r w:rsidRPr="00CE3726">
        <w:rPr>
          <w:lang w:eastAsia="de-DE"/>
        </w:rPr>
        <w:t>Das Verbundstudium ist eine Kombination aus Berufsausbildung, Studium und betrieblicher Praxis, häufig wird dafür auch die Bezeichnung ausbildungsintegrierendes duales Studium verwendet.</w:t>
      </w:r>
    </w:p>
    <w:p w:rsidR="00CE3726" w:rsidRPr="00CE3726" w:rsidRDefault="00CE3726" w:rsidP="00CE3726">
      <w:pPr>
        <w:rPr>
          <w:lang w:eastAsia="de-DE"/>
        </w:rPr>
      </w:pPr>
      <w:r w:rsidRPr="00CE3726">
        <w:rPr>
          <w:lang w:eastAsia="de-DE"/>
        </w:rPr>
        <w:t xml:space="preserve">Der vorliegende Mustervertrag ist Ergänzung zum Berufsausbildungsvertrag </w:t>
      </w:r>
      <w:r w:rsidR="000B0B47">
        <w:rPr>
          <w:lang w:eastAsia="de-DE"/>
        </w:rPr>
        <w:t>der Handwerks</w:t>
      </w:r>
      <w:r w:rsidRPr="00CE3726">
        <w:rPr>
          <w:lang w:eastAsia="de-DE"/>
        </w:rPr>
        <w:t>kammern. Er gilt damit nur für Zeiträume und Inhalte sofern sie nicht durch das BBiG geregelt sind.</w:t>
      </w:r>
    </w:p>
    <w:p w:rsidR="00CE3726" w:rsidRPr="00CE3726" w:rsidRDefault="003C19CD" w:rsidP="00CE3726">
      <w:pPr>
        <w:rPr>
          <w:lang w:eastAsia="de-DE"/>
        </w:rPr>
      </w:pPr>
      <w:r>
        <w:rPr>
          <w:lang w:eastAsia="de-DE"/>
        </w:rPr>
        <w:t xml:space="preserve">Technische </w:t>
      </w:r>
      <w:r w:rsidR="00CE3726" w:rsidRPr="00CE3726">
        <w:rPr>
          <w:lang w:eastAsia="de-DE"/>
        </w:rPr>
        <w:t xml:space="preserve">Hochschule </w:t>
      </w:r>
      <w:sdt>
        <w:sdtPr>
          <w:rPr>
            <w:lang w:eastAsia="de-DE"/>
          </w:rPr>
          <w:alias w:val="Hochschule"/>
          <w:tag w:val="Hochschule"/>
          <w:id w:val="865489744"/>
          <w:placeholder>
            <w:docPart w:val="4649ADF73D4B43CC9D6655E29A287AD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Pr>
              <w:lang w:eastAsia="de-DE"/>
            </w:rPr>
            <w:t>Rosenheim</w:t>
          </w:r>
        </w:sdtContent>
      </w:sdt>
      <w:r w:rsidR="00CE3726" w:rsidRPr="00CE3726">
        <w:rPr>
          <w:color w:val="FFFFFF"/>
          <w:lang w:eastAsia="de-DE"/>
        </w:rPr>
        <w:t xml:space="preserve"> []</w:t>
      </w:r>
    </w:p>
    <w:p w:rsidR="00CE3726" w:rsidRPr="00CE3726" w:rsidRDefault="00CE3726" w:rsidP="00CE3726">
      <w:pPr>
        <w:rPr>
          <w:rFonts w:cs="Arial"/>
          <w:bCs/>
          <w:lang w:eastAsia="de-DE"/>
        </w:rPr>
      </w:pPr>
      <w:r w:rsidRPr="00CE3726">
        <w:rPr>
          <w:rFonts w:cs="Arial"/>
          <w:bCs/>
          <w:lang w:eastAsia="de-DE"/>
        </w:rPr>
        <w:t>---------------------------------------------------------------------------------------------------------------------</w:t>
      </w:r>
    </w:p>
    <w:p w:rsidR="00CE3726" w:rsidRPr="00CE3726" w:rsidRDefault="00CE3726" w:rsidP="00CE3726">
      <w:pPr>
        <w:rPr>
          <w:rFonts w:cs="Arial"/>
          <w:i/>
          <w:sz w:val="18"/>
          <w:lang w:eastAsia="de-DE"/>
        </w:rPr>
      </w:pPr>
      <w:r w:rsidRPr="00CE3726">
        <w:rPr>
          <w:rFonts w:cs="Arial"/>
          <w:lang w:eastAsia="de-DE"/>
        </w:rPr>
        <w:t>Formularfelder sind individuell anzupassen</w:t>
      </w:r>
    </w:p>
    <w:p w:rsidR="00CE3726" w:rsidRPr="00CE3726" w:rsidRDefault="00CE3726" w:rsidP="00CE3726">
      <w:pPr>
        <w:rPr>
          <w:rFonts w:cs="Arial"/>
          <w:lang w:eastAsia="de-DE"/>
        </w:rPr>
      </w:pPr>
      <w:r w:rsidRPr="00CE3726">
        <w:rPr>
          <w:rFonts w:cs="Arial"/>
          <w:lang w:eastAsia="de-DE"/>
        </w:rPr>
        <w:t>---------------------------------------------------------------------------------------------------------------------</w:t>
      </w:r>
    </w:p>
    <w:p w:rsidR="00CE3726" w:rsidRPr="00CE3726" w:rsidRDefault="00CE3726" w:rsidP="00CE3726">
      <w:pPr>
        <w:pStyle w:val="AufzhlungIconEbene1"/>
        <w:rPr>
          <w:lang w:eastAsia="de-DE"/>
        </w:rPr>
      </w:pPr>
      <w:r w:rsidRPr="00CE3726">
        <w:rPr>
          <w:lang w:eastAsia="de-DE"/>
        </w:rPr>
        <w:t>Der Vertrag besteht aus einem Mantelteil und einem Anhang, in dem u.a. die betrieblichen Praxisphasen geregelt sind.</w:t>
      </w:r>
    </w:p>
    <w:p w:rsidR="00CE3726" w:rsidRPr="00CE3726" w:rsidRDefault="00CE3726" w:rsidP="00CE3726">
      <w:pPr>
        <w:pStyle w:val="AufzhlungIconEbene1"/>
        <w:rPr>
          <w:lang w:eastAsia="de-DE"/>
        </w:rPr>
      </w:pPr>
      <w:r w:rsidRPr="00CE3726">
        <w:rPr>
          <w:lang w:eastAsia="de-DE"/>
        </w:rPr>
        <w:t>Die im Bildungsvertrag beschriebenen betrieblichen Praxisphasen nach Abschluss der Berufsausbildung können sowohl freiwillige Praktika (entsprechend § 26 Berufsbildungsgesetz BBiG), als auch Pflichtpraktika (entsprechend Hochschulrahmengesetz HRG) umfassen.</w:t>
      </w:r>
    </w:p>
    <w:p w:rsidR="00CE3726" w:rsidRPr="00CE3726" w:rsidRDefault="00CE3726" w:rsidP="00CE3726">
      <w:pPr>
        <w:pStyle w:val="AufzhlungIconEbene1"/>
        <w:rPr>
          <w:szCs w:val="22"/>
          <w:lang w:eastAsia="de-DE"/>
        </w:rPr>
      </w:pPr>
      <w:r w:rsidRPr="00CE3726">
        <w:rPr>
          <w:szCs w:val="22"/>
          <w:lang w:eastAsia="de-DE"/>
        </w:rPr>
        <w:t xml:space="preserve">Für die Zeiten der betrieblichen Praxis und der Studienphasen, die nach der Bekanntgabe über das Bestehen der Abschlussprüfung (AP Teil II) bei der zuständigen Stelle liegen, weisen wir auf Folgendes hin: </w:t>
      </w:r>
    </w:p>
    <w:p w:rsidR="00CE3726" w:rsidRPr="00CE3726" w:rsidRDefault="00CE3726" w:rsidP="00CE3726">
      <w:pPr>
        <w:rPr>
          <w:szCs w:val="22"/>
          <w:lang w:eastAsia="de-DE"/>
        </w:rPr>
      </w:pPr>
      <w:r w:rsidRPr="00CE3726">
        <w:rPr>
          <w:szCs w:val="22"/>
          <w:lang w:eastAsia="de-DE"/>
        </w:rPr>
        <w:t xml:space="preserve">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 zum Thema der dualen Studiengänge um die Beantwortung dieser Fragen gebeten. Das BMAS hat dem DIHK seine Antworten übermittelt. </w:t>
      </w:r>
      <w:r>
        <w:rPr>
          <w:szCs w:val="22"/>
          <w:lang w:eastAsia="de-DE"/>
        </w:rPr>
        <w:br/>
      </w:r>
      <w:r w:rsidRPr="00CE3726">
        <w:rPr>
          <w:szCs w:val="22"/>
          <w:lang w:eastAsia="de-DE"/>
        </w:rPr>
        <w:t xml:space="preserve">Darin wird unter </w:t>
      </w:r>
      <w:r w:rsidRPr="00CE3726">
        <w:rPr>
          <w:rFonts w:cs="Arial"/>
          <w:bCs/>
          <w:szCs w:val="22"/>
          <w:lang w:eastAsia="de-DE"/>
        </w:rPr>
        <w:t>5.1.5.2 ausgeführt: „Duales Studium: Sind die Praxisphasen Pflichtpraktika oder ist der Mindestlohn zu zahlen? Sind Zeiten der betrieblichen Praxis ohne Berufsausbildungsbildungsvertrag mit Mindestlohn zu vergüten?</w:t>
      </w:r>
      <w:r>
        <w:rPr>
          <w:szCs w:val="22"/>
          <w:lang w:eastAsia="de-DE"/>
        </w:rPr>
        <w:br/>
      </w:r>
      <w:r w:rsidRPr="00CE3726">
        <w:rPr>
          <w:rFonts w:cs="Arial"/>
          <w:szCs w:val="22"/>
          <w:lang w:eastAsia="de-DE"/>
        </w:rPr>
        <w:t>Für Praxisphasen in dualen Studiengängen gilt das MiLoG nach § 22 Absatz 1 Satz 2</w:t>
      </w:r>
      <w:r>
        <w:rPr>
          <w:szCs w:val="22"/>
          <w:lang w:eastAsia="de-DE"/>
        </w:rPr>
        <w:t xml:space="preserve"> </w:t>
      </w:r>
      <w:r w:rsidRPr="00CE3726">
        <w:rPr>
          <w:rFonts w:cs="Arial"/>
          <w:szCs w:val="22"/>
          <w:lang w:eastAsia="de-DE"/>
        </w:rPr>
        <w:t>Nummer 1 MiLoG nicht (vgl. BT-</w:t>
      </w:r>
      <w:proofErr w:type="spellStart"/>
      <w:r w:rsidRPr="00CE3726">
        <w:rPr>
          <w:rFonts w:cs="Arial"/>
          <w:szCs w:val="22"/>
          <w:lang w:eastAsia="de-DE"/>
        </w:rPr>
        <w:t>Drs</w:t>
      </w:r>
      <w:proofErr w:type="spellEnd"/>
      <w:r w:rsidRPr="00CE3726">
        <w:rPr>
          <w:rFonts w:cs="Arial"/>
          <w:szCs w:val="22"/>
          <w:lang w:eastAsia="de-DE"/>
        </w:rPr>
        <w:t>. 18/1020 (neu) S. 25).</w:t>
      </w:r>
      <w:r>
        <w:rPr>
          <w:szCs w:val="22"/>
          <w:lang w:eastAsia="de-DE"/>
        </w:rPr>
        <w:t xml:space="preserve"> </w:t>
      </w:r>
      <w:r w:rsidRPr="00CE3726">
        <w:rPr>
          <w:szCs w:val="22"/>
          <w:lang w:eastAsia="de-DE"/>
        </w:rPr>
        <w:t>Das Arbeitsentgelt für dual Studierende hat Lohncharakter und ist damit sozialversicherungspflichtig. Damit unterscheidet es sich deutlich vom Arbeitsentgelt sogenannter Werkstudent*innen, das nicht sozialversicherungspflichtig ist. Auch die Bezeichnung als Stipendium wird nicht empfohlen, weil daraus keine Befreiung von der Sozialversicherungspflicht resultiert.</w:t>
      </w:r>
    </w:p>
    <w:p w:rsidR="00CE3726" w:rsidRPr="00CE3726" w:rsidRDefault="00CE3726" w:rsidP="00CE3726">
      <w:pPr>
        <w:rPr>
          <w:szCs w:val="22"/>
          <w:lang w:eastAsia="de-DE"/>
        </w:rPr>
      </w:pPr>
      <w:r w:rsidRPr="00CE3726">
        <w:rPr>
          <w:szCs w:val="22"/>
          <w:lang w:eastAsia="de-DE"/>
        </w:rPr>
        <w:t>Das BMAS weist zudem darauf hin, dass weitergehende verbindliche Informationen und Hinweise für Arbeitgeber zum Mindestlohngesetz und zu damit im Zusammenhang stehenden Vorschriften auf der Internetseite des Zolls (</w:t>
      </w:r>
      <w:hyperlink r:id="rId14" w:history="1">
        <w:r w:rsidRPr="00CE3726">
          <w:rPr>
            <w:color w:val="0000FF"/>
            <w:u w:val="single"/>
            <w:lang w:eastAsia="de-DE"/>
          </w:rPr>
          <w:t>https://bit.ly/2YlIZWk</w:t>
        </w:r>
      </w:hyperlink>
      <w:r w:rsidRPr="00CE3726">
        <w:rPr>
          <w:szCs w:val="22"/>
          <w:lang w:eastAsia="de-DE"/>
        </w:rPr>
        <w:t>) zur Verfügung stehen.</w:t>
      </w:r>
    </w:p>
    <w:p w:rsidR="00CE3726" w:rsidRPr="00CE3726" w:rsidRDefault="00CE3726" w:rsidP="00CE3726">
      <w:pPr>
        <w:rPr>
          <w:szCs w:val="22"/>
          <w:lang w:eastAsia="de-DE"/>
        </w:rPr>
      </w:pPr>
      <w:r w:rsidRPr="00CE3726">
        <w:rPr>
          <w:szCs w:val="22"/>
          <w:lang w:eastAsia="de-DE"/>
        </w:rPr>
        <w:t xml:space="preserve">In Zweifelsfällen kann die vom BMAS eigens eingerichtete Hotline mit der </w:t>
      </w:r>
      <w:r w:rsidRPr="00CE3726">
        <w:rPr>
          <w:szCs w:val="22"/>
          <w:lang w:eastAsia="de-DE"/>
        </w:rPr>
        <w:br/>
        <w:t>Telefonnummer +49 30 221 911 004 genutzt werden.</w:t>
      </w:r>
    </w:p>
    <w:p w:rsidR="00CE3726" w:rsidRPr="00CE3726" w:rsidRDefault="00CE3726" w:rsidP="00CE3726">
      <w:pPr>
        <w:pStyle w:val="AufzhlungIconEbene1"/>
        <w:rPr>
          <w:b/>
          <w:bCs/>
          <w:lang w:eastAsia="de-DE"/>
        </w:rPr>
      </w:pPr>
      <w:r w:rsidRPr="00CE3726">
        <w:rPr>
          <w:lang w:eastAsia="de-DE"/>
        </w:rPr>
        <w:t xml:space="preserve">Der/die Ausbildende beantragt die Eintragung des Berufsausbildungsvertrages </w:t>
      </w:r>
      <w:r w:rsidRPr="00CE3726">
        <w:rPr>
          <w:lang w:eastAsia="de-DE"/>
        </w:rPr>
        <w:br/>
        <w:t>bei der zuständigen Stelle.</w:t>
      </w:r>
    </w:p>
    <w:p w:rsidR="00CE3726" w:rsidRPr="00CE3726" w:rsidRDefault="00CE3726" w:rsidP="00CE3726">
      <w:pPr>
        <w:pStyle w:val="AufzhlungIconEbene1"/>
        <w:rPr>
          <w:b/>
          <w:bCs/>
          <w:lang w:eastAsia="de-DE"/>
        </w:rPr>
      </w:pPr>
      <w:r w:rsidRPr="00CE3726">
        <w:rPr>
          <w:lang w:eastAsia="de-DE"/>
        </w:rPr>
        <w:t xml:space="preserve">Im Berufsausbildungsvertrag ist unter Punkt H ein Hinweis zu diesem </w:t>
      </w:r>
      <w:r w:rsidRPr="00CE3726">
        <w:rPr>
          <w:lang w:eastAsia="de-DE"/>
        </w:rPr>
        <w:br/>
        <w:t>Bildungsvertrag einzutragen.</w:t>
      </w:r>
    </w:p>
    <w:p w:rsidR="00CE3726" w:rsidRPr="00CE3726" w:rsidRDefault="00CE3726" w:rsidP="00CE3726">
      <w:pPr>
        <w:rPr>
          <w:lang w:eastAsia="de-DE"/>
        </w:rPr>
      </w:pPr>
      <w:r w:rsidRPr="00CE3726">
        <w:rPr>
          <w:lang w:eastAsia="de-DE"/>
        </w:rPr>
        <w:t>Anmerkung:</w:t>
      </w:r>
      <w:r w:rsidR="0087685A">
        <w:rPr>
          <w:lang w:eastAsia="de-DE"/>
        </w:rPr>
        <w:t xml:space="preserve"> </w:t>
      </w:r>
      <w:r w:rsidRPr="00CE3726">
        <w:rPr>
          <w:lang w:eastAsia="de-DE"/>
        </w:rPr>
        <w:t>Dieser Mustervertrag dient lediglich als erste Orientierungshilfe. Dabei handelt es sich um eine zusammenfassende Darstellung der rechtlichen Grundlagen, die nur erste Hinweise enthält und keinen Anspruch auf Vollständigkeit erhebt. Es kann eine anwaltliche Beratung im Einzelfall nicht ersetzen. Trotz größter Sorgfalt bei der Erstellung dieses Vertragsmusters, kann eine Haftung für die inhaltliche Richtigkeit</w:t>
      </w:r>
      <w:r w:rsidRPr="00CE3726">
        <w:rPr>
          <w:rStyle w:val="Fett"/>
        </w:rPr>
        <w:t xml:space="preserve"> nicht</w:t>
      </w:r>
      <w:r w:rsidRPr="00CE3726">
        <w:rPr>
          <w:lang w:eastAsia="de-DE"/>
        </w:rPr>
        <w:t xml:space="preserve"> übernommen werden. </w:t>
      </w:r>
      <w:r w:rsidRPr="00CE3726">
        <w:rPr>
          <w:lang w:eastAsia="de-DE"/>
        </w:rPr>
        <w:br/>
      </w:r>
    </w:p>
    <w:p w:rsidR="00CE3726" w:rsidRPr="00FB392D" w:rsidRDefault="00CE3726" w:rsidP="00FB392D">
      <w:pPr>
        <w:pStyle w:val="berschrift1"/>
        <w:rPr>
          <w:lang w:eastAsia="de-DE"/>
        </w:rPr>
      </w:pPr>
      <w:r w:rsidRPr="00CE3726">
        <w:rPr>
          <w:lang w:eastAsia="de-DE"/>
        </w:rPr>
        <w:br w:type="page"/>
      </w:r>
      <w:r w:rsidRPr="00CE3726">
        <w:rPr>
          <w:lang w:eastAsia="de-DE"/>
        </w:rPr>
        <w:lastRenderedPageBreak/>
        <w:t xml:space="preserve">Bildungsvertrag </w:t>
      </w:r>
      <w:r w:rsidR="00FB392D">
        <w:rPr>
          <w:lang w:eastAsia="de-DE"/>
        </w:rPr>
        <w:br/>
      </w:r>
      <w:r w:rsidRPr="00CE3726">
        <w:rPr>
          <w:rFonts w:eastAsia="Times New Roman"/>
          <w:lang w:eastAsia="de-DE"/>
        </w:rPr>
        <w:t>Verbundstudium</w:t>
      </w:r>
      <w:r w:rsidR="00FB392D">
        <w:rPr>
          <w:rFonts w:eastAsia="Times New Roman"/>
          <w:lang w:eastAsia="de-DE"/>
        </w:rPr>
        <w:br/>
      </w:r>
      <w:r w:rsidRPr="00CE3726">
        <w:rPr>
          <w:rFonts w:eastAsia="Times New Roman"/>
          <w:lang w:eastAsia="de-DE"/>
        </w:rPr>
        <w:t xml:space="preserve">in Ergänzung zum Berufsausbildungsvertrag </w:t>
      </w:r>
    </w:p>
    <w:p w:rsidR="00CE3726" w:rsidRPr="00CE3726" w:rsidRDefault="00CE3726" w:rsidP="00CE3726">
      <w:pPr>
        <w:spacing w:after="0" w:line="240" w:lineRule="auto"/>
        <w:rPr>
          <w:rFonts w:ascii="Arial" w:eastAsia="Times New Roman" w:hAnsi="Arial" w:cs="Times New Roman"/>
          <w:sz w:val="22"/>
          <w:lang w:eastAsia="de-DE"/>
        </w:rPr>
      </w:pPr>
    </w:p>
    <w:p w:rsidR="00FB392D" w:rsidRDefault="00CE3726" w:rsidP="00FB392D">
      <w:pPr>
        <w:rPr>
          <w:lang w:eastAsia="de-DE"/>
        </w:rPr>
      </w:pPr>
      <w:r w:rsidRPr="00CE3726">
        <w:rPr>
          <w:lang w:eastAsia="de-DE"/>
        </w:rPr>
        <w:t xml:space="preserve">für den kombinierten Bildungsgang der Ausbildung zum/zur </w:t>
      </w:r>
      <w:bookmarkStart w:id="0" w:name="_Hlk51659948"/>
      <w:r w:rsidRPr="00CE3726">
        <w:rPr>
          <w:u w:val="single"/>
          <w:shd w:val="pct10" w:color="auto" w:fill="auto"/>
          <w:lang w:eastAsia="de-DE"/>
        </w:rPr>
        <w:t xml:space="preserve">                                                  </w:t>
      </w:r>
      <w:r w:rsidRPr="00CE3726">
        <w:rPr>
          <w:lang w:eastAsia="de-DE"/>
        </w:rPr>
        <w:t xml:space="preserve"> </w:t>
      </w:r>
      <w:bookmarkEnd w:id="0"/>
      <w:r w:rsidRPr="00CE3726">
        <w:rPr>
          <w:lang w:eastAsia="de-DE"/>
        </w:rPr>
        <w:t xml:space="preserve">und des Studiums an der </w:t>
      </w:r>
      <w:r w:rsidR="000B0B47">
        <w:rPr>
          <w:lang w:eastAsia="de-DE"/>
        </w:rPr>
        <w:t xml:space="preserve">Technischen </w:t>
      </w:r>
      <w:r w:rsidRPr="00CE3726">
        <w:rPr>
          <w:lang w:eastAsia="de-DE"/>
        </w:rPr>
        <w:t xml:space="preserve">Hochschule </w:t>
      </w:r>
      <w:sdt>
        <w:sdtPr>
          <w:rPr>
            <w:lang w:eastAsia="de-DE"/>
          </w:rPr>
          <w:alias w:val="Hochschule"/>
          <w:tag w:val="Hochschule"/>
          <w:id w:val="-2023225704"/>
          <w:placeholder>
            <w:docPart w:val="7C978A4FC2044988A2FF1CBC0C95B2D2"/>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w:t>
      </w:r>
      <w:r w:rsidR="00FB392D">
        <w:rPr>
          <w:lang w:eastAsia="de-DE"/>
        </w:rPr>
        <w:t xml:space="preserve">zum </w:t>
      </w:r>
    </w:p>
    <w:p w:rsidR="00CE3726" w:rsidRPr="00CE3726" w:rsidRDefault="00CE3726" w:rsidP="00FB392D">
      <w:pPr>
        <w:rPr>
          <w:lang w:eastAsia="de-DE"/>
        </w:rPr>
      </w:pPr>
      <w:r w:rsidRPr="00CE3726">
        <w:rPr>
          <w:lang w:eastAsia="de-DE"/>
        </w:rPr>
        <w:t xml:space="preserve">Zwischen </w:t>
      </w:r>
      <w:sdt>
        <w:sdtPr>
          <w:rPr>
            <w:lang w:eastAsia="de-DE"/>
          </w:rPr>
          <w:alias w:val="Praxispartner"/>
          <w:tag w:val="Praxispartner"/>
          <w:id w:val="2029917881"/>
          <w:placeholder>
            <w:docPart w:val="4E59E0B7A07546DB9FE46000C221ECF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CE3726">
            <w:rPr>
              <w:color w:val="808080"/>
              <w:lang w:eastAsia="de-DE"/>
            </w:rPr>
            <w:t>Wählen Sie ein Element aus</w:t>
          </w:r>
        </w:sdtContent>
      </w:sdt>
      <w:r w:rsidRPr="00CE3726">
        <w:rPr>
          <w:lang w:eastAsia="de-DE"/>
        </w:rPr>
        <w:tab/>
      </w:r>
      <w:r w:rsidRPr="00CE3726">
        <w:rPr>
          <w:i/>
          <w:lang w:eastAsia="de-DE"/>
        </w:rPr>
        <w:t>- im folgenden Praxispartner genannt –</w:t>
      </w:r>
      <w:r w:rsidR="00FB392D">
        <w:rPr>
          <w:i/>
          <w:lang w:eastAsia="de-DE"/>
        </w:rPr>
        <w:br/>
      </w:r>
      <w:sdt>
        <w:sdtPr>
          <w:rPr>
            <w:lang w:eastAsia="de-DE"/>
          </w:rPr>
          <w:id w:val="279306930"/>
          <w:placeholder>
            <w:docPart w:val="2D2AD05BB172456C9654B1EB445AE9BD"/>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Pr="00CE3726">
            <w:rPr>
              <w:color w:val="808080"/>
              <w:lang w:eastAsia="de-DE"/>
            </w:rPr>
            <w:t>Wählen Sie ein Element aus</w:t>
          </w:r>
        </w:sdtContent>
      </w:sdt>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lang w:eastAsia="de-DE"/>
        </w:rPr>
        <w:br/>
      </w:r>
      <w:r w:rsidRPr="00CE3726">
        <w:rPr>
          <w:lang w:eastAsia="de-DE"/>
        </w:rPr>
        <w:t>Straße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lang w:eastAsia="de-DE"/>
        </w:rPr>
        <w:br/>
      </w:r>
      <w:r w:rsidRPr="00CE3726">
        <w:rPr>
          <w:lang w:eastAsia="de-DE"/>
        </w:rPr>
        <w:t>PLZ Ort</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Pr="00CE3726">
        <w:rPr>
          <w:lang w:eastAsia="de-DE"/>
        </w:rPr>
        <w:tab/>
      </w:r>
      <w:r w:rsidRPr="00CE3726">
        <w:rPr>
          <w:lang w:eastAsia="de-DE"/>
        </w:rPr>
        <w:tab/>
      </w:r>
    </w:p>
    <w:p w:rsidR="00CE3726" w:rsidRPr="00FB392D" w:rsidRDefault="00CE3726" w:rsidP="00FB392D">
      <w:pPr>
        <w:rPr>
          <w:b/>
          <w:i/>
          <w:lang w:eastAsia="de-DE"/>
        </w:rPr>
      </w:pPr>
      <w:r w:rsidRPr="00CE3726">
        <w:rPr>
          <w:lang w:eastAsia="de-DE"/>
        </w:rPr>
        <w:t>und dem/der Studierenden</w:t>
      </w:r>
      <w:r w:rsidR="00FB392D">
        <w:rPr>
          <w:lang w:eastAsia="de-DE"/>
        </w:rPr>
        <w:t xml:space="preserve"> </w:t>
      </w:r>
      <w:r w:rsidRPr="00CE3726">
        <w:rPr>
          <w:i/>
          <w:lang w:eastAsia="de-DE"/>
        </w:rPr>
        <w:t>- im folgenden Studierende/r genannt -</w:t>
      </w:r>
      <w:r w:rsidR="00FB392D">
        <w:rPr>
          <w:i/>
          <w:lang w:eastAsia="de-DE"/>
        </w:rPr>
        <w:br/>
      </w:r>
      <w:r w:rsidRPr="00CE3726">
        <w:rPr>
          <w:lang w:eastAsia="de-DE"/>
        </w:rPr>
        <w:t>Name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Straße</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PLZ</w:t>
      </w:r>
      <w:r w:rsidR="00FB392D">
        <w:rPr>
          <w:lang w:eastAsia="de-DE"/>
        </w:rPr>
        <w:t xml:space="preserve"> /</w:t>
      </w:r>
      <w:r w:rsidRPr="00CE3726">
        <w:rPr>
          <w:lang w:eastAsia="de-DE"/>
        </w:rPr>
        <w:t xml:space="preserve"> Ort</w:t>
      </w:r>
      <w:r w:rsidRPr="00CE3726">
        <w:rPr>
          <w:lang w:eastAsia="de-DE"/>
        </w:rPr>
        <w:tab/>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geboren am</w:t>
      </w:r>
      <w:r w:rsidRPr="00CE3726">
        <w:rPr>
          <w:lang w:eastAsia="de-DE"/>
        </w:rPr>
        <w:tab/>
      </w:r>
      <w:r w:rsidR="00FB392D">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geboren in</w:t>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FB392D">
        <w:rPr>
          <w:b/>
          <w:i/>
          <w:lang w:eastAsia="de-DE"/>
        </w:rPr>
        <w:br/>
      </w:r>
      <w:r w:rsidRPr="00CE3726">
        <w:rPr>
          <w:lang w:eastAsia="de-DE"/>
        </w:rPr>
        <w:t>evtl. gesetzlicher Vertreter</w:t>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
    <w:p w:rsidR="00CE3726" w:rsidRPr="00CE3726" w:rsidRDefault="00CE3726" w:rsidP="00FB392D">
      <w:pPr>
        <w:rPr>
          <w:lang w:eastAsia="de-DE"/>
        </w:rPr>
      </w:pPr>
      <w:r w:rsidRPr="00CE3726">
        <w:rPr>
          <w:lang w:eastAsia="de-DE"/>
        </w:rPr>
        <w:t>wird folgender Bildungsvertrag geschlossen.</w:t>
      </w:r>
    </w:p>
    <w:p w:rsidR="00CE3726" w:rsidRPr="00FB392D" w:rsidRDefault="00CE3726" w:rsidP="00FB392D">
      <w:pPr>
        <w:rPr>
          <w:lang w:eastAsia="de-DE"/>
        </w:rPr>
      </w:pPr>
      <w:r w:rsidRPr="00CE3726">
        <w:rPr>
          <w:lang w:eastAsia="de-DE"/>
        </w:rPr>
        <w:t xml:space="preserve">Ergänzend zu diesem Bildungsvertrag wird ein Berufsausbildungsvertrag geschlossen, welcher der </w:t>
      </w:r>
      <w:r w:rsidR="000B0B47">
        <w:rPr>
          <w:lang w:eastAsia="de-DE"/>
        </w:rPr>
        <w:t>HWK</w:t>
      </w:r>
      <w:r w:rsidRPr="00CE3726">
        <w:rPr>
          <w:lang w:eastAsia="de-DE"/>
        </w:rPr>
        <w:t xml:space="preserve"> zur Eintragung eingereicht wird. Die Inhalte dieses Bildungsvertrages gelten auch als sonstige Vereinbarungen gemäß Punkt H des Berufsausbildungsvertrages.</w:t>
      </w:r>
    </w:p>
    <w:p w:rsidR="00FB392D" w:rsidRPr="00D70702" w:rsidRDefault="00CE3726" w:rsidP="00FB392D">
      <w:pPr>
        <w:pStyle w:val="Prambel"/>
        <w:rPr>
          <w:rStyle w:val="Fett"/>
        </w:rPr>
      </w:pPr>
      <w:r w:rsidRPr="00D70702">
        <w:rPr>
          <w:rStyle w:val="Fett"/>
        </w:rPr>
        <w:t>Vorbemerkungen</w:t>
      </w:r>
    </w:p>
    <w:p w:rsidR="00CE3726" w:rsidRPr="00CE3726" w:rsidRDefault="00CE3726" w:rsidP="00FB392D">
      <w:r w:rsidRPr="00CE3726">
        <w:t>Der kombinierte Bildungsgang der Ausbildung zum/zur</w:t>
      </w:r>
      <w:r w:rsidRPr="00CE3726">
        <w:rPr>
          <w:i/>
        </w:rPr>
        <w:t xml:space="preserve"> </w:t>
      </w:r>
      <w:r w:rsidRPr="00CE3726">
        <w:t xml:space="preserve"> </w:t>
      </w:r>
      <w:r w:rsidRPr="00CE3726">
        <w:rPr>
          <w:u w:val="single"/>
          <w:shd w:val="pct10" w:color="auto" w:fill="auto"/>
        </w:rPr>
        <w:t xml:space="preserve">                                                 </w:t>
      </w:r>
      <w:r w:rsidRPr="00CE3726">
        <w:t xml:space="preserve"> und</w:t>
      </w:r>
      <w:r w:rsidRPr="00CE3726">
        <w:rPr>
          <w:u w:val="single"/>
          <w:shd w:val="pct10" w:color="auto" w:fill="auto"/>
        </w:rPr>
        <w:t xml:space="preserve">           </w:t>
      </w:r>
      <w:r w:rsidRPr="00CE3726">
        <w:t xml:space="preserve"> des Hochschulstudiums zum </w:t>
      </w:r>
      <w:r w:rsidRPr="00CE3726">
        <w:rPr>
          <w:i/>
        </w:rPr>
        <w:fldChar w:fldCharType="begin"/>
      </w:r>
      <w:r w:rsidRPr="00CE3726">
        <w:rPr>
          <w:i/>
        </w:rPr>
        <w:instrText xml:space="preserve"> Studienabschluss </w:instrText>
      </w:r>
      <w:r w:rsidRPr="00CE3726">
        <w:rPr>
          <w:i/>
        </w:rPr>
        <w:fldChar w:fldCharType="separate"/>
      </w:r>
      <w:r w:rsidRPr="00CE3726">
        <w:rPr>
          <w:i/>
          <w:noProof/>
        </w:rPr>
        <w:t>Studienabschluss</w:t>
      </w:r>
      <w:r w:rsidRPr="00CE3726">
        <w:rPr>
          <w:i/>
        </w:rPr>
        <w:fldChar w:fldCharType="end"/>
      </w:r>
      <w:r w:rsidRPr="00CE3726">
        <w:t xml:space="preserve"> ist ein anspruchsvolles Modell mit dem Ziel, Studium und Berufsausbildung optimal zu verknüpfen. Er setzt ein hohes Engagement und eine hohe Eigenverantwortung der Teilnehmenden voraus. </w:t>
      </w:r>
    </w:p>
    <w:p w:rsidR="00CE3726" w:rsidRPr="00CE3726" w:rsidRDefault="00CE3726" w:rsidP="00FB392D">
      <w:r w:rsidRPr="00CE3726">
        <w:t xml:space="preserve">Während des Bildungsgangs wechseln sich Phasen der Ausbildung beim Praxispartner und Phasen des Studiums gegenseitig ab. </w:t>
      </w:r>
      <w:r w:rsidRPr="00CE3726">
        <w:rPr>
          <w:bCs/>
        </w:rPr>
        <w:t>Ausbildungszeiten im Sinne des Berufsbildungsgesetzes sind nur die Zeiten der Ausbildung beim Praxispartner (vgl. „Anhang Betriebs- und Studienphasen in der betrieblichen Ausbildung“ dieses Vertrages).</w:t>
      </w:r>
      <w:r w:rsidRPr="00CE3726">
        <w:t xml:space="preserve"> </w:t>
      </w:r>
      <w:bookmarkStart w:id="1" w:name="_Hlk51143457"/>
      <w:r w:rsidRPr="00CE3726">
        <w:t>Der Bildungsvertrag trifft darüber hinaus auch Regelungen für die Zeiten des Studiensemesters (Vorlesungszeit) und auch nach Abschluss der Ausbildung.</w:t>
      </w:r>
    </w:p>
    <w:bookmarkEnd w:id="1"/>
    <w:p w:rsidR="00CE3726" w:rsidRPr="00CE3726" w:rsidRDefault="00CE3726" w:rsidP="00FB392D"/>
    <w:p w:rsidR="00CE3726" w:rsidRPr="00CE3726" w:rsidRDefault="00CE3726" w:rsidP="003A3D06">
      <w:pPr>
        <w:pStyle w:val="berschrift2"/>
        <w:rPr>
          <w:rFonts w:eastAsia="Times New Roman"/>
        </w:rPr>
      </w:pPr>
      <w:r w:rsidRPr="00CE3726">
        <w:rPr>
          <w:rFonts w:eastAsia="Times New Roman"/>
        </w:rPr>
        <w:br w:type="page"/>
      </w:r>
      <w:r w:rsidRPr="00CE3726">
        <w:rPr>
          <w:rFonts w:eastAsia="Times New Roman"/>
        </w:rPr>
        <w:lastRenderedPageBreak/>
        <w:t>§ 1 Gegenstand des Vertrags</w:t>
      </w:r>
    </w:p>
    <w:p w:rsidR="00CE3726" w:rsidRPr="00CE3726" w:rsidRDefault="00CE3726" w:rsidP="00F80782">
      <w:pPr>
        <w:pStyle w:val="NummerierteListeNr1"/>
        <w:rPr>
          <w:lang w:eastAsia="de-DE"/>
        </w:rPr>
      </w:pPr>
      <w:r w:rsidRPr="00CE3726">
        <w:rPr>
          <w:lang w:eastAsia="de-DE"/>
        </w:rPr>
        <w:t xml:space="preserve">Gegenstand des Bildungsvertrages ist die Vereinbarung der Vertragspartner über die Integration betrieblicher Praxisphasen im Rahmen des Verbundstudiums des/der Studierenden an der Hochschule </w:t>
      </w:r>
      <w:sdt>
        <w:sdtPr>
          <w:rPr>
            <w:lang w:eastAsia="de-DE"/>
          </w:rPr>
          <w:alias w:val="Hochschule"/>
          <w:tag w:val="Hochschule"/>
          <w:id w:val="-809933702"/>
          <w:placeholder>
            <w:docPart w:val="F0C42FEE3ACE4B6FA9076863739F449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über die Berufsausbildung hinaus. Dabei werden die Qualitätsstandards von </w:t>
      </w:r>
      <w:proofErr w:type="spellStart"/>
      <w:r w:rsidRPr="00CE3726">
        <w:rPr>
          <w:lang w:eastAsia="de-DE"/>
        </w:rPr>
        <w:t>hochschule</w:t>
      </w:r>
      <w:proofErr w:type="spellEnd"/>
      <w:r w:rsidRPr="00CE3726">
        <w:rPr>
          <w:lang w:eastAsia="de-DE"/>
        </w:rPr>
        <w:t xml:space="preserve"> dual berücksichtigt.</w:t>
      </w:r>
    </w:p>
    <w:p w:rsidR="00CE3726" w:rsidRPr="00CE3726" w:rsidRDefault="00CE3726" w:rsidP="00F80782">
      <w:pPr>
        <w:pStyle w:val="NummerierteListeNr1"/>
        <w:rPr>
          <w:lang w:eastAsia="de-DE"/>
        </w:rPr>
      </w:pPr>
      <w:r w:rsidRPr="00CE3726">
        <w:rPr>
          <w:lang w:eastAsia="de-DE"/>
        </w:rPr>
        <w:t>Es besteht von beiden Seiten kein Rechtsanspruch auf Übernahme in ein Arbeitsverhältnis nach Abschluss des Studiums.</w:t>
      </w:r>
    </w:p>
    <w:p w:rsidR="00F80782" w:rsidRDefault="00CE3726" w:rsidP="00F80782">
      <w:pPr>
        <w:pStyle w:val="NummerierteListeNr1"/>
      </w:pPr>
      <w:r w:rsidRPr="00CE3726">
        <w:rPr>
          <w:lang w:eastAsia="de-DE"/>
        </w:rPr>
        <w:t>Grundvoraussetzung für diesen Bildungsvertrag sind:</w:t>
      </w:r>
    </w:p>
    <w:p w:rsidR="00E30ADB" w:rsidRDefault="00D70702" w:rsidP="00E30ADB">
      <w:pPr>
        <w:pStyle w:val="ListeEbenea"/>
        <w:rPr>
          <w:rStyle w:val="ListeEbeneaZchn"/>
        </w:rPr>
      </w:pPr>
      <w:r>
        <w:rPr>
          <w:rStyle w:val="ListeEbeneaZchn"/>
        </w:rPr>
        <w:t>d</w:t>
      </w:r>
      <w:r w:rsidR="00CE3726" w:rsidRPr="00F80782">
        <w:rPr>
          <w:rStyle w:val="ListeEbeneaZchn"/>
        </w:rPr>
        <w:t xml:space="preserve">er/die Studierende muss an der Hochschule </w:t>
      </w:r>
      <w:sdt>
        <w:sdtPr>
          <w:rPr>
            <w:rStyle w:val="ListeEbeneaZchn"/>
          </w:rPr>
          <w:alias w:val="Hochschule"/>
          <w:tag w:val="Hochschule"/>
          <w:id w:val="-1969506641"/>
          <w:placeholder>
            <w:docPart w:val="4150B6081B8C4147985097C3512C15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rPr>
            <w:rStyle w:val="ListeEbeneaZchn"/>
          </w:rPr>
        </w:sdtEndPr>
        <w:sdtContent>
          <w:r w:rsidR="00CE3726" w:rsidRPr="00F80782">
            <w:rPr>
              <w:rStyle w:val="ListeEbeneaZchn"/>
            </w:rPr>
            <w:t>Wählen Sie ein Element aus</w:t>
          </w:r>
        </w:sdtContent>
      </w:sdt>
      <w:r w:rsidR="00CE3726" w:rsidRPr="00F80782">
        <w:rPr>
          <w:rStyle w:val="ListeEbeneaZchn"/>
        </w:rPr>
        <w:t xml:space="preserve"> immatrikuliert sein;</w:t>
      </w:r>
    </w:p>
    <w:p w:rsidR="00CE3726" w:rsidRPr="00F80782" w:rsidRDefault="00CE3726" w:rsidP="00E30ADB">
      <w:pPr>
        <w:pStyle w:val="ListeEbenea"/>
        <w:rPr>
          <w:rStyle w:val="ListeEbeneaZchn"/>
        </w:rPr>
      </w:pPr>
      <w:r w:rsidRPr="00F80782">
        <w:rPr>
          <w:rStyle w:val="ListeEbeneaZchn"/>
        </w:rPr>
        <w:t xml:space="preserve">die betrieblichen Praxisphasen entsprechen den Qualitätsstandards von </w:t>
      </w:r>
      <w:proofErr w:type="spellStart"/>
      <w:r w:rsidRPr="00F80782">
        <w:rPr>
          <w:rStyle w:val="ListeEbeneaZchn"/>
        </w:rPr>
        <w:t>hochschule</w:t>
      </w:r>
      <w:proofErr w:type="spellEnd"/>
      <w:r w:rsidRPr="00F80782">
        <w:rPr>
          <w:rStyle w:val="ListeEbeneaZchn"/>
        </w:rPr>
        <w:t xml:space="preserve"> dual.</w:t>
      </w:r>
    </w:p>
    <w:p w:rsidR="00CE3726" w:rsidRPr="00D70702" w:rsidRDefault="00CE3726" w:rsidP="00D70702">
      <w:pPr>
        <w:pStyle w:val="NummerierteListeNr1"/>
        <w:rPr>
          <w:lang w:eastAsia="de-DE"/>
        </w:rPr>
      </w:pPr>
      <w:r w:rsidRPr="00CE3726">
        <w:rPr>
          <w:lang w:eastAsia="de-DE"/>
        </w:rPr>
        <w:t>Die Integration der betrieblichen Praxisphasen in das Studium ist im „Anhang Betriebs- und Studienphasen“ geregelt.</w:t>
      </w:r>
    </w:p>
    <w:p w:rsidR="00CE3726" w:rsidRPr="00CE3726" w:rsidRDefault="00CE3726" w:rsidP="003A3D06">
      <w:pPr>
        <w:pStyle w:val="berschrift2"/>
        <w:rPr>
          <w:rFonts w:eastAsia="Times New Roman"/>
          <w:lang w:eastAsia="de-DE"/>
        </w:rPr>
      </w:pPr>
      <w:r w:rsidRPr="00CE3726">
        <w:rPr>
          <w:rFonts w:eastAsia="Times New Roman"/>
          <w:lang w:eastAsia="de-DE"/>
        </w:rPr>
        <w:t>§ 2 Vertragsdauer</w:t>
      </w:r>
    </w:p>
    <w:p w:rsidR="00CE3726" w:rsidRPr="00CE3726" w:rsidRDefault="00CE3726" w:rsidP="003A3D06">
      <w:pPr>
        <w:pStyle w:val="NummerierteListeNr1"/>
        <w:numPr>
          <w:ilvl w:val="0"/>
          <w:numId w:val="23"/>
        </w:numPr>
        <w:rPr>
          <w:lang w:eastAsia="de-DE"/>
        </w:rPr>
      </w:pPr>
      <w:r w:rsidRPr="00CE3726">
        <w:rPr>
          <w:lang w:eastAsia="de-DE"/>
        </w:rPr>
        <w:t>Das Vertragsverhältnis beginnt am:</w:t>
      </w:r>
      <w:r w:rsidRPr="00CE3726">
        <w:rPr>
          <w:lang w:eastAsia="de-DE"/>
        </w:rPr>
        <w:br/>
      </w:r>
      <w:r w:rsidRPr="003A3D06">
        <w:rPr>
          <w:i/>
          <w:u w:val="single"/>
          <w:shd w:val="pct10" w:color="auto" w:fill="auto"/>
          <w:lang w:eastAsia="de-DE"/>
        </w:rPr>
        <w:t xml:space="preserve">                                       </w:t>
      </w:r>
      <w:r w:rsidRPr="003A3D06">
        <w:rPr>
          <w:i/>
          <w:lang w:eastAsia="de-DE"/>
        </w:rPr>
        <w:t xml:space="preserve"> </w:t>
      </w:r>
      <w:r w:rsidRPr="003A3D06">
        <w:rPr>
          <w:i/>
          <w:shd w:val="clear" w:color="auto" w:fill="FFFFFF" w:themeFill="background1"/>
          <w:lang w:eastAsia="de-DE"/>
        </w:rPr>
        <w:t>.</w:t>
      </w:r>
      <w:r w:rsidRPr="00CE3726">
        <w:rPr>
          <w:lang w:eastAsia="de-DE"/>
        </w:rPr>
        <w:br/>
        <w:t>und endet mit Abschluss des Studiums (= Feststellung sämtlicher Noten). Ist dies nicht innerhalb der Regelstudienzeit am Semesterende am:</w:t>
      </w:r>
      <w:r w:rsidRPr="00CE3726">
        <w:rPr>
          <w:lang w:eastAsia="de-DE"/>
        </w:rPr>
        <w:br/>
      </w:r>
      <w:r w:rsidRPr="003A3D06">
        <w:rPr>
          <w:i/>
          <w:u w:val="single"/>
          <w:shd w:val="pct10" w:color="auto" w:fill="auto"/>
          <w:lang w:eastAsia="de-DE"/>
        </w:rPr>
        <w:t xml:space="preserve">                                       </w:t>
      </w:r>
      <w:r w:rsidRPr="003A3D06">
        <w:rPr>
          <w:i/>
          <w:lang w:eastAsia="de-DE"/>
        </w:rPr>
        <w:t xml:space="preserve"> .</w:t>
      </w:r>
      <w:r w:rsidRPr="00CE3726">
        <w:rPr>
          <w:lang w:eastAsia="de-DE"/>
        </w:rPr>
        <w:br/>
        <w:t>steht es den Vertragspartnern frei, den Vertrag zu verlängern.</w:t>
      </w:r>
      <w:r w:rsidR="003A3D06">
        <w:rPr>
          <w:lang w:eastAsia="de-DE"/>
        </w:rPr>
        <w:br/>
      </w:r>
      <w:r w:rsidRPr="00CE3726">
        <w:rPr>
          <w:lang w:eastAsia="de-DE"/>
        </w:rPr>
        <w:t>Der detaillierte zeitliche Ablauf ist dem „Anhang Betriebs- und Studienphasen“ zu entnehmen. Die Dauer umfasst die betriebliche Ausbildung, die Studienphasen und die betrieblichen Praxisphasen bis zum Studienende. Ein Anspruch auf eine anschließende Weiterbeschäftigung im Unternehmen besteht nicht. Die Berufsausbildungszeit umfasst mindestens die Mindestausbildungszeit nach den Empfehlungen des Hauptausschusses des Bundesinstituts der beruflichen Bildung (</w:t>
      </w:r>
      <w:proofErr w:type="spellStart"/>
      <w:r w:rsidRPr="00CE3726">
        <w:rPr>
          <w:lang w:eastAsia="de-DE"/>
        </w:rPr>
        <w:t>BiBB</w:t>
      </w:r>
      <w:proofErr w:type="spellEnd"/>
      <w:r w:rsidRPr="00CE3726">
        <w:rPr>
          <w:lang w:eastAsia="de-DE"/>
        </w:rPr>
        <w:t xml:space="preserve">).  </w:t>
      </w:r>
    </w:p>
    <w:p w:rsidR="00CE3726" w:rsidRPr="00CE3726" w:rsidRDefault="00CE3726" w:rsidP="003A3D06">
      <w:pPr>
        <w:pStyle w:val="NummerierteListeNr1"/>
        <w:rPr>
          <w:lang w:eastAsia="de-DE"/>
        </w:rPr>
      </w:pPr>
      <w:bookmarkStart w:id="2" w:name="_Hlk51143541"/>
      <w:r w:rsidRPr="00CE3726">
        <w:rPr>
          <w:lang w:eastAsia="de-DE"/>
        </w:rPr>
        <w:t xml:space="preserve">Im Falle einer Nichtzulassung zum Studium an der Hochschule </w:t>
      </w:r>
      <w:sdt>
        <w:sdtPr>
          <w:rPr>
            <w:lang w:eastAsia="de-DE"/>
          </w:rPr>
          <w:alias w:val="Hochschule"/>
          <w:tag w:val="Hochschule"/>
          <w:id w:val="749937795"/>
          <w:placeholder>
            <w:docPart w:val="C9348F6DB52940738C07BF044FD57839"/>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003C19CD">
        <w:rPr>
          <w:lang w:eastAsia="de-DE"/>
        </w:rPr>
        <w:t xml:space="preserve"> </w:t>
      </w:r>
      <w:r w:rsidRPr="00CE3726">
        <w:rPr>
          <w:lang w:eastAsia="de-DE"/>
        </w:rPr>
        <w:t xml:space="preserve">– insbesondere bei Nichtberücksichtigung im Rahmen der Vergabe der Studienplätze bei zulassungsbeschränkten Studienplätzen – wird die vereinbarte kombinierte Ausbildung in ein normales Berufsausbildungsverhältnis im Ausbildungsberuf </w:t>
      </w:r>
      <w:r w:rsidRPr="00CE3726">
        <w:rPr>
          <w:lang w:eastAsia="de-DE"/>
        </w:rPr>
        <w:fldChar w:fldCharType="begin">
          <w:ffData>
            <w:name w:val="P1Text8"/>
            <w:enabled/>
            <w:calcOnExit w:val="0"/>
            <w:textInput/>
          </w:ffData>
        </w:fldChar>
      </w:r>
      <w:bookmarkStart w:id="3" w:name="P1Text8"/>
      <w:r w:rsidRPr="00CE3726">
        <w:rPr>
          <w:lang w:eastAsia="de-DE"/>
        </w:rPr>
        <w:instrText xml:space="preserve"> FORMTEXT </w:instrText>
      </w:r>
      <w:r w:rsidRPr="00CE3726">
        <w:rPr>
          <w:lang w:eastAsia="de-DE"/>
        </w:rPr>
      </w:r>
      <w:r w:rsidRPr="00CE3726">
        <w:rPr>
          <w:lang w:eastAsia="de-DE"/>
        </w:rPr>
        <w:fldChar w:fldCharType="separate"/>
      </w:r>
      <w:r w:rsidRPr="00CE3726">
        <w:rPr>
          <w:lang w:eastAsia="de-DE"/>
        </w:rPr>
        <w:t> </w:t>
      </w:r>
      <w:r w:rsidRPr="00CE3726">
        <w:rPr>
          <w:lang w:eastAsia="de-DE"/>
        </w:rPr>
        <w:t> </w:t>
      </w:r>
      <w:r w:rsidRPr="00CE3726">
        <w:rPr>
          <w:lang w:eastAsia="de-DE"/>
        </w:rPr>
        <w:t> </w:t>
      </w:r>
      <w:r w:rsidRPr="00CE3726">
        <w:rPr>
          <w:lang w:eastAsia="de-DE"/>
        </w:rPr>
        <w:t> </w:t>
      </w:r>
      <w:r w:rsidRPr="00CE3726">
        <w:rPr>
          <w:lang w:eastAsia="de-DE"/>
        </w:rPr>
        <w:t> </w:t>
      </w:r>
      <w:r w:rsidRPr="00CE3726">
        <w:rPr>
          <w:lang w:eastAsia="de-DE"/>
        </w:rPr>
        <w:fldChar w:fldCharType="end"/>
      </w:r>
      <w:bookmarkEnd w:id="3"/>
      <w:r w:rsidRPr="00CE3726">
        <w:rPr>
          <w:lang w:eastAsia="de-DE"/>
        </w:rPr>
        <w:t xml:space="preserve">  umgewandelt und dieses fortgesetzt.</w:t>
      </w:r>
      <w:bookmarkEnd w:id="2"/>
    </w:p>
    <w:p w:rsidR="003A3D06" w:rsidRDefault="00CE3726" w:rsidP="003A3D06">
      <w:pPr>
        <w:pStyle w:val="NummerierteListeNr1"/>
        <w:rPr>
          <w:lang w:eastAsia="de-DE"/>
        </w:rPr>
      </w:pPr>
      <w:r w:rsidRPr="00CE3726">
        <w:rPr>
          <w:lang w:eastAsia="de-DE"/>
        </w:rPr>
        <w:t xml:space="preserve">Besteht die/der Studierende eine Hochschulprüfung gemäß Prüfungsordnung, die für den erfolgreichen Abschluss des Studiums entscheidend ist, nicht, so verlängert sich das Vertragsverhältnis auf ihr/sein Verlangen bis zu der nach Prüfungsordnung nächstmöglichen Wiederholungsprüfung, sofern der Praxispartner zustimmt. Besteht die/der Studierende die zulässige(n) Wiederholungsprüfung(en) nicht, so endet das Vertragsverhältnis mit dem Nichtbestehen der nach der Prüfungsordnung letzten möglichen Wiederholungsprüfung(en) oder einer sonstigen Exmatrikulation. Im Falle der Beendigung wird die vereinbarte kombinierte Ausbildung in ein normales Berufsausbildungsverhältnis umgewandelt und dieses fortgesetzt, ggf. mit der Möglichkeit der Verlängerung des Berufsausbildungsverhältnisses nach § 21 Absatz 3 des Berufsbildungsgesetzes (BBiG) bei Nichtbestehen der Abschlussprüfung. </w:t>
      </w:r>
    </w:p>
    <w:p w:rsidR="003A3D06" w:rsidRDefault="003A3D06" w:rsidP="003A3D06">
      <w:pPr>
        <w:rPr>
          <w:lang w:eastAsia="de-DE"/>
        </w:rPr>
      </w:pPr>
      <w:r>
        <w:rPr>
          <w:lang w:eastAsia="de-DE"/>
        </w:rPr>
        <w:br w:type="page"/>
      </w:r>
    </w:p>
    <w:p w:rsidR="00CE3726" w:rsidRPr="003A3D06" w:rsidRDefault="00CE3726" w:rsidP="003A3D06">
      <w:pPr>
        <w:pStyle w:val="berschrift2"/>
        <w:rPr>
          <w:rFonts w:eastAsia="Times New Roman"/>
          <w:lang w:eastAsia="de-DE"/>
        </w:rPr>
      </w:pPr>
      <w:r w:rsidRPr="00CE3726">
        <w:rPr>
          <w:rFonts w:eastAsia="Times New Roman"/>
          <w:lang w:eastAsia="de-DE"/>
        </w:rPr>
        <w:lastRenderedPageBreak/>
        <w:t>§ 3 Vorzeitige Beendigung des Vertragsverhältnisses</w:t>
      </w:r>
    </w:p>
    <w:p w:rsidR="00CE3726" w:rsidRPr="003A3D06" w:rsidRDefault="00CE3726" w:rsidP="003A3D06">
      <w:pPr>
        <w:pStyle w:val="NummerierteListeNr1"/>
        <w:numPr>
          <w:ilvl w:val="0"/>
          <w:numId w:val="24"/>
        </w:numPr>
        <w:rPr>
          <w:rFonts w:cs="Arial"/>
          <w:iCs/>
          <w:szCs w:val="22"/>
          <w:lang w:val="x-none"/>
        </w:rPr>
      </w:pPr>
      <w:r w:rsidRPr="00CE3726">
        <w:t xml:space="preserve">Während der Zeit der Berufsausbildung gelten die Kündigungsbestimmungen des Berufsbildungsgesetzes (§ 22 BBiG). </w:t>
      </w:r>
    </w:p>
    <w:p w:rsidR="00CE3726" w:rsidRPr="00CE3726" w:rsidRDefault="00CE3726" w:rsidP="003A3D06">
      <w:pPr>
        <w:pStyle w:val="NummerierteListeNr1"/>
        <w:rPr>
          <w:rFonts w:cs="Arial"/>
          <w:iCs/>
          <w:szCs w:val="22"/>
          <w:lang w:val="x-none"/>
        </w:rPr>
      </w:pPr>
      <w:r w:rsidRPr="00CE3726">
        <w:t xml:space="preserve">Nach Abschluss der Berufsausbildung gelten die gesetzlichen Bestimmungen sowie folgende Bestimmungen: </w:t>
      </w:r>
    </w:p>
    <w:p w:rsidR="00CE3726" w:rsidRPr="003A3D06" w:rsidRDefault="00CE3726" w:rsidP="003A3D06">
      <w:pPr>
        <w:pStyle w:val="ListeEbenea"/>
        <w:numPr>
          <w:ilvl w:val="0"/>
          <w:numId w:val="26"/>
        </w:numPr>
      </w:pPr>
      <w:r w:rsidRPr="00CE3726">
        <w:t xml:space="preserve">Der Vertrag kann von beiden Seiten mit einer Frist von vier Wochen zum Ende eines Kalendermonats ordentlich gekündigt werden. Der Praxispartner wird vom Recht der ordentlichen Kündigung nur nach billigem Ermessen Gebrauch machen. Dabei ist das Interesse der/des Studierenden an der Fortsetzung seines Studiums angemessen zu berücksichtigen. Die Hochschule ist über den Ausspruch der Kündigung zu unterrichten. </w:t>
      </w:r>
    </w:p>
    <w:p w:rsidR="00CE3726" w:rsidRPr="003A3D06" w:rsidRDefault="00CE3726" w:rsidP="003A3D06">
      <w:pPr>
        <w:pStyle w:val="ListeEbenea"/>
        <w:rPr>
          <w:lang w:eastAsia="de-DE"/>
        </w:rPr>
      </w:pPr>
      <w:r w:rsidRPr="00CE3726">
        <w:rPr>
          <w:lang w:eastAsia="de-DE"/>
        </w:rPr>
        <w:t>Der Vertrag ist jederzeit außerordentlich ohne Einhaltung einer Kündigungsfrist von beiden Seiten kündbar, wenn ein wichtiger Grund vorliegt. Ein wichtiger Grund liegt insbesondere bei der Nichteinhaltung von § 5 oder § 6 des Vertrages vor.</w:t>
      </w:r>
    </w:p>
    <w:p w:rsidR="00CE3726" w:rsidRPr="003A3D06" w:rsidRDefault="00CE3726" w:rsidP="003A3D06">
      <w:pPr>
        <w:pStyle w:val="ListeEbenea"/>
        <w:rPr>
          <w:lang w:eastAsia="de-DE"/>
        </w:rPr>
      </w:pPr>
      <w:r w:rsidRPr="00CE3726">
        <w:rPr>
          <w:lang w:eastAsia="de-DE"/>
        </w:rPr>
        <w:t>Die Kündigung ist schriftlich zu erklären.</w:t>
      </w:r>
    </w:p>
    <w:p w:rsidR="00CE3726" w:rsidRPr="003A3D06" w:rsidRDefault="00CE3726" w:rsidP="003A3D06">
      <w:pPr>
        <w:pStyle w:val="ListeEbenea"/>
        <w:rPr>
          <w:lang w:eastAsia="de-DE"/>
        </w:rPr>
      </w:pPr>
      <w:r w:rsidRPr="00CE3726">
        <w:rPr>
          <w:lang w:eastAsia="de-DE"/>
        </w:rPr>
        <w:t>Der Vertrag endet, ohne dass es einer Kündigung bedarf, wenn der/die Studierende die Eintrittsberechtigung in ein höheres Semester verfehlt hat. Der Praxisbeauftragte der Hochschule für den betreffenden Studiengang ist in diesem Falle vom Praxispartner zu konsultieren. Die Vertragsparteien können die Fortsetzung des Vertrages vereinbaren.</w:t>
      </w:r>
    </w:p>
    <w:p w:rsidR="00CE3726" w:rsidRPr="003A3D06" w:rsidRDefault="00CE3726" w:rsidP="003A3D06">
      <w:pPr>
        <w:pStyle w:val="ListeEbenea"/>
        <w:rPr>
          <w:lang w:eastAsia="de-DE"/>
        </w:rPr>
      </w:pPr>
      <w:r w:rsidRPr="00CE3726">
        <w:rPr>
          <w:lang w:eastAsia="de-DE"/>
        </w:rPr>
        <w:t xml:space="preserve">Für den Fall der Betriebsaufgabe verpflichtet sich der Praxispartner, sich rechtzeitig um eine weitere Fortführung des Bildungsvertrags in einer geeigneten Ausbildungsstätte zu bemühen. </w:t>
      </w:r>
    </w:p>
    <w:p w:rsidR="00CE3726" w:rsidRPr="003A3D06" w:rsidRDefault="00CE3726" w:rsidP="003A3D06">
      <w:pPr>
        <w:pStyle w:val="berschrift2"/>
        <w:rPr>
          <w:rFonts w:eastAsia="Times New Roman"/>
          <w:lang w:eastAsia="de-DE"/>
        </w:rPr>
      </w:pPr>
      <w:r w:rsidRPr="00CE3726">
        <w:rPr>
          <w:rFonts w:eastAsia="Times New Roman"/>
          <w:lang w:eastAsia="de-DE"/>
        </w:rPr>
        <w:t>§ 4 Allgemeine Regelungen</w:t>
      </w:r>
    </w:p>
    <w:p w:rsidR="00CE3726" w:rsidRPr="00CE3726" w:rsidRDefault="00CE3726" w:rsidP="003A3D06">
      <w:pPr>
        <w:pStyle w:val="NummerierteListeNr1"/>
        <w:numPr>
          <w:ilvl w:val="0"/>
          <w:numId w:val="27"/>
        </w:numPr>
        <w:rPr>
          <w:lang w:eastAsia="de-DE"/>
        </w:rPr>
      </w:pPr>
      <w:r w:rsidRPr="00CE3726">
        <w:rPr>
          <w:lang w:eastAsia="de-DE"/>
        </w:rPr>
        <w:t xml:space="preserve">Der/die Studierende bleibt während der betrieblichen Praxisphasen, die Bestandteil des Studiums sind, Mitglied der Hochschule </w:t>
      </w:r>
      <w:sdt>
        <w:sdtPr>
          <w:rPr>
            <w:lang w:eastAsia="de-DE"/>
          </w:rPr>
          <w:alias w:val="Hochschule"/>
          <w:tag w:val="Hochschule"/>
          <w:id w:val="851371147"/>
          <w:placeholder>
            <w:docPart w:val="D9F503ED133E433196D4B0870B40194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mit allen sich daraus ergebenden Rechten und Pflichten als Studierende/r.</w:t>
      </w:r>
    </w:p>
    <w:p w:rsidR="00CE3726" w:rsidRPr="00CE3726" w:rsidRDefault="00CE3726" w:rsidP="003A3D06">
      <w:pPr>
        <w:pStyle w:val="NummerierteListeNr1"/>
        <w:rPr>
          <w:lang w:eastAsia="de-DE"/>
        </w:rPr>
      </w:pPr>
      <w:bookmarkStart w:id="4" w:name="_Hlk51143719"/>
      <w:r w:rsidRPr="00CE3726">
        <w:rPr>
          <w:lang w:eastAsia="de-DE"/>
        </w:rPr>
        <w:t>Es gelten insbesondere die Bestimmungen zum Vollzug der praktischen Studiensemester an den staatlichen Hochschulen in Bayern</w:t>
      </w:r>
      <w:bookmarkEnd w:id="4"/>
      <w:r w:rsidRPr="00CE3726">
        <w:rPr>
          <w:lang w:eastAsia="de-DE"/>
        </w:rPr>
        <w:t xml:space="preserve">, die Studien- und Prüfungsordnung des studierten Studiengangs und die Allgemeine Prüfungsordnung der Hochschule sowie (falls vorhanden) die Satzung über die praktischen Studiensemester an der Hochschule </w:t>
      </w:r>
      <w:sdt>
        <w:sdtPr>
          <w:rPr>
            <w:lang w:eastAsia="de-DE"/>
          </w:rPr>
          <w:alias w:val="Hochschule"/>
          <w:tag w:val="Hochschule"/>
          <w:id w:val="1365630351"/>
          <w:placeholder>
            <w:docPart w:val="34267CDD74C9496C8ADC01DC501550C9"/>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in der jeweils gültigen Fassung. Diese sind an der Hochschule </w:t>
      </w:r>
      <w:sdt>
        <w:sdtPr>
          <w:rPr>
            <w:lang w:eastAsia="de-DE"/>
          </w:rPr>
          <w:alias w:val="Hochschule"/>
          <w:tag w:val="Hochschule"/>
          <w:id w:val="381302389"/>
          <w:placeholder>
            <w:docPart w:val="7EE5094CF87C44C496F5B7FCC6C36C2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abrufbar</w:t>
      </w:r>
      <w:r w:rsidRPr="00CE3726">
        <w:rPr>
          <w:rFonts w:ascii="ArialMT" w:hAnsi="ArialMT"/>
          <w:color w:val="000000"/>
          <w:lang w:eastAsia="de-DE"/>
        </w:rPr>
        <w:t>.</w:t>
      </w:r>
    </w:p>
    <w:p w:rsidR="00CE3726" w:rsidRPr="00CE3726" w:rsidRDefault="00CE3726" w:rsidP="003A3D06">
      <w:pPr>
        <w:pStyle w:val="NummerierteListeNr1"/>
        <w:rPr>
          <w:lang w:eastAsia="de-DE"/>
        </w:rPr>
      </w:pPr>
      <w:r w:rsidRPr="00CE3726">
        <w:rPr>
          <w:lang w:eastAsia="de-DE"/>
        </w:rPr>
        <w:t xml:space="preserve">Nach Abschluss der Berufsausbildung sind die betrieblichen Praxisphasen Bestandteil des Studiums und dienen der Vertiefung der praxisbezogenen Bildungsinhalte. Betriebliche Praxisphasen können in den praktischen Studiensemestern und in den vorlesungs- und prüfungsfreien Zeiten (i.d.R. 15. Febr. bis 14. März bzw. 01. Aug. bis 30. Sept.) liegen. Des Weiteren können betriebliche Praxisphasen während der Bachelorarbeit stattfinden. Weitergehende Zeitumfänge können vereinbart werden unter der Maßgabe, dass Studienverlauf und -erfolg nicht beeinträchtigt werden. Die Festlegung weiterer Zeitumfänge bedarf der schriftlichen Form, der/die Praxisbeauftragte bzw. Ansprechpartner*in an der Hochschule wird darüber informiert. </w:t>
      </w:r>
    </w:p>
    <w:p w:rsidR="00CE3726" w:rsidRPr="00CE3726" w:rsidRDefault="00CE3726" w:rsidP="003A3D06">
      <w:pPr>
        <w:pStyle w:val="NummerierteListeNr1"/>
        <w:rPr>
          <w:lang w:eastAsia="de-DE"/>
        </w:rPr>
      </w:pPr>
      <w:r w:rsidRPr="00CE3726">
        <w:rPr>
          <w:lang w:eastAsia="de-DE"/>
        </w:rPr>
        <w:t>Im Rahmen des Verbundstudiums schlägt der Pr</w:t>
      </w:r>
      <w:r w:rsidR="003C19CD">
        <w:rPr>
          <w:lang w:eastAsia="de-DE"/>
        </w:rPr>
        <w:t xml:space="preserve">axispartner der Hochschule </w:t>
      </w:r>
      <w:sdt>
        <w:sdtPr>
          <w:rPr>
            <w:lang w:eastAsia="de-DE"/>
          </w:rPr>
          <w:alias w:val="Hochschule"/>
          <w:tag w:val="Hochschule"/>
          <w:id w:val="918135016"/>
          <w:placeholder>
            <w:docPart w:val="5A13AE507D1F4734917CECA62B36CC0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ein Thema für die Bachelorarbeit des/der Studierenden vor und räumt dem/der Studierenden die Möglichkeit ein, diese Arbeiten für den Praxispartner durchzuführen. Der/die Studierende verpflichtet sich</w:t>
      </w:r>
      <w:r w:rsidR="003C19CD">
        <w:rPr>
          <w:lang w:eastAsia="de-DE"/>
        </w:rPr>
        <w:t xml:space="preserve">, die von der Hochschule </w:t>
      </w:r>
      <w:sdt>
        <w:sdtPr>
          <w:rPr>
            <w:lang w:eastAsia="de-DE"/>
          </w:rPr>
          <w:alias w:val="Hochschule"/>
          <w:tag w:val="Hochschule"/>
          <w:id w:val="1897859069"/>
          <w:placeholder>
            <w:docPart w:val="3ED628E512D547CC9AA99ED8B31414E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im Einvernehmen mit dem Unternehmen gestellten Themen zu bearbeiten. </w:t>
      </w:r>
      <w:bookmarkStart w:id="5" w:name="_Hlk51143758"/>
      <w:r w:rsidRPr="00CE3726">
        <w:rPr>
          <w:lang w:eastAsia="de-DE"/>
        </w:rPr>
        <w:t xml:space="preserve">Für die Bachelorarbeit sind insbesondere die Regelungen der Rahmenprüfungsordnung, </w:t>
      </w:r>
      <w:bookmarkEnd w:id="5"/>
      <w:r w:rsidRPr="00CE3726">
        <w:rPr>
          <w:lang w:eastAsia="de-DE"/>
        </w:rPr>
        <w:t xml:space="preserve">der Allgemeinen Prüfungsordnung der Hochschule </w:t>
      </w:r>
      <w:sdt>
        <w:sdtPr>
          <w:rPr>
            <w:lang w:eastAsia="de-DE"/>
          </w:rPr>
          <w:alias w:val="Hochschule"/>
          <w:tag w:val="Hochschule"/>
          <w:id w:val="-1755816332"/>
          <w:placeholder>
            <w:docPart w:val="48CEA2B83D9E425B9DBF7F3A1C11EB5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color w:val="FFFFFF"/>
          <w:lang w:eastAsia="de-DE"/>
        </w:rPr>
        <w:t>.</w:t>
      </w:r>
      <w:r w:rsidRPr="00CE3726">
        <w:rPr>
          <w:lang w:eastAsia="de-DE"/>
        </w:rPr>
        <w:t xml:space="preserve"> und die jeweilige Studien- und Prüfungsordnung der Hochschule </w:t>
      </w:r>
      <w:sdt>
        <w:sdtPr>
          <w:rPr>
            <w:lang w:eastAsia="de-DE"/>
          </w:rPr>
          <w:alias w:val="Hochschule"/>
          <w:tag w:val="Hochschule"/>
          <w:id w:val="1098372360"/>
          <w:placeholder>
            <w:docPart w:val="92DD9BB2AC844CD683ED4DF8E05DA0C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zu beachten, insbesondere die dort festgelegten Fristen und die erforderliche Zustimmung der Prüfungskommission des Studienganges.</w:t>
      </w:r>
    </w:p>
    <w:p w:rsidR="00CE3726" w:rsidRPr="00CE3726" w:rsidRDefault="00CE3726" w:rsidP="003A3D06">
      <w:pPr>
        <w:pStyle w:val="berschrift2"/>
        <w:rPr>
          <w:rFonts w:eastAsia="Times New Roman"/>
          <w:lang w:eastAsia="de-DE"/>
        </w:rPr>
      </w:pPr>
      <w:r w:rsidRPr="00CE3726">
        <w:rPr>
          <w:rFonts w:eastAsia="Times New Roman"/>
          <w:lang w:eastAsia="de-DE"/>
        </w:rPr>
        <w:t>§ 5 Pflichten des Praxispartners</w:t>
      </w:r>
    </w:p>
    <w:p w:rsidR="00CE3726" w:rsidRPr="00CE3726" w:rsidRDefault="00CE3726" w:rsidP="003A3D06">
      <w:pPr>
        <w:rPr>
          <w:lang w:eastAsia="de-DE"/>
        </w:rPr>
      </w:pPr>
      <w:r w:rsidRPr="00CE3726">
        <w:rPr>
          <w:lang w:eastAsia="de-DE"/>
        </w:rPr>
        <w:t xml:space="preserve">Der Praxispartner verpflichtet sich </w:t>
      </w:r>
    </w:p>
    <w:p w:rsidR="00CE3726" w:rsidRPr="00CE3726" w:rsidRDefault="00CE3726" w:rsidP="003A3D06">
      <w:pPr>
        <w:pStyle w:val="NummerierteListeNr1"/>
        <w:numPr>
          <w:ilvl w:val="0"/>
          <w:numId w:val="28"/>
        </w:numPr>
        <w:rPr>
          <w:lang w:eastAsia="de-DE"/>
        </w:rPr>
      </w:pPr>
      <w:r w:rsidRPr="00CE3726">
        <w:rPr>
          <w:lang w:eastAsia="de-DE"/>
        </w:rPr>
        <w:t xml:space="preserve">den/die Studierende/n entsprechend den Studieninhalten und der Vorgaben der </w:t>
      </w:r>
      <w:r w:rsidRPr="00CE3726">
        <w:rPr>
          <w:lang w:eastAsia="de-DE"/>
        </w:rPr>
        <w:br/>
        <w:t xml:space="preserve">Hochschule in den betrieblichen Praxisphasen fachlich zu betreuen;  </w:t>
      </w:r>
    </w:p>
    <w:p w:rsidR="00CE3726" w:rsidRPr="00CE3726" w:rsidRDefault="00CE3726" w:rsidP="003A3D06">
      <w:pPr>
        <w:pStyle w:val="NummerierteListeNr1"/>
        <w:rPr>
          <w:lang w:eastAsia="de-DE"/>
        </w:rPr>
      </w:pPr>
      <w:r w:rsidRPr="00CE3726">
        <w:rPr>
          <w:lang w:eastAsia="de-DE"/>
        </w:rPr>
        <w:lastRenderedPageBreak/>
        <w:t>den/die Studierende/n zum Studium an der Hochschule gemäß obigem Bildungsgang freizustellen. Dies gilt ebenfalls für den Besuch der Berufsschule, soweit dieser vereinbart wurde;</w:t>
      </w:r>
    </w:p>
    <w:p w:rsidR="00CE3726" w:rsidRPr="00CE3726" w:rsidRDefault="00CE3726" w:rsidP="003A3D06">
      <w:pPr>
        <w:pStyle w:val="NummerierteListeNr1"/>
        <w:rPr>
          <w:lang w:eastAsia="de-DE"/>
        </w:rPr>
      </w:pPr>
      <w:bookmarkStart w:id="6" w:name="_Hlk51143813"/>
      <w:r w:rsidRPr="00CE3726">
        <w:rPr>
          <w:lang w:eastAsia="de-DE"/>
        </w:rPr>
        <w:t>den/die Studierende/n für alle Prüfungen an der Hochschule freizustellen</w:t>
      </w:r>
      <w:bookmarkEnd w:id="6"/>
      <w:r w:rsidRPr="00CE3726">
        <w:rPr>
          <w:lang w:eastAsia="de-DE"/>
        </w:rPr>
        <w:t>. Für Wiederholungen dieser Prüfungen und die Vorbereitung hierfür wird keine Freistellung gewährt. Für diese Zeiten nimmt der/die Studierende Gleitzeit oder Urlaub;</w:t>
      </w:r>
    </w:p>
    <w:p w:rsidR="00CE3726" w:rsidRPr="00CE3726" w:rsidRDefault="00CE3726" w:rsidP="003A3D06">
      <w:pPr>
        <w:pStyle w:val="NummerierteListeNr1"/>
        <w:rPr>
          <w:lang w:eastAsia="de-DE"/>
        </w:rPr>
      </w:pPr>
      <w:r w:rsidRPr="00CE3726">
        <w:rPr>
          <w:lang w:eastAsia="de-DE"/>
        </w:rPr>
        <w:t xml:space="preserve">dem/der Studierenden die Teilnahme an den praxisbegleitenden Lehrveranstaltungen und Leistungsnachweisen an der Hochschule </w:t>
      </w:r>
      <w:sdt>
        <w:sdtPr>
          <w:rPr>
            <w:lang w:eastAsia="de-DE"/>
          </w:rPr>
          <w:alias w:val="Hochschule"/>
          <w:tag w:val="Hochschule"/>
          <w:id w:val="-10073284"/>
          <w:placeholder>
            <w:docPart w:val="5233CB8C593542C1A993FAF0F11CE208"/>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19CD">
            <w:rPr>
              <w:lang w:eastAsia="de-DE"/>
            </w:rPr>
            <w:t>Rosenheim</w:t>
          </w:r>
        </w:sdtContent>
      </w:sdt>
      <w:r w:rsidRPr="00CE3726">
        <w:rPr>
          <w:lang w:eastAsia="de-DE"/>
        </w:rPr>
        <w:t xml:space="preserve"> zu ermöglichen und ihn/sie dafür freizustellen; </w:t>
      </w:r>
    </w:p>
    <w:p w:rsidR="00CE3726" w:rsidRPr="00CE3726" w:rsidRDefault="00CE3726" w:rsidP="003A3D06">
      <w:pPr>
        <w:pStyle w:val="NummerierteListeNr1"/>
        <w:rPr>
          <w:lang w:eastAsia="de-DE"/>
        </w:rPr>
      </w:pPr>
      <w:r w:rsidRPr="00CE3726">
        <w:rPr>
          <w:lang w:eastAsia="de-DE"/>
        </w:rPr>
        <w:t xml:space="preserve">eine/n geeignete/n Mitarbeiter*in mit der Betreuung der Praxisphasen zu beauftragen und diese/n der Partnerhochschule zu benennen; </w:t>
      </w:r>
    </w:p>
    <w:p w:rsidR="00CE3726" w:rsidRPr="00CE3726" w:rsidRDefault="00CE3726" w:rsidP="003A3D06">
      <w:pPr>
        <w:pStyle w:val="NummerierteListeNr1"/>
        <w:rPr>
          <w:lang w:eastAsia="de-DE"/>
        </w:rPr>
      </w:pPr>
      <w:r w:rsidRPr="00CE3726">
        <w:rPr>
          <w:lang w:eastAsia="de-DE"/>
        </w:rPr>
        <w:t>die von dem/der Studierenden zu erstellenden Praxisberichte zu überprüfen und sich beim/bei der Studierenden über den Studienfortschritt zu informieren;</w:t>
      </w:r>
    </w:p>
    <w:p w:rsidR="00CE3726" w:rsidRPr="003A3D06" w:rsidRDefault="00CE3726" w:rsidP="003A3D06">
      <w:pPr>
        <w:pStyle w:val="NummerierteListeNr1"/>
        <w:rPr>
          <w:lang w:eastAsia="de-DE"/>
        </w:rPr>
      </w:pPr>
      <w:r w:rsidRPr="00CE3726">
        <w:rPr>
          <w:lang w:eastAsia="de-DE"/>
        </w:rPr>
        <w:t>ein Zeugnis über die betrieblichen Praxisphasen am Ende des Studiums auszustellen, das sich auf den Erfolg der Praxisphasen richtet sowie den Zeitraum der abgeleisteten Praxisphasen und etwaige Fehlzeiten ausweist.</w:t>
      </w:r>
    </w:p>
    <w:p w:rsidR="00CE3726" w:rsidRPr="00CE3726" w:rsidRDefault="00CE3726" w:rsidP="00086547">
      <w:pPr>
        <w:pStyle w:val="berschrift2"/>
        <w:rPr>
          <w:rFonts w:eastAsia="Times New Roman"/>
          <w:lang w:eastAsia="de-DE"/>
        </w:rPr>
      </w:pPr>
      <w:r w:rsidRPr="00CE3726">
        <w:rPr>
          <w:rFonts w:eastAsia="Times New Roman"/>
          <w:lang w:eastAsia="de-DE"/>
        </w:rPr>
        <w:t>§ 6 Pflichten des/der Studierende/n</w:t>
      </w:r>
    </w:p>
    <w:p w:rsidR="00CE3726" w:rsidRPr="00086547" w:rsidRDefault="00CE3726" w:rsidP="00086547">
      <w:pPr>
        <w:rPr>
          <w:lang w:eastAsia="de-DE"/>
        </w:rPr>
      </w:pPr>
      <w:r w:rsidRPr="00CE3726">
        <w:rPr>
          <w:lang w:eastAsia="de-DE"/>
        </w:rPr>
        <w:t>Der/die Studierende ist verpflichtet, sich dem Bildungszweck entsprechend zu verhalten, insbesondere</w:t>
      </w:r>
    </w:p>
    <w:p w:rsidR="00CE3726" w:rsidRPr="00086547" w:rsidRDefault="00CE3726" w:rsidP="00086547">
      <w:pPr>
        <w:pStyle w:val="NummerierteListeNr1"/>
        <w:numPr>
          <w:ilvl w:val="0"/>
          <w:numId w:val="29"/>
        </w:numPr>
      </w:pPr>
      <w:r w:rsidRPr="00086547">
        <w:t>die gebotenen Praxismöglichkeiten wahrzunehmen und hierbei die regelmäßige wöchentliche Praxiszeit von               Stunden, während der im Anhang aufgeführten betrieblichen Praxisphasen, einzuhalten und ein Fernbleiben von der Praxisstelle unverzüglich dem Praxispartner anzuzeigen;</w:t>
      </w:r>
    </w:p>
    <w:p w:rsidR="00CE3726" w:rsidRPr="00086547" w:rsidRDefault="00CE3726" w:rsidP="00086547">
      <w:pPr>
        <w:pStyle w:val="NummerierteListeNr1"/>
      </w:pPr>
      <w:r w:rsidRPr="00086547">
        <w:t>die im Rahmen der betrieblichen Praxisphasen übertragenen Aufgaben sorgfältig und gewissenhaft auszuführen;</w:t>
      </w:r>
    </w:p>
    <w:p w:rsidR="00CE3726" w:rsidRPr="00086547" w:rsidRDefault="00CE3726" w:rsidP="00086547">
      <w:pPr>
        <w:pStyle w:val="NummerierteListeNr1"/>
      </w:pPr>
      <w:r w:rsidRPr="00086547">
        <w:t>den Anordnungen des Praxispartners und der von ihm beauftragten Personen nachzukommen;</w:t>
      </w:r>
    </w:p>
    <w:p w:rsidR="00CE3726" w:rsidRPr="00086547" w:rsidRDefault="00CE3726" w:rsidP="00086547">
      <w:pPr>
        <w:pStyle w:val="NummerierteListeNr1"/>
      </w:pPr>
      <w:r w:rsidRPr="00086547">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p>
    <w:p w:rsidR="00CE3726" w:rsidRPr="00086547" w:rsidRDefault="00CE3726" w:rsidP="00086547">
      <w:pPr>
        <w:pStyle w:val="NummerierteListeNr1"/>
      </w:pPr>
      <w:r w:rsidRPr="00086547">
        <w:t>fristgerecht Praxisberichte nach den einschlägigen Richtlinien der Hochschule für Praxissemester zu erstellen;</w:t>
      </w:r>
    </w:p>
    <w:p w:rsidR="00CE3726" w:rsidRPr="00086547" w:rsidRDefault="00CE3726" w:rsidP="00086547">
      <w:pPr>
        <w:pStyle w:val="NummerierteListeNr1"/>
      </w:pPr>
      <w:r w:rsidRPr="00086547">
        <w:t xml:space="preserve">sich mit dem Praxispartner über die gegebenenfalls zu wählenden Schwerpunkte des Studiums </w:t>
      </w:r>
      <w:sdt>
        <w:sdtPr>
          <w:id w:val="1071005127"/>
          <w:placeholder>
            <w:docPart w:val="8A2F78215B974F9BBE027C0E21B87B20"/>
          </w:placeholder>
          <w:showingPlcHdr/>
          <w:dropDownList>
            <w:listItem w:displayText="abzustimmen" w:value="abzustimmen"/>
            <w:listItem w:displayText="zu beraten" w:value="zu beraten"/>
          </w:dropDownList>
        </w:sdtPr>
        <w:sdtEndPr/>
        <w:sdtContent>
          <w:r w:rsidRPr="00086547">
            <w:t>Wählen Sie ein Element aus.</w:t>
          </w:r>
        </w:sdtContent>
      </w:sdt>
    </w:p>
    <w:p w:rsidR="00CE3726" w:rsidRPr="00086547" w:rsidRDefault="00CE3726" w:rsidP="00086547">
      <w:pPr>
        <w:pStyle w:val="NummerierteListeNr1"/>
      </w:pPr>
      <w:bookmarkStart w:id="7" w:name="_Hlk51143871"/>
      <w:r w:rsidRPr="00086547">
        <w:t xml:space="preserve">dem Praxispartner den ordnungsgemäßen und erfolgreichen Studienverlauf nach jedem Semester durch von der Hochschule ausgestellte Notenbescheinigung </w:t>
      </w:r>
      <w:bookmarkEnd w:id="7"/>
      <w:r w:rsidRPr="00086547">
        <w:t xml:space="preserve">(Notenausdruck des Selbstbedienungsportals) vorzulegen. Im Einzelnen wird auch auf § 7.2.2. des Vertrages verwiesen;     </w:t>
      </w:r>
    </w:p>
    <w:p w:rsidR="00CE3726" w:rsidRPr="00086547" w:rsidRDefault="00CE3726" w:rsidP="00086547">
      <w:pPr>
        <w:pStyle w:val="NummerierteListeNr1"/>
      </w:pPr>
      <w:r w:rsidRPr="00086547">
        <w:t xml:space="preserve">die Immatrikulationsbescheinigung/Semesterrückmeldung termingerecht vorzulegen.                                 </w:t>
      </w:r>
    </w:p>
    <w:p w:rsidR="00CE3726" w:rsidRPr="00086547" w:rsidRDefault="00CE3726" w:rsidP="00086547">
      <w:pPr>
        <w:pStyle w:val="NummerierteListeNr1"/>
        <w:numPr>
          <w:ilvl w:val="0"/>
          <w:numId w:val="0"/>
        </w:numPr>
      </w:pPr>
    </w:p>
    <w:p w:rsidR="00CE3726" w:rsidRPr="00CE3726" w:rsidRDefault="00CE3726" w:rsidP="00CE3726">
      <w:pPr>
        <w:spacing w:after="0" w:line="240" w:lineRule="auto"/>
        <w:rPr>
          <w:rFonts w:ascii="Arial" w:eastAsia="Times New Roman" w:hAnsi="Arial" w:cs="Times New Roman"/>
          <w:sz w:val="22"/>
          <w:lang w:eastAsia="de-DE"/>
        </w:rPr>
      </w:pPr>
      <w:r w:rsidRPr="00CE3726">
        <w:rPr>
          <w:rFonts w:ascii="Arial" w:eastAsia="Times New Roman" w:hAnsi="Arial" w:cs="Times New Roman"/>
          <w:sz w:val="22"/>
          <w:lang w:eastAsia="de-DE"/>
        </w:rPr>
        <w:br w:type="page"/>
      </w:r>
    </w:p>
    <w:p w:rsidR="00CE3726" w:rsidRPr="00CE3726" w:rsidRDefault="00CE3726" w:rsidP="00086547">
      <w:pPr>
        <w:pStyle w:val="berschrift2"/>
        <w:rPr>
          <w:rFonts w:eastAsia="Times New Roman"/>
          <w:lang w:eastAsia="de-DE"/>
        </w:rPr>
      </w:pPr>
      <w:r w:rsidRPr="00CE3726">
        <w:rPr>
          <w:rFonts w:eastAsia="Times New Roman"/>
          <w:lang w:eastAsia="de-DE"/>
        </w:rPr>
        <w:lastRenderedPageBreak/>
        <w:t>§ 7 Vergütung und sonstige Leistungen</w:t>
      </w:r>
    </w:p>
    <w:p w:rsidR="00CE3726" w:rsidRPr="00CE3726" w:rsidRDefault="00CE3726" w:rsidP="00086547">
      <w:pPr>
        <w:pStyle w:val="NummerierteListeNr1"/>
        <w:numPr>
          <w:ilvl w:val="0"/>
          <w:numId w:val="30"/>
        </w:numPr>
        <w:rPr>
          <w:lang w:eastAsia="de-DE"/>
        </w:rPr>
      </w:pPr>
      <w:r w:rsidRPr="00CE3726">
        <w:rPr>
          <w:lang w:eastAsia="de-DE"/>
        </w:rPr>
        <w:t>Der Praxispartner zahlt eine angemessene Vergütung. Die Ausbildungsvergütung beträgt zum aktuellen Zeitpunkt monatlich brutto:</w:t>
      </w:r>
      <w:r w:rsidRPr="00CE3726">
        <w:rPr>
          <w:lang w:eastAsia="de-DE"/>
        </w:rPr>
        <w:br/>
      </w:r>
      <w:r w:rsidRPr="00086547">
        <w:rPr>
          <w:i/>
          <w:lang w:eastAsia="de-DE"/>
        </w:rPr>
        <w:fldChar w:fldCharType="begin">
          <w:ffData>
            <w:name w:val="P4Text1"/>
            <w:enabled/>
            <w:calcOnExit/>
            <w:textInput/>
          </w:ffData>
        </w:fldChar>
      </w:r>
      <w:bookmarkStart w:id="8" w:name="P4Text1"/>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8"/>
      <w:r w:rsidRPr="00CE3726">
        <w:rPr>
          <w:lang w:eastAsia="de-DE"/>
        </w:rPr>
        <w:t xml:space="preserve">. Ausbildungsjahr </w:t>
      </w:r>
      <w:r w:rsidRPr="00086547">
        <w:rPr>
          <w:i/>
          <w:lang w:eastAsia="de-DE"/>
        </w:rPr>
        <w:fldChar w:fldCharType="begin">
          <w:ffData>
            <w:name w:val="P4Text2"/>
            <w:enabled/>
            <w:calcOnExit/>
            <w:textInput/>
          </w:ffData>
        </w:fldChar>
      </w:r>
      <w:bookmarkStart w:id="9" w:name="P4Text2"/>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9"/>
      <w:r w:rsidRPr="00CE3726">
        <w:rPr>
          <w:lang w:eastAsia="de-DE"/>
        </w:rPr>
        <w:t xml:space="preserve"> Euro</w:t>
      </w:r>
      <w:r w:rsidRPr="00CE3726">
        <w:rPr>
          <w:lang w:eastAsia="de-DE"/>
        </w:rPr>
        <w:br/>
      </w:r>
      <w:r w:rsidRPr="00086547">
        <w:rPr>
          <w:i/>
          <w:lang w:eastAsia="de-DE"/>
        </w:rPr>
        <w:fldChar w:fldCharType="begin">
          <w:ffData>
            <w:name w:val="P4Text3"/>
            <w:enabled/>
            <w:calcOnExit/>
            <w:textInput/>
          </w:ffData>
        </w:fldChar>
      </w:r>
      <w:bookmarkStart w:id="10" w:name="P4Text3"/>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0"/>
      <w:r w:rsidRPr="00CE3726">
        <w:rPr>
          <w:lang w:eastAsia="de-DE"/>
        </w:rPr>
        <w:t xml:space="preserve">. Ausbildungsjahr </w:t>
      </w:r>
      <w:r w:rsidRPr="00086547">
        <w:rPr>
          <w:i/>
          <w:lang w:eastAsia="de-DE"/>
        </w:rPr>
        <w:fldChar w:fldCharType="begin">
          <w:ffData>
            <w:name w:val="P4Text4"/>
            <w:enabled/>
            <w:calcOnExit/>
            <w:textInput/>
          </w:ffData>
        </w:fldChar>
      </w:r>
      <w:bookmarkStart w:id="11" w:name="P4Text4"/>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1"/>
      <w:r w:rsidRPr="00CE3726">
        <w:rPr>
          <w:lang w:eastAsia="de-DE"/>
        </w:rPr>
        <w:t xml:space="preserve"> Euro</w:t>
      </w:r>
      <w:r w:rsidRPr="00CE3726">
        <w:rPr>
          <w:lang w:eastAsia="de-DE"/>
        </w:rPr>
        <w:br/>
      </w:r>
      <w:r w:rsidRPr="00086547">
        <w:rPr>
          <w:i/>
          <w:lang w:eastAsia="de-DE"/>
        </w:rPr>
        <w:fldChar w:fldCharType="begin">
          <w:ffData>
            <w:name w:val="P4Text5"/>
            <w:enabled/>
            <w:calcOnExit/>
            <w:textInput/>
          </w:ffData>
        </w:fldChar>
      </w:r>
      <w:bookmarkStart w:id="12" w:name="P4Text5"/>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2"/>
      <w:r w:rsidRPr="00CE3726">
        <w:rPr>
          <w:lang w:eastAsia="de-DE"/>
        </w:rPr>
        <w:t xml:space="preserve">. Ausbildungsjahr </w:t>
      </w:r>
      <w:r w:rsidRPr="00086547">
        <w:rPr>
          <w:i/>
          <w:lang w:eastAsia="de-DE"/>
        </w:rPr>
        <w:fldChar w:fldCharType="begin">
          <w:ffData>
            <w:name w:val="P4Text6"/>
            <w:enabled/>
            <w:calcOnExit/>
            <w:textInput/>
          </w:ffData>
        </w:fldChar>
      </w:r>
      <w:bookmarkStart w:id="13" w:name="P4Text6"/>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3"/>
      <w:r w:rsidRPr="00CE3726">
        <w:rPr>
          <w:lang w:eastAsia="de-DE"/>
        </w:rPr>
        <w:t xml:space="preserve"> Euro</w:t>
      </w:r>
      <w:r w:rsidRPr="00CE3726">
        <w:rPr>
          <w:lang w:eastAsia="de-DE"/>
        </w:rPr>
        <w:br/>
      </w:r>
      <w:r w:rsidRPr="00086547">
        <w:rPr>
          <w:i/>
          <w:lang w:eastAsia="de-DE"/>
        </w:rPr>
        <w:fldChar w:fldCharType="begin">
          <w:ffData>
            <w:name w:val="P4Text7"/>
            <w:enabled/>
            <w:calcOnExit/>
            <w:textInput/>
          </w:ffData>
        </w:fldChar>
      </w:r>
      <w:bookmarkStart w:id="14" w:name="P4Text7"/>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4"/>
      <w:r w:rsidRPr="00CE3726">
        <w:rPr>
          <w:lang w:eastAsia="de-DE"/>
        </w:rPr>
        <w:t xml:space="preserve">. Ausbildungsjahr </w:t>
      </w:r>
      <w:r w:rsidRPr="00086547">
        <w:rPr>
          <w:i/>
          <w:lang w:eastAsia="de-DE"/>
        </w:rPr>
        <w:fldChar w:fldCharType="begin">
          <w:ffData>
            <w:name w:val="P4Text8"/>
            <w:enabled/>
            <w:calcOnExit/>
            <w:textInput/>
          </w:ffData>
        </w:fldChar>
      </w:r>
      <w:bookmarkStart w:id="15" w:name="P4Text8"/>
      <w:r w:rsidRPr="00086547">
        <w:rPr>
          <w:i/>
          <w:lang w:eastAsia="de-DE"/>
        </w:rPr>
        <w:instrText xml:space="preserve"> FORMTEXT </w:instrText>
      </w:r>
      <w:r w:rsidRPr="00086547">
        <w:rPr>
          <w:i/>
          <w:lang w:eastAsia="de-DE"/>
        </w:rPr>
      </w:r>
      <w:r w:rsidRPr="00086547">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086547">
        <w:rPr>
          <w:i/>
          <w:lang w:eastAsia="de-DE"/>
        </w:rPr>
        <w:fldChar w:fldCharType="end"/>
      </w:r>
      <w:bookmarkEnd w:id="15"/>
      <w:r w:rsidRPr="00CE3726">
        <w:rPr>
          <w:lang w:eastAsia="de-DE"/>
        </w:rPr>
        <w:t xml:space="preserve"> Euro</w:t>
      </w:r>
    </w:p>
    <w:p w:rsidR="00CE3726" w:rsidRPr="00086547" w:rsidRDefault="00CE3726" w:rsidP="00086547">
      <w:pPr>
        <w:pStyle w:val="NummerierteListeNr1"/>
        <w:numPr>
          <w:ilvl w:val="0"/>
          <w:numId w:val="0"/>
        </w:numPr>
        <w:ind w:left="357"/>
        <w:rPr>
          <w:lang w:eastAsia="de-DE"/>
        </w:rPr>
      </w:pPr>
      <w:r w:rsidRPr="00CE3726">
        <w:rPr>
          <w:lang w:eastAsia="de-DE"/>
        </w:rPr>
        <w:t>Tritt während des Studiums eine vom Praxispartner geduldete Verzögerung auf, die der/die Studierende zu vertreten hat, so kann eine individuelle Regelung über die Vergütung getroffen werden. Sie unterliegt der Schriftform.</w:t>
      </w:r>
    </w:p>
    <w:p w:rsidR="00CE3726" w:rsidRPr="00CE3726" w:rsidRDefault="00CE3726" w:rsidP="00086547">
      <w:pPr>
        <w:pStyle w:val="NummerierteListeNr1"/>
        <w:rPr>
          <w:lang w:eastAsia="de-DE"/>
        </w:rPr>
      </w:pPr>
      <w:r w:rsidRPr="00CE3726">
        <w:rPr>
          <w:lang w:eastAsia="de-DE"/>
        </w:rPr>
        <w:t xml:space="preserve">Nach Bestehen der Berufsabschlussprüfung zahlt der Praxispartner eine Vergütung in Höhe von </w:t>
      </w:r>
      <w:r w:rsidRPr="00CE3726">
        <w:rPr>
          <w:i/>
          <w:lang w:eastAsia="de-DE"/>
        </w:rPr>
        <w:fldChar w:fldCharType="begin">
          <w:ffData>
            <w:name w:val="P4Text2"/>
            <w:enabled/>
            <w:calcOnExit/>
            <w:textInput/>
          </w:ffData>
        </w:fldChar>
      </w:r>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r w:rsidRPr="00CE3726">
        <w:rPr>
          <w:i/>
          <w:lang w:eastAsia="de-DE"/>
        </w:rPr>
        <w:t xml:space="preserve"> </w:t>
      </w:r>
      <w:r w:rsidRPr="00CE3726">
        <w:rPr>
          <w:lang w:eastAsia="de-DE"/>
        </w:rPr>
        <w:t>Euro.</w:t>
      </w:r>
    </w:p>
    <w:p w:rsidR="00086547" w:rsidRDefault="00CE3726" w:rsidP="00086547">
      <w:pPr>
        <w:pStyle w:val="NummerierteListeNr1"/>
        <w:rPr>
          <w:lang w:eastAsia="de-DE"/>
        </w:rPr>
      </w:pPr>
      <w:r w:rsidRPr="00CE3726">
        <w:rPr>
          <w:lang w:eastAsia="de-DE"/>
        </w:rPr>
        <w:t>Die Vergütung wird monatlich bis zum Studienende bezahlt, wenn folgende Voraussetzungen erfüllt sind:</w:t>
      </w:r>
    </w:p>
    <w:p w:rsidR="00086547" w:rsidRDefault="00CE3726" w:rsidP="00086547">
      <w:pPr>
        <w:pStyle w:val="ListeEbenea"/>
        <w:numPr>
          <w:ilvl w:val="0"/>
          <w:numId w:val="31"/>
        </w:numPr>
        <w:rPr>
          <w:lang w:eastAsia="de-DE"/>
        </w:rPr>
      </w:pPr>
      <w:r w:rsidRPr="00CE3726">
        <w:rPr>
          <w:lang w:eastAsia="de-DE"/>
        </w:rPr>
        <w:t>Termingerechte Vorlage der Immatrikulationsbescheinigung/Semesterrückmeldung.</w:t>
      </w:r>
    </w:p>
    <w:p w:rsidR="00086547" w:rsidRDefault="00CE3726" w:rsidP="00086547">
      <w:pPr>
        <w:pStyle w:val="ListeEbenea"/>
        <w:rPr>
          <w:lang w:eastAsia="de-DE"/>
        </w:rPr>
      </w:pPr>
      <w:bookmarkStart w:id="16" w:name="_Hlk51143999"/>
      <w:r w:rsidRPr="00CE3726">
        <w:rPr>
          <w:lang w:eastAsia="de-DE"/>
        </w:rPr>
        <w:t>Nachweis der planmäßigen Studienleistung durch Vorlage der Notenbescheinigung</w:t>
      </w:r>
      <w:bookmarkEnd w:id="16"/>
      <w:r w:rsidR="00086547">
        <w:rPr>
          <w:lang w:eastAsia="de-DE"/>
        </w:rPr>
        <w:t>.</w:t>
      </w:r>
    </w:p>
    <w:p w:rsidR="00CE3726" w:rsidRPr="00CE3726" w:rsidRDefault="00CE3726" w:rsidP="00086547">
      <w:pPr>
        <w:pStyle w:val="ListeEbenea"/>
        <w:rPr>
          <w:lang w:eastAsia="de-DE"/>
        </w:rPr>
      </w:pPr>
      <w:r w:rsidRPr="00CE3726">
        <w:rPr>
          <w:lang w:eastAsia="de-DE"/>
        </w:rPr>
        <w:t>Praxiseinsätze während der Praxisphasen beim Praxispartner während der vorlesungsfreien Zeit.</w:t>
      </w:r>
    </w:p>
    <w:p w:rsidR="00086547" w:rsidRPr="00086547" w:rsidRDefault="00CE3726" w:rsidP="00C41B44">
      <w:pPr>
        <w:pStyle w:val="NummerierteListeNr1"/>
        <w:rPr>
          <w:lang w:eastAsia="de-DE"/>
        </w:rPr>
      </w:pPr>
      <w:r w:rsidRPr="00CE3726">
        <w:rPr>
          <w:lang w:eastAsia="de-DE"/>
        </w:rPr>
        <w:t>Hinsichtlich Steuer- und Sozialversicherungsabgaben gelten die gesetzlichen Bestimmungen.</w:t>
      </w:r>
    </w:p>
    <w:p w:rsidR="00CE3726" w:rsidRPr="00CE3726" w:rsidRDefault="00CE3726" w:rsidP="00C41B44">
      <w:pPr>
        <w:pStyle w:val="berschrift2"/>
        <w:rPr>
          <w:rFonts w:eastAsia="Times New Roman"/>
          <w:lang w:eastAsia="de-DE"/>
        </w:rPr>
      </w:pPr>
      <w:r w:rsidRPr="00CE3726">
        <w:rPr>
          <w:rFonts w:eastAsia="Times New Roman"/>
          <w:lang w:eastAsia="de-DE"/>
        </w:rPr>
        <w:t>§ 8 Ausbildungs-, Arbeitszeit und Urlaub</w:t>
      </w:r>
    </w:p>
    <w:p w:rsidR="00CE3726" w:rsidRPr="00CE3726" w:rsidRDefault="00CE3726" w:rsidP="00B06BF3">
      <w:pPr>
        <w:pStyle w:val="NummerierteListeNr1"/>
        <w:numPr>
          <w:ilvl w:val="0"/>
          <w:numId w:val="32"/>
        </w:numPr>
        <w:rPr>
          <w:lang w:eastAsia="de-DE"/>
        </w:rPr>
      </w:pPr>
      <w:r w:rsidRPr="00CE3726">
        <w:rPr>
          <w:lang w:eastAsia="de-DE"/>
        </w:rPr>
        <w:t xml:space="preserve">Die regelmäßige, betriebliche Ausbildungszeit richtet sich nach der betriebsüblichen, tariflichen Arbeitszeit eines/einer Vollbeschäftigten. Des Weiteren gelten die Regeln des Berufsbildungsgesetzes. </w:t>
      </w:r>
    </w:p>
    <w:p w:rsidR="00CE3726" w:rsidRPr="00CE3726" w:rsidRDefault="00CE3726" w:rsidP="00B06BF3">
      <w:pPr>
        <w:pStyle w:val="NummerierteListeNr1"/>
        <w:rPr>
          <w:i/>
          <w:lang w:eastAsia="de-DE"/>
        </w:rPr>
      </w:pPr>
      <w:r w:rsidRPr="00CE3726">
        <w:rPr>
          <w:lang w:eastAsia="de-DE"/>
        </w:rPr>
        <w:t xml:space="preserve">Der regelmäßige Einsatzort während der betrieblichen Praxisphasen ist </w:t>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u w:val="single"/>
          <w:lang w:eastAsia="de-DE"/>
        </w:rPr>
        <w:fldChar w:fldCharType="begin">
          <w:ffData>
            <w:name w:val="P5Text1"/>
            <w:enabled/>
            <w:calcOnExit/>
            <w:textInput/>
          </w:ffData>
        </w:fldChar>
      </w:r>
      <w:r w:rsidRPr="00CE3726">
        <w:rPr>
          <w:i/>
          <w:u w:val="single"/>
          <w:lang w:eastAsia="de-DE"/>
        </w:rPr>
        <w:instrText xml:space="preserve"> FORMTEXT </w:instrText>
      </w:r>
      <w:r w:rsidRPr="00CE3726">
        <w:rPr>
          <w:i/>
          <w:u w:val="single"/>
          <w:lang w:eastAsia="de-DE"/>
        </w:rPr>
      </w:r>
      <w:r w:rsidRPr="00CE3726">
        <w:rPr>
          <w:i/>
          <w:u w:val="single"/>
          <w:lang w:eastAsia="de-DE"/>
        </w:rPr>
        <w:fldChar w:fldCharType="separate"/>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noProof/>
          <w:u w:val="single"/>
          <w:lang w:eastAsia="de-DE"/>
        </w:rPr>
        <w:t> </w:t>
      </w:r>
      <w:r w:rsidRPr="00CE3726">
        <w:rPr>
          <w:i/>
          <w:u w:val="single"/>
          <w:lang w:eastAsia="de-DE"/>
        </w:rPr>
        <w:fldChar w:fldCharType="end"/>
      </w:r>
      <w:r w:rsidRPr="00CE3726">
        <w:rPr>
          <w:i/>
          <w:lang w:eastAsia="de-DE"/>
        </w:rPr>
        <w:t xml:space="preserve">. </w:t>
      </w:r>
    </w:p>
    <w:p w:rsidR="00CE3726" w:rsidRPr="00CE3726" w:rsidRDefault="00CE3726" w:rsidP="00B06BF3">
      <w:pPr>
        <w:pStyle w:val="NummerierteListeNr1"/>
        <w:rPr>
          <w:lang w:eastAsia="de-DE"/>
        </w:rPr>
      </w:pPr>
      <w:r w:rsidRPr="00CE3726">
        <w:rPr>
          <w:lang w:eastAsia="de-DE"/>
        </w:rPr>
        <w:t>Andere Einsatzorte können bei Bedarf vereinbart werden.</w:t>
      </w:r>
    </w:p>
    <w:p w:rsidR="00CE3726" w:rsidRPr="00CE3726" w:rsidRDefault="00CE3726" w:rsidP="00B06BF3">
      <w:pPr>
        <w:pStyle w:val="NummerierteListeNr1"/>
        <w:rPr>
          <w:lang w:eastAsia="de-DE"/>
        </w:rPr>
      </w:pPr>
      <w:r w:rsidRPr="00CE3726">
        <w:rPr>
          <w:lang w:eastAsia="de-DE"/>
        </w:rPr>
        <w:t xml:space="preserve">Der Praxispartner gewährt dem/der Teilnehmer*in Urlaub nach den geltenden tariflichen bzw. durch Betriebsvereinbarung getroffenen Bestimmungen bzw. dem Bundesurlaubsgesetz (für Minderjährige nach dem Jugendarbeitsschutzgesetz). Die Qualitätsstandards von </w:t>
      </w:r>
      <w:proofErr w:type="spellStart"/>
      <w:r w:rsidRPr="00CE3726">
        <w:rPr>
          <w:lang w:eastAsia="de-DE"/>
        </w:rPr>
        <w:t>hochschule</w:t>
      </w:r>
      <w:proofErr w:type="spellEnd"/>
      <w:r w:rsidRPr="00CE3726">
        <w:rPr>
          <w:lang w:eastAsia="de-DE"/>
        </w:rPr>
        <w:t xml:space="preserve"> dual werden berücksichtigt. Es besteht ein Urlaubsanspruch</w:t>
      </w:r>
      <w:r w:rsidRPr="00CE3726">
        <w:rPr>
          <w:lang w:eastAsia="de-DE"/>
        </w:rPr>
        <w:br/>
        <w:t xml:space="preserve">im Jahr </w:t>
      </w:r>
      <w:r w:rsidRPr="00CE3726">
        <w:rPr>
          <w:i/>
          <w:lang w:eastAsia="de-DE"/>
        </w:rPr>
        <w:fldChar w:fldCharType="begin">
          <w:ffData>
            <w:name w:val="P5Text1"/>
            <w:enabled/>
            <w:calcOnExit/>
            <w:textInput/>
          </w:ffData>
        </w:fldChar>
      </w:r>
      <w:bookmarkStart w:id="17" w:name="P5Text1"/>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7"/>
      <w:r w:rsidRPr="00CE3726">
        <w:rPr>
          <w:lang w:eastAsia="de-DE"/>
        </w:rPr>
        <w:t xml:space="preserve"> von </w:t>
      </w:r>
      <w:r w:rsidRPr="00CE3726">
        <w:rPr>
          <w:i/>
          <w:lang w:eastAsia="de-DE"/>
        </w:rPr>
        <w:fldChar w:fldCharType="begin">
          <w:ffData>
            <w:name w:val="P5Text2"/>
            <w:enabled/>
            <w:calcOnExit/>
            <w:textInput/>
          </w:ffData>
        </w:fldChar>
      </w:r>
      <w:bookmarkStart w:id="18" w:name="P5Text2"/>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8"/>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3"/>
            <w:enabled/>
            <w:calcOnExit/>
            <w:textInput/>
          </w:ffData>
        </w:fldChar>
      </w:r>
      <w:bookmarkStart w:id="19" w:name="P5Text3"/>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19"/>
      <w:r w:rsidRPr="00CE3726">
        <w:rPr>
          <w:lang w:eastAsia="de-DE"/>
        </w:rPr>
        <w:t xml:space="preserve"> von </w:t>
      </w:r>
      <w:r w:rsidRPr="00CE3726">
        <w:rPr>
          <w:i/>
          <w:lang w:eastAsia="de-DE"/>
        </w:rPr>
        <w:fldChar w:fldCharType="begin">
          <w:ffData>
            <w:name w:val="P5Text4"/>
            <w:enabled/>
            <w:calcOnExit/>
            <w:textInput/>
          </w:ffData>
        </w:fldChar>
      </w:r>
      <w:bookmarkStart w:id="20" w:name="P5Text4"/>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0"/>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5"/>
            <w:enabled/>
            <w:calcOnExit/>
            <w:textInput/>
          </w:ffData>
        </w:fldChar>
      </w:r>
      <w:bookmarkStart w:id="21" w:name="P5Text5"/>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1"/>
      <w:r w:rsidRPr="00CE3726">
        <w:rPr>
          <w:lang w:eastAsia="de-DE"/>
        </w:rPr>
        <w:t xml:space="preserve"> von </w:t>
      </w:r>
      <w:r w:rsidRPr="00CE3726">
        <w:rPr>
          <w:i/>
          <w:lang w:eastAsia="de-DE"/>
        </w:rPr>
        <w:fldChar w:fldCharType="begin">
          <w:ffData>
            <w:name w:val="P5Text6"/>
            <w:enabled/>
            <w:calcOnExit/>
            <w:textInput/>
          </w:ffData>
        </w:fldChar>
      </w:r>
      <w:bookmarkStart w:id="22" w:name="P5Text6"/>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2"/>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7"/>
            <w:enabled/>
            <w:calcOnExit/>
            <w:textInput/>
          </w:ffData>
        </w:fldChar>
      </w:r>
      <w:bookmarkStart w:id="23" w:name="P5Text7"/>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3"/>
      <w:r w:rsidRPr="00CE3726">
        <w:rPr>
          <w:lang w:eastAsia="de-DE"/>
        </w:rPr>
        <w:t xml:space="preserve"> von </w:t>
      </w:r>
      <w:r w:rsidRPr="00CE3726">
        <w:rPr>
          <w:i/>
          <w:lang w:eastAsia="de-DE"/>
        </w:rPr>
        <w:fldChar w:fldCharType="begin">
          <w:ffData>
            <w:name w:val="P5Text8"/>
            <w:enabled/>
            <w:calcOnExit/>
            <w:textInput/>
          </w:ffData>
        </w:fldChar>
      </w:r>
      <w:bookmarkStart w:id="24" w:name="P5Text8"/>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4"/>
      <w:r w:rsidRPr="00CE3726">
        <w:rPr>
          <w:lang w:eastAsia="de-DE"/>
        </w:rPr>
        <w:t xml:space="preserve"> Arbeitstagen</w:t>
      </w:r>
      <w:r w:rsidRPr="00CE3726">
        <w:rPr>
          <w:lang w:eastAsia="de-DE"/>
        </w:rPr>
        <w:br/>
        <w:t xml:space="preserve">im Jahr </w:t>
      </w:r>
      <w:r w:rsidRPr="00CE3726">
        <w:rPr>
          <w:i/>
          <w:lang w:eastAsia="de-DE"/>
        </w:rPr>
        <w:fldChar w:fldCharType="begin">
          <w:ffData>
            <w:name w:val="P5Text9"/>
            <w:enabled/>
            <w:calcOnExit/>
            <w:textInput/>
          </w:ffData>
        </w:fldChar>
      </w:r>
      <w:bookmarkStart w:id="25" w:name="P5Text9"/>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5"/>
      <w:r w:rsidRPr="00CE3726">
        <w:rPr>
          <w:lang w:eastAsia="de-DE"/>
        </w:rPr>
        <w:t xml:space="preserve"> von </w:t>
      </w:r>
      <w:r w:rsidRPr="00CE3726">
        <w:rPr>
          <w:i/>
          <w:lang w:eastAsia="de-DE"/>
        </w:rPr>
        <w:fldChar w:fldCharType="begin">
          <w:ffData>
            <w:name w:val="P5Text10"/>
            <w:enabled/>
            <w:calcOnExit/>
            <w:textInput/>
          </w:ffData>
        </w:fldChar>
      </w:r>
      <w:bookmarkStart w:id="26" w:name="P5Text10"/>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bookmarkEnd w:id="26"/>
      <w:r w:rsidRPr="00CE3726">
        <w:rPr>
          <w:lang w:eastAsia="de-DE"/>
        </w:rPr>
        <w:t xml:space="preserve"> Arbeitstagen</w:t>
      </w:r>
    </w:p>
    <w:p w:rsidR="00CE3726" w:rsidRPr="00CE3726" w:rsidRDefault="00CE3726" w:rsidP="00B06BF3">
      <w:pPr>
        <w:pStyle w:val="NummerierteListeNr1"/>
        <w:rPr>
          <w:lang w:eastAsia="de-DE"/>
        </w:rPr>
      </w:pPr>
      <w:r w:rsidRPr="00CE3726">
        <w:rPr>
          <w:lang w:eastAsia="de-DE"/>
        </w:rPr>
        <w:t>Nach Abschluss der Berufsausbildung ist Urlaub während der Praxisphasen vom 15. Februar bis 14. März und 1. August bis 30. September zu nehmen. In der noch verbleibenden vorlesungs- und prüfungsfreien Zeit wird die Tätigkeit beim Praxispartner fortgesetzt. Berechnungsmodelle für den Urlaub können dem Anhang entnommen werden.</w:t>
      </w:r>
    </w:p>
    <w:p w:rsidR="0038406E" w:rsidRDefault="00CE3726" w:rsidP="0038406E">
      <w:pPr>
        <w:pStyle w:val="NummerierteListeNr1"/>
        <w:rPr>
          <w:lang w:eastAsia="de-DE"/>
        </w:rPr>
      </w:pPr>
      <w:r w:rsidRPr="00CE3726">
        <w:rPr>
          <w:lang w:eastAsia="de-DE"/>
        </w:rPr>
        <w:t>Zusätzliche Urlaubstage können erreicht werden, wenn außerhalb der Praxisphasen weitergehende Arbeitszeit erbracht wird (vgl. § 4 Abs. 3).</w:t>
      </w:r>
    </w:p>
    <w:p w:rsidR="00CE3726" w:rsidRPr="0038406E" w:rsidRDefault="0038406E" w:rsidP="0038406E">
      <w:pPr>
        <w:rPr>
          <w:lang w:eastAsia="de-DE"/>
        </w:rPr>
      </w:pPr>
      <w:r>
        <w:rPr>
          <w:lang w:eastAsia="de-DE"/>
        </w:rPr>
        <w:br w:type="page"/>
      </w:r>
    </w:p>
    <w:p w:rsidR="00CE3726" w:rsidRPr="0038406E" w:rsidRDefault="00CE3726" w:rsidP="0038406E">
      <w:pPr>
        <w:pStyle w:val="berschrift2"/>
      </w:pPr>
      <w:r w:rsidRPr="0038406E">
        <w:lastRenderedPageBreak/>
        <w:t>§ 9 Versicherungsschutz</w:t>
      </w:r>
    </w:p>
    <w:p w:rsidR="00CE3726" w:rsidRPr="00CE3726" w:rsidRDefault="00CE3726" w:rsidP="0038406E">
      <w:pPr>
        <w:pStyle w:val="NummerierteListeNr1"/>
        <w:numPr>
          <w:ilvl w:val="0"/>
          <w:numId w:val="33"/>
        </w:numPr>
        <w:rPr>
          <w:lang w:eastAsia="de-DE"/>
        </w:rPr>
      </w:pPr>
      <w:r w:rsidRPr="00CE3726">
        <w:rPr>
          <w:lang w:eastAsia="de-DE"/>
        </w:rPr>
        <w:t xml:space="preserve">Der/die Studierende ist während aller betrieblichen Praxisphasen im Inland kraft Gesetzes gegen Unfall versichert (§ 2 Abs. 1 Nr. 1 SGB VII). Im Versicherungsfalle übermittelt der Praxispartner auch der Hochschule </w:t>
      </w:r>
      <w:sdt>
        <w:sdtPr>
          <w:rPr>
            <w:lang w:eastAsia="de-DE"/>
          </w:rPr>
          <w:alias w:val="Hochschule"/>
          <w:tag w:val="Hochschule"/>
          <w:id w:val="302360152"/>
          <w:placeholder>
            <w:docPart w:val="8F49845232E340D69D38A6556760090D"/>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Pr="00CE3726">
        <w:rPr>
          <w:lang w:eastAsia="de-DE"/>
        </w:rPr>
        <w:t xml:space="preserve"> einen Abdruck der Unfallanzeige. </w:t>
      </w:r>
    </w:p>
    <w:p w:rsidR="00CE3726" w:rsidRPr="00CE3726" w:rsidRDefault="00CE3726" w:rsidP="0038406E">
      <w:pPr>
        <w:pStyle w:val="NummerierteListeNr1"/>
        <w:rPr>
          <w:lang w:eastAsia="de-DE"/>
        </w:rPr>
      </w:pPr>
      <w:r w:rsidRPr="00CE3726">
        <w:rPr>
          <w:rFonts w:cs="Arial"/>
          <w:szCs w:val="22"/>
          <w:lang w:eastAsia="de-DE"/>
        </w:rPr>
        <w:t xml:space="preserve">Für praktische Studiensemester bzw. betriebliche Praxisphasen </w:t>
      </w:r>
      <w:r w:rsidRPr="0038406E">
        <w:rPr>
          <w:rStyle w:val="Fett"/>
        </w:rPr>
        <w:t>im Ausland</w:t>
      </w:r>
      <w:r w:rsidRPr="00CE3726">
        <w:rPr>
          <w:rFonts w:cs="Arial"/>
          <w:szCs w:val="22"/>
          <w:lang w:eastAsia="de-DE"/>
        </w:rPr>
        <w:t xml:space="preserve"> hat der/die Studierende selbst für einen ausreichenden Unfallversicherungsschutz Sorge zu tragen.</w:t>
      </w:r>
    </w:p>
    <w:p w:rsidR="00CE3726" w:rsidRPr="00B012DA" w:rsidRDefault="00CE3726" w:rsidP="00B012DA">
      <w:pPr>
        <w:pStyle w:val="NummerierteListeNr1"/>
        <w:rPr>
          <w:lang w:eastAsia="de-DE"/>
        </w:rPr>
      </w:pPr>
      <w:r w:rsidRPr="00CE3726">
        <w:rPr>
          <w:color w:val="000000"/>
          <w:lang w:eastAsia="de-DE"/>
        </w:rPr>
        <w:t>Der/die Studierende unterliegt während des Vertragsverhältnisses im Inland der Versicherungspflicht in der Kranken-, Pflege-, Renten- und Arbeitslosenversicherung wie der/die zur Berufsausbildung Beschäftigte.</w:t>
      </w:r>
    </w:p>
    <w:p w:rsidR="00CE3726" w:rsidRPr="00B012DA" w:rsidRDefault="00CE3726" w:rsidP="00B012DA">
      <w:pPr>
        <w:pStyle w:val="berschrift2"/>
        <w:rPr>
          <w:rFonts w:eastAsia="Times New Roman"/>
          <w:lang w:eastAsia="de-DE"/>
        </w:rPr>
      </w:pPr>
      <w:r w:rsidRPr="00CE3726">
        <w:rPr>
          <w:rFonts w:eastAsia="Times New Roman"/>
          <w:lang w:eastAsia="de-DE"/>
        </w:rPr>
        <w:t>§ 10 Ausschlussfristen/Verfallsklauseln</w:t>
      </w:r>
    </w:p>
    <w:p w:rsidR="00CE3726" w:rsidRPr="00B012DA" w:rsidRDefault="00CE3726" w:rsidP="00B012DA">
      <w:pPr>
        <w:pStyle w:val="NummerierteListeNr1"/>
        <w:numPr>
          <w:ilvl w:val="0"/>
          <w:numId w:val="34"/>
        </w:numPr>
      </w:pPr>
      <w:r w:rsidRPr="00B012DA">
        <w:t>Alle Ansprüche aus diesem Bildungsvertrag müssen innerhalb einer Frist von drei Monaten nach Fälligkeit in Textform geltend gemacht werden. Erfolgt dies nicht, verfallen diese Ansprüche.</w:t>
      </w:r>
    </w:p>
    <w:p w:rsidR="00CE3726" w:rsidRPr="00B012DA" w:rsidRDefault="00CE3726" w:rsidP="00B012DA">
      <w:pPr>
        <w:pStyle w:val="NummerierteListeNr1"/>
      </w:pPr>
      <w:r w:rsidRPr="00B012DA">
        <w:t>Lehnt der/die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rsidR="00CE3726" w:rsidRPr="00B012DA" w:rsidRDefault="00CE3726" w:rsidP="00B012DA">
      <w:pPr>
        <w:pStyle w:val="NummerierteListeNr1"/>
      </w:pPr>
      <w:r w:rsidRPr="00B012DA">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rsidR="00CE3726" w:rsidRPr="00CE3726" w:rsidRDefault="00CE3726" w:rsidP="00B012DA">
      <w:pPr>
        <w:pStyle w:val="berschrift2"/>
        <w:rPr>
          <w:rFonts w:eastAsia="Times New Roman"/>
          <w:lang w:eastAsia="de-DE"/>
        </w:rPr>
      </w:pPr>
      <w:r w:rsidRPr="00CE3726">
        <w:rPr>
          <w:rFonts w:eastAsia="Times New Roman"/>
          <w:lang w:eastAsia="de-DE"/>
        </w:rPr>
        <w:t>§ 11 Sonstige Vereinbarungen</w:t>
      </w:r>
    </w:p>
    <w:p w:rsidR="00CE3726" w:rsidRPr="00CE3726" w:rsidRDefault="00CE3726" w:rsidP="00884B31">
      <w:pPr>
        <w:pStyle w:val="NummerierteListeNr1"/>
        <w:numPr>
          <w:ilvl w:val="0"/>
          <w:numId w:val="37"/>
        </w:numPr>
        <w:rPr>
          <w:lang w:eastAsia="de-DE"/>
        </w:rPr>
      </w:pPr>
      <w:r w:rsidRPr="00CE3726">
        <w:rPr>
          <w:lang w:eastAsia="de-DE"/>
        </w:rPr>
        <w:t>Für den Ausbildungsvertrag finden, soweit keine besonderen Regelungen getroffen worden sind, die für ein Ausbildungsverhältnis geltenden gesetzlichen Bestimmungen Anwendung.</w:t>
      </w:r>
    </w:p>
    <w:p w:rsidR="00CE3726" w:rsidRPr="00CE3726" w:rsidRDefault="00CE3726" w:rsidP="00B012DA">
      <w:pPr>
        <w:pStyle w:val="NummerierteListeNr1"/>
        <w:rPr>
          <w:lang w:eastAsia="de-DE"/>
        </w:rPr>
      </w:pPr>
      <w:r w:rsidRPr="00CE3726">
        <w:rPr>
          <w:lang w:eastAsia="de-DE"/>
        </w:rPr>
        <w:t>Der/die Studierende verpflichtet sich, während der Dauer der Bildungsmaßnahme keine andere Erwerbstätigkeit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p>
    <w:p w:rsidR="00CE3726" w:rsidRPr="00CE3726" w:rsidRDefault="00CE3726" w:rsidP="00B012DA">
      <w:pPr>
        <w:pStyle w:val="NummerierteListeNr1"/>
        <w:rPr>
          <w:lang w:eastAsia="de-DE"/>
        </w:rPr>
      </w:pPr>
      <w:r w:rsidRPr="00CE3726">
        <w:rPr>
          <w:lang w:eastAsia="de-DE"/>
        </w:rPr>
        <w:t>Änderungen und Ergänzungen des Bildungsvertrages sowie Nebenabsprachen und sonstige Abmachungen zwischen den Vertragsparteien bedürfen zu ihrer Rechtswirksamkeit der Schriftform. Diese Bestimmung kann ebenfalls nur schriftlich aufgehoben werden.</w:t>
      </w:r>
    </w:p>
    <w:p w:rsidR="00CE3726" w:rsidRPr="00CE3726" w:rsidRDefault="00CE3726" w:rsidP="00B012DA">
      <w:pPr>
        <w:pStyle w:val="NummerierteListeNr1"/>
        <w:rPr>
          <w:lang w:eastAsia="de-DE"/>
        </w:rPr>
      </w:pPr>
      <w:r w:rsidRPr="00CE3726">
        <w:rPr>
          <w:lang w:eastAsia="de-DE"/>
        </w:rP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rsidR="00231FEB" w:rsidRDefault="00CE3726" w:rsidP="00231FEB">
      <w:pPr>
        <w:pStyle w:val="NummerierteListeNr1"/>
        <w:rPr>
          <w:lang w:eastAsia="de-DE"/>
        </w:rPr>
      </w:pPr>
      <w:r w:rsidRPr="00CE3726">
        <w:rPr>
          <w:lang w:eastAsia="de-DE"/>
        </w:rPr>
        <w:t xml:space="preserve">Von diesem Vertrag und vom Berufsausbildungsvertrag erhält jede Vertragspartei sowie die Hochschule </w:t>
      </w:r>
      <w:sdt>
        <w:sdtPr>
          <w:rPr>
            <w:lang w:eastAsia="de-DE"/>
          </w:rPr>
          <w:alias w:val="Hochschule"/>
          <w:tag w:val="Hochschule"/>
          <w:id w:val="1930925338"/>
          <w:placeholder>
            <w:docPart w:val="ACB502BED2C746FDAEA7F286107E40E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B0B47">
            <w:rPr>
              <w:lang w:eastAsia="de-DE"/>
            </w:rPr>
            <w:t>Rosenheim</w:t>
          </w:r>
        </w:sdtContent>
      </w:sdt>
      <w:r w:rsidRPr="00CE3726">
        <w:rPr>
          <w:lang w:eastAsia="de-DE"/>
        </w:rPr>
        <w:t xml:space="preserve"> eine unterschriebene Ausfertigung.</w:t>
      </w:r>
    </w:p>
    <w:p w:rsidR="00231FEB" w:rsidRPr="00CE3726" w:rsidRDefault="00231FEB" w:rsidP="00231FEB">
      <w:pPr>
        <w:rPr>
          <w:lang w:eastAsia="de-DE"/>
        </w:rPr>
      </w:pPr>
      <w:r>
        <w:rPr>
          <w:lang w:eastAsia="de-DE"/>
        </w:rPr>
        <w:br w:type="page"/>
      </w:r>
    </w:p>
    <w:p w:rsidR="006C081F" w:rsidRPr="006C081F" w:rsidRDefault="00CE3726" w:rsidP="00884B31">
      <w:pPr>
        <w:pStyle w:val="NummerierteListeNr1"/>
        <w:rPr>
          <w:lang w:eastAsia="de-DE"/>
        </w:rPr>
      </w:pPr>
      <w:r w:rsidRPr="00CE3726">
        <w:rPr>
          <w:lang w:eastAsia="de-DE"/>
        </w:rPr>
        <w:lastRenderedPageBreak/>
        <w:t>Weitere Vereinbarungen</w:t>
      </w:r>
      <w:r w:rsidR="006C081F">
        <w:rPr>
          <w:lang w:eastAsia="de-DE"/>
        </w:rPr>
        <w:t>:</w:t>
      </w:r>
      <w:r w:rsidR="006C081F">
        <w:rPr>
          <w:lang w:eastAsia="de-DE"/>
        </w:rPr>
        <w:br/>
      </w:r>
      <w:r w:rsidR="00D95A3C" w:rsidRPr="00D95A3C">
        <w:rPr>
          <w:i/>
          <w:u w:val="single"/>
          <w:shd w:val="clear" w:color="auto" w:fill="A6A6A6" w:themeFill="background1" w:themeFillShade="A6"/>
        </w:rPr>
        <w:t xml:space="preserve"> </w:t>
      </w:r>
      <w:sdt>
        <w:sdtPr>
          <w:rPr>
            <w:i/>
            <w:u w:val="single"/>
            <w:shd w:val="clear" w:color="auto" w:fill="A6A6A6" w:themeFill="background1" w:themeFillShade="A6"/>
          </w:rPr>
          <w:id w:val="-121156053"/>
          <w:placeholder>
            <w:docPart w:val="DefaultPlaceholder_-1854013440"/>
          </w:placeholder>
          <w:showingPlcHdr/>
          <w:text/>
        </w:sdtPr>
        <w:sdtEndPr/>
        <w:sdtContent>
          <w:r w:rsidR="00231FEB" w:rsidRPr="00BE6A85">
            <w:rPr>
              <w:rStyle w:val="Platzhaltertext"/>
            </w:rPr>
            <w:t>Klicken oder tippen Sie hier, um Text einzugeben.</w:t>
          </w:r>
        </w:sdtContent>
      </w:sdt>
      <w:r w:rsidR="00D95A3C" w:rsidRPr="003C5F7D">
        <w:rPr>
          <w:i/>
          <w:u w:val="single"/>
          <w:shd w:val="pct10" w:color="auto" w:fill="auto"/>
        </w:rPr>
        <w:t xml:space="preserve"> </w:t>
      </w:r>
    </w:p>
    <w:p w:rsidR="00CE3726" w:rsidRPr="006C081F" w:rsidRDefault="00CE3726" w:rsidP="006C081F">
      <w:pPr>
        <w:spacing w:after="0" w:line="280" w:lineRule="exact"/>
        <w:ind w:left="284"/>
        <w:rPr>
          <w:rFonts w:ascii="Arial" w:eastAsia="Times New Roman" w:hAnsi="Arial" w:cs="Times New Roman"/>
          <w:i/>
          <w:color w:val="FFFFFF"/>
          <w:sz w:val="22"/>
          <w:lang w:eastAsia="de-DE"/>
        </w:rPr>
      </w:pPr>
      <w:r w:rsidRPr="00CE3726">
        <w:rPr>
          <w:rFonts w:ascii="Arial" w:eastAsia="Times New Roman" w:hAnsi="Arial" w:cs="Times New Roman"/>
          <w:i/>
          <w:sz w:val="22"/>
          <w:u w:val="single"/>
          <w:shd w:val="pct10" w:color="auto" w:fill="auto"/>
          <w:lang w:eastAsia="de-DE"/>
        </w:rPr>
        <w:t xml:space="preserve">                                                                                                                                   </w:t>
      </w:r>
    </w:p>
    <w:p w:rsidR="00CE3726" w:rsidRPr="00CE3726" w:rsidRDefault="00CE3726" w:rsidP="006C081F">
      <w:pPr>
        <w:rPr>
          <w:lang w:eastAsia="de-DE"/>
        </w:rPr>
      </w:pPr>
      <w:r w:rsidRPr="00CE3726">
        <w:rPr>
          <w:shd w:val="pct10" w:color="auto" w:fill="auto"/>
          <w:lang w:eastAsia="de-DE"/>
        </w:rPr>
        <w:t xml:space="preserve">                                     </w:t>
      </w:r>
      <w:r w:rsidRPr="00CE3726">
        <w:rPr>
          <w:lang w:eastAsia="de-DE"/>
        </w:rPr>
        <w:t xml:space="preserve">, den </w:t>
      </w:r>
      <w:r w:rsidRPr="00CE3726">
        <w:rPr>
          <w:shd w:val="pct10" w:color="auto" w:fill="auto"/>
          <w:lang w:eastAsia="de-DE"/>
        </w:rPr>
        <w:t xml:space="preserve">                         </w:t>
      </w:r>
      <w:r w:rsidRPr="00CE3726">
        <w:rPr>
          <w:color w:val="FFFFFF"/>
          <w:lang w:eastAsia="de-DE"/>
        </w:rPr>
        <w:t>.</w:t>
      </w:r>
    </w:p>
    <w:p w:rsidR="00CE3726" w:rsidRPr="00CE3726" w:rsidRDefault="00CE3726" w:rsidP="00231FEB">
      <w:pPr>
        <w:spacing w:after="0" w:line="240" w:lineRule="auto"/>
        <w:jc w:val="both"/>
        <w:rPr>
          <w:rFonts w:ascii="Arial" w:eastAsia="Times New Roman" w:hAnsi="Arial" w:cs="Times New Roman"/>
          <w:sz w:val="22"/>
          <w:lang w:eastAsia="de-DE"/>
        </w:rPr>
      </w:pPr>
    </w:p>
    <w:p w:rsidR="00CE3726" w:rsidRPr="00CE3726" w:rsidRDefault="00CE3726" w:rsidP="00CE3726">
      <w:pPr>
        <w:spacing w:after="0" w:line="240" w:lineRule="auto"/>
        <w:ind w:left="284" w:hanging="284"/>
        <w:jc w:val="both"/>
        <w:rPr>
          <w:rFonts w:ascii="Arial" w:eastAsia="Times New Roman" w:hAnsi="Arial" w:cs="Times New Roman"/>
          <w:sz w:val="22"/>
          <w:lang w:eastAsia="de-DE"/>
        </w:rPr>
      </w:pPr>
    </w:p>
    <w:p w:rsidR="00231FEB" w:rsidRDefault="00CE3726" w:rsidP="00231FEB">
      <w:pPr>
        <w:rPr>
          <w:lang w:eastAsia="de-DE"/>
        </w:rPr>
      </w:pPr>
      <w:r w:rsidRPr="00CE3726">
        <w:rPr>
          <w:lang w:eastAsia="de-DE"/>
        </w:rPr>
        <w:t xml:space="preserve">______________________________                          </w:t>
      </w:r>
      <w:r w:rsidR="00231FEB">
        <w:rPr>
          <w:lang w:eastAsia="de-DE"/>
        </w:rPr>
        <w:br/>
        <w:t>Praxispartner</w:t>
      </w:r>
    </w:p>
    <w:p w:rsidR="00231FEB" w:rsidRDefault="00231FEB" w:rsidP="00231FEB">
      <w:pPr>
        <w:rPr>
          <w:lang w:eastAsia="de-DE"/>
        </w:rPr>
      </w:pPr>
    </w:p>
    <w:p w:rsidR="00231FEB" w:rsidRDefault="00231FEB" w:rsidP="00231FEB">
      <w:pPr>
        <w:rPr>
          <w:lang w:eastAsia="de-DE"/>
        </w:rPr>
      </w:pPr>
    </w:p>
    <w:p w:rsidR="00231FEB" w:rsidRDefault="00231FEB" w:rsidP="00231FEB">
      <w:pPr>
        <w:rPr>
          <w:lang w:eastAsia="de-DE"/>
        </w:rPr>
      </w:pPr>
      <w:r w:rsidRPr="00CE3726">
        <w:rPr>
          <w:lang w:eastAsia="de-DE"/>
        </w:rPr>
        <w:t xml:space="preserve">______________________________   </w:t>
      </w:r>
      <w:r>
        <w:rPr>
          <w:lang w:eastAsia="de-DE"/>
        </w:rPr>
        <w:br/>
        <w:t>Die/Der Studierende</w:t>
      </w:r>
    </w:p>
    <w:p w:rsidR="00231FEB" w:rsidRDefault="00231FEB" w:rsidP="00231FEB">
      <w:pPr>
        <w:rPr>
          <w:lang w:eastAsia="de-DE"/>
        </w:rPr>
      </w:pPr>
    </w:p>
    <w:p w:rsidR="00231FEB" w:rsidRDefault="00231FEB" w:rsidP="00231FEB">
      <w:pPr>
        <w:rPr>
          <w:lang w:eastAsia="de-DE"/>
        </w:rPr>
      </w:pPr>
    </w:p>
    <w:p w:rsidR="00CE3726" w:rsidRPr="00CE3726" w:rsidRDefault="00231FEB" w:rsidP="00231FEB">
      <w:pPr>
        <w:rPr>
          <w:lang w:eastAsia="de-DE"/>
        </w:rPr>
      </w:pPr>
      <w:r w:rsidRPr="00CE3726">
        <w:rPr>
          <w:lang w:eastAsia="de-DE"/>
        </w:rPr>
        <w:t xml:space="preserve">______________________________  </w:t>
      </w:r>
      <w:r>
        <w:rPr>
          <w:lang w:eastAsia="de-DE"/>
        </w:rPr>
        <w:br/>
        <w:t>Ggf. gesetzliche Vertreter</w:t>
      </w:r>
    </w:p>
    <w:p w:rsidR="00CE3726" w:rsidRPr="00CE3726" w:rsidRDefault="00CE3726" w:rsidP="00231FEB">
      <w:pPr>
        <w:rPr>
          <w:lang w:eastAsia="de-DE"/>
        </w:rPr>
      </w:pPr>
    </w:p>
    <w:p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rsidR="00CE3726" w:rsidRPr="00CE3726" w:rsidRDefault="00CE3726" w:rsidP="00CE3726">
      <w:pPr>
        <w:spacing w:after="0" w:line="240" w:lineRule="auto"/>
        <w:ind w:left="4248" w:firstLine="708"/>
        <w:jc w:val="both"/>
        <w:rPr>
          <w:rFonts w:ascii="Arial" w:eastAsia="Times New Roman" w:hAnsi="Arial" w:cs="Times New Roman"/>
          <w:sz w:val="22"/>
          <w:lang w:eastAsia="de-DE"/>
        </w:rPr>
      </w:pPr>
    </w:p>
    <w:p w:rsidR="00CE3726" w:rsidRPr="00DC47B2" w:rsidRDefault="00CE3726" w:rsidP="00DC47B2">
      <w:pPr>
        <w:pStyle w:val="berschrift1"/>
        <w:rPr>
          <w:rFonts w:eastAsia="Times New Roman"/>
          <w:lang w:eastAsia="de-DE"/>
        </w:rPr>
      </w:pPr>
      <w:r w:rsidRPr="00CE3726">
        <w:rPr>
          <w:rFonts w:eastAsia="Times New Roman"/>
          <w:lang w:eastAsia="de-DE"/>
        </w:rPr>
        <w:br w:type="page"/>
      </w:r>
      <w:r w:rsidRPr="00CE3726">
        <w:rPr>
          <w:rFonts w:eastAsia="Times New Roman"/>
          <w:lang w:eastAsia="de-DE"/>
        </w:rPr>
        <w:lastRenderedPageBreak/>
        <w:t>Anlagen</w:t>
      </w:r>
    </w:p>
    <w:p w:rsidR="00CE3726" w:rsidRPr="00CE3726" w:rsidRDefault="00CE3726" w:rsidP="00DC47B2">
      <w:pPr>
        <w:pStyle w:val="berschriftNr1"/>
        <w:rPr>
          <w:rFonts w:eastAsia="Times New Roman"/>
          <w:lang w:eastAsia="de-DE"/>
        </w:rPr>
      </w:pPr>
      <w:r w:rsidRPr="00CE3726">
        <w:rPr>
          <w:rFonts w:eastAsia="Times New Roman"/>
          <w:lang w:eastAsia="de-DE"/>
        </w:rPr>
        <w:t>Anhang Betriebs- und Studien</w:t>
      </w:r>
      <w:r w:rsidRPr="00CE3726">
        <w:rPr>
          <w:rFonts w:eastAsia="Times New Roman"/>
          <w:lang w:eastAsia="de-DE"/>
        </w:rPr>
        <w:softHyphen/>
        <w:t>phasen</w:t>
      </w:r>
    </w:p>
    <w:p w:rsidR="00CE3726" w:rsidRPr="00CE3726" w:rsidRDefault="00CE3726" w:rsidP="00DC47B2">
      <w:pPr>
        <w:pStyle w:val="berschriftNr1"/>
        <w:rPr>
          <w:rFonts w:eastAsia="Times New Roman"/>
          <w:lang w:eastAsia="de-DE"/>
        </w:rPr>
      </w:pPr>
      <w:r w:rsidRPr="00CE3726">
        <w:rPr>
          <w:rFonts w:eastAsia="Times New Roman"/>
          <w:lang w:eastAsia="de-DE"/>
        </w:rPr>
        <w:t>Beiblatt Betreuung des Verbundstudiums</w:t>
      </w:r>
    </w:p>
    <w:p w:rsidR="00CE3726" w:rsidRPr="00CE3726" w:rsidRDefault="00CE3726" w:rsidP="00DC47B2">
      <w:pPr>
        <w:pStyle w:val="berschriftNr1"/>
        <w:rPr>
          <w:rFonts w:eastAsia="Times New Roman"/>
          <w:lang w:eastAsia="de-DE"/>
        </w:rPr>
      </w:pPr>
      <w:r w:rsidRPr="00CE3726">
        <w:rPr>
          <w:rFonts w:eastAsia="Times New Roman"/>
          <w:lang w:eastAsia="de-DE"/>
        </w:rPr>
        <w:t>Erläuterungen zum Urlaub nach Beendigung der Ausbildung</w:t>
      </w:r>
    </w:p>
    <w:p w:rsidR="00CE3726" w:rsidRPr="00CE3726" w:rsidRDefault="00CE3726" w:rsidP="00DC47B2">
      <w:pPr>
        <w:pStyle w:val="berschriftNr1"/>
        <w:rPr>
          <w:rFonts w:eastAsia="Times New Roman"/>
          <w:lang w:eastAsia="de-DE"/>
        </w:rPr>
      </w:pPr>
      <w:r w:rsidRPr="00CE3726">
        <w:rPr>
          <w:rFonts w:eastAsia="Times New Roman"/>
          <w:lang w:eastAsia="de-DE"/>
        </w:rPr>
        <w:t>Erläuterungen Mindestlohn und Sozialversicherungspflicht nach Beendigung der Ausbildung</w:t>
      </w:r>
    </w:p>
    <w:p w:rsidR="00CE3726" w:rsidRPr="00CE3726" w:rsidRDefault="00CE3726" w:rsidP="007C26AE">
      <w:pPr>
        <w:pStyle w:val="berschriftNr1"/>
        <w:numPr>
          <w:ilvl w:val="0"/>
          <w:numId w:val="0"/>
        </w:numPr>
        <w:rPr>
          <w:rFonts w:eastAsia="Times New Roman"/>
          <w:sz w:val="36"/>
          <w:szCs w:val="36"/>
          <w:lang w:eastAsia="de-DE"/>
        </w:rPr>
      </w:pPr>
      <w:r w:rsidRPr="00CE3726">
        <w:rPr>
          <w:rFonts w:eastAsia="Times New Roman"/>
          <w:sz w:val="22"/>
          <w:lang w:eastAsia="de-DE"/>
        </w:rPr>
        <w:br w:type="page"/>
      </w:r>
      <w:r w:rsidRPr="00CE3726">
        <w:rPr>
          <w:rFonts w:eastAsia="Times New Roman"/>
          <w:lang w:eastAsia="de-DE"/>
        </w:rPr>
        <w:lastRenderedPageBreak/>
        <w:t>1.</w:t>
      </w:r>
      <w:r w:rsidRPr="00CE3726">
        <w:rPr>
          <w:rFonts w:eastAsia="Times New Roman"/>
          <w:sz w:val="22"/>
          <w:lang w:eastAsia="de-DE"/>
        </w:rPr>
        <w:t xml:space="preserve"> </w:t>
      </w:r>
      <w:r w:rsidRPr="00CE3726">
        <w:rPr>
          <w:rFonts w:eastAsia="Times New Roman"/>
          <w:lang w:eastAsia="de-DE"/>
        </w:rPr>
        <w:t>Anhang: Betriebs- und Studien</w:t>
      </w:r>
      <w:r w:rsidRPr="00CE3726">
        <w:rPr>
          <w:rFonts w:eastAsia="Times New Roman"/>
          <w:lang w:eastAsia="de-DE"/>
        </w:rPr>
        <w:softHyphen/>
        <w:t>phasen</w:t>
      </w:r>
    </w:p>
    <w:p w:rsidR="00CE3726" w:rsidRPr="00CE3726" w:rsidRDefault="00CE3726" w:rsidP="007C26AE">
      <w:pPr>
        <w:tabs>
          <w:tab w:val="left" w:pos="3119"/>
        </w:tabs>
        <w:spacing w:after="0" w:line="280" w:lineRule="exact"/>
        <w:rPr>
          <w:rFonts w:ascii="Arial" w:eastAsia="Times New Roman" w:hAnsi="Arial" w:cs="Times New Roman"/>
          <w:sz w:val="22"/>
          <w:lang w:eastAsia="de-DE"/>
        </w:rPr>
      </w:pPr>
    </w:p>
    <w:p w:rsidR="00CE3726" w:rsidRPr="007C26AE" w:rsidRDefault="00CE3726" w:rsidP="007C26AE">
      <w:pPr>
        <w:rPr>
          <w:rFonts w:ascii="Times New Roman" w:hAnsi="Times New Roman"/>
          <w:sz w:val="32"/>
          <w:szCs w:val="32"/>
          <w:lang w:eastAsia="de-DE"/>
        </w:rPr>
      </w:pPr>
      <w:r w:rsidRPr="00CE3726">
        <w:rPr>
          <w:lang w:eastAsia="de-DE"/>
        </w:rPr>
        <w:t xml:space="preserve">Modell: </w:t>
      </w:r>
      <w:r w:rsidRPr="00CE3726">
        <w:rPr>
          <w:lang w:eastAsia="de-DE"/>
        </w:rPr>
        <w:tab/>
      </w:r>
      <w:r w:rsidR="007C26AE">
        <w:rPr>
          <w:lang w:eastAsia="de-DE"/>
        </w:rPr>
        <w:tab/>
      </w:r>
      <w:r w:rsidRPr="00CE3726">
        <w:rPr>
          <w:lang w:eastAsia="de-DE"/>
        </w:rPr>
        <w:t>Verbundstudium</w:t>
      </w:r>
      <w:r w:rsidR="007C26AE">
        <w:rPr>
          <w:rFonts w:ascii="Times New Roman" w:hAnsi="Times New Roman"/>
          <w:sz w:val="32"/>
          <w:szCs w:val="32"/>
          <w:lang w:eastAsia="de-DE"/>
        </w:rPr>
        <w:br/>
      </w:r>
      <w:r w:rsidRPr="00CE3726">
        <w:rPr>
          <w:lang w:eastAsia="de-DE"/>
        </w:rPr>
        <w:t>Studiengang:</w:t>
      </w:r>
      <w:r w:rsidRPr="00CE3726">
        <w:rPr>
          <w:lang w:eastAsia="de-DE"/>
        </w:rPr>
        <w:tab/>
      </w:r>
      <w:r w:rsidRPr="00CE3726">
        <w:rPr>
          <w:lang w:eastAsia="de-DE"/>
        </w:rPr>
        <w:fldChar w:fldCharType="begin">
          <w:ffData>
            <w:name w:val="BBStudiengang"/>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Ausbildungsberuf:</w:t>
      </w:r>
      <w:r w:rsidRPr="00CE3726">
        <w:rPr>
          <w:lang w:eastAsia="de-DE"/>
        </w:rPr>
        <w:tab/>
      </w:r>
      <w:r w:rsidRPr="00CE3726">
        <w:rPr>
          <w:lang w:eastAsia="de-DE"/>
        </w:rPr>
        <w:fldChar w:fldCharType="begin">
          <w:ffData>
            <w:name w:val="BBStudiengang"/>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Betrieb:</w:t>
      </w:r>
      <w:r w:rsidRPr="00CE3726">
        <w:rPr>
          <w:lang w:eastAsia="de-DE"/>
        </w:rPr>
        <w:tab/>
      </w:r>
      <w:r w:rsidR="007C26AE">
        <w:rPr>
          <w:lang w:eastAsia="de-DE"/>
        </w:rPr>
        <w:tab/>
      </w:r>
      <w:r w:rsidRPr="00CE3726">
        <w:rPr>
          <w:lang w:eastAsia="de-DE"/>
        </w:rPr>
        <w:fldChar w:fldCharType="begin">
          <w:ffData>
            <w:name w:val="BBUnternehmen"/>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r w:rsidR="007C26AE">
        <w:rPr>
          <w:rFonts w:ascii="Times New Roman" w:hAnsi="Times New Roman"/>
          <w:sz w:val="32"/>
          <w:szCs w:val="32"/>
          <w:lang w:eastAsia="de-DE"/>
        </w:rPr>
        <w:br/>
      </w:r>
      <w:r w:rsidRPr="00CE3726">
        <w:rPr>
          <w:lang w:eastAsia="de-DE"/>
        </w:rPr>
        <w:t>Hochschule:</w:t>
      </w:r>
      <w:r w:rsidRPr="00CE3726">
        <w:rPr>
          <w:lang w:eastAsia="de-DE"/>
        </w:rPr>
        <w:tab/>
      </w:r>
      <w:r w:rsidR="003C671C">
        <w:rPr>
          <w:lang w:eastAsia="de-DE"/>
        </w:rPr>
        <w:t>Rosenheim</w:t>
      </w:r>
      <w:r w:rsidR="007C26AE">
        <w:rPr>
          <w:rFonts w:ascii="Times New Roman" w:hAnsi="Times New Roman"/>
          <w:sz w:val="32"/>
          <w:szCs w:val="32"/>
          <w:lang w:eastAsia="de-DE"/>
        </w:rPr>
        <w:br/>
      </w:r>
      <w:r w:rsidRPr="00CE3726">
        <w:rPr>
          <w:lang w:eastAsia="de-DE"/>
        </w:rPr>
        <w:t>Teilnehmer/in:</w:t>
      </w:r>
      <w:r w:rsidRPr="00CE3726">
        <w:rPr>
          <w:lang w:eastAsia="de-DE"/>
        </w:rPr>
        <w:tab/>
      </w:r>
      <w:r w:rsidRPr="00CE3726">
        <w:rPr>
          <w:lang w:eastAsia="de-DE"/>
        </w:rPr>
        <w:fldChar w:fldCharType="begin">
          <w:ffData>
            <w:name w:val="BBName"/>
            <w:enabled/>
            <w:calcOnExit/>
            <w:textInput/>
          </w:ffData>
        </w:fldChar>
      </w:r>
      <w:r w:rsidRPr="00CE3726">
        <w:rPr>
          <w:lang w:eastAsia="de-DE"/>
        </w:rPr>
        <w:instrText xml:space="preserve"> FORMTEXT </w:instrText>
      </w:r>
      <w:r w:rsidRPr="00CE3726">
        <w:rPr>
          <w:lang w:eastAsia="de-DE"/>
        </w:rPr>
      </w:r>
      <w:r w:rsidRPr="00CE3726">
        <w:rPr>
          <w:lang w:eastAsia="de-DE"/>
        </w:rPr>
        <w:fldChar w:fldCharType="separate"/>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noProof/>
          <w:lang w:eastAsia="de-DE"/>
        </w:rPr>
        <w:t> </w:t>
      </w:r>
      <w:r w:rsidRPr="00CE3726">
        <w:rPr>
          <w:lang w:eastAsia="de-DE"/>
        </w:rPr>
        <w:fldChar w:fldCharType="end"/>
      </w:r>
    </w:p>
    <w:p w:rsidR="00CE3726" w:rsidRPr="00CE3726" w:rsidRDefault="00CE3726" w:rsidP="00CE3726">
      <w:pPr>
        <w:spacing w:after="0" w:line="240" w:lineRule="auto"/>
        <w:rPr>
          <w:rFonts w:ascii="Arial" w:eastAsia="Times New Roman" w:hAnsi="Arial" w:cs="Times New Roman"/>
          <w:sz w:val="22"/>
          <w:lang w:eastAsia="de-DE"/>
        </w:rPr>
      </w:pPr>
    </w:p>
    <w:p w:rsidR="00CE3726" w:rsidRPr="00CE3726" w:rsidRDefault="00CE3726" w:rsidP="00891311">
      <w:pPr>
        <w:rPr>
          <w:lang w:eastAsia="de-DE"/>
        </w:rPr>
      </w:pPr>
      <w:r w:rsidRPr="00CE3726">
        <w:rPr>
          <w:lang w:eastAsia="de-DE"/>
        </w:rPr>
        <w:t xml:space="preserve">Das Studium ist durch die gültige Studien- und Prüfungsordnung des Studiengangs </w:t>
      </w:r>
      <w:r w:rsidRPr="00CE3726">
        <w:rPr>
          <w:i/>
          <w:lang w:eastAsia="de-DE"/>
        </w:rPr>
        <w:fldChar w:fldCharType="begin">
          <w:ffData>
            <w:name w:val=""/>
            <w:enabled/>
            <w:calcOnExit/>
            <w:textInput/>
          </w:ffData>
        </w:fldChar>
      </w:r>
      <w:r w:rsidRPr="00CE3726">
        <w:rPr>
          <w:i/>
          <w:lang w:eastAsia="de-DE"/>
        </w:rPr>
        <w:instrText xml:space="preserve"> FORMTEXT </w:instrText>
      </w:r>
      <w:r w:rsidRPr="00CE3726">
        <w:rPr>
          <w:i/>
          <w:lang w:eastAsia="de-DE"/>
        </w:rPr>
      </w:r>
      <w:r w:rsidRPr="00CE3726">
        <w:rPr>
          <w:i/>
          <w:lang w:eastAsia="de-DE"/>
        </w:rPr>
        <w:fldChar w:fldCharType="separate"/>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noProof/>
          <w:lang w:eastAsia="de-DE"/>
        </w:rPr>
        <w:t> </w:t>
      </w:r>
      <w:r w:rsidRPr="00CE3726">
        <w:rPr>
          <w:i/>
          <w:lang w:eastAsia="de-DE"/>
        </w:rPr>
        <w:fldChar w:fldCharType="end"/>
      </w:r>
      <w:r w:rsidRPr="00CE3726">
        <w:rPr>
          <w:i/>
          <w:lang w:eastAsia="de-DE"/>
        </w:rPr>
        <w:t xml:space="preserve"> </w:t>
      </w:r>
      <w:r w:rsidRPr="00CE3726">
        <w:rPr>
          <w:lang w:eastAsia="de-DE"/>
        </w:rPr>
        <w:t xml:space="preserve">an der Hochschule </w:t>
      </w:r>
      <w:sdt>
        <w:sdtPr>
          <w:rPr>
            <w:lang w:eastAsia="de-DE"/>
          </w:rPr>
          <w:alias w:val="Hochschule"/>
          <w:tag w:val="Hochschule"/>
          <w:id w:val="-1722360375"/>
          <w:placeholder>
            <w:docPart w:val="8F5EABC8D89B4763A39C725AA6EA6336"/>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Pr="00CE3726">
        <w:rPr>
          <w:lang w:eastAsia="de-DE"/>
        </w:rPr>
        <w:t xml:space="preserve"> und den gültigen Studienplan geregelt. Dabei werden die Qualitätsstandards von </w:t>
      </w:r>
      <w:proofErr w:type="spellStart"/>
      <w:r w:rsidRPr="00CE3726">
        <w:rPr>
          <w:iCs/>
          <w:lang w:eastAsia="de-DE"/>
        </w:rPr>
        <w:t>hochschule</w:t>
      </w:r>
      <w:proofErr w:type="spellEnd"/>
      <w:r w:rsidRPr="00CE3726">
        <w:rPr>
          <w:iCs/>
          <w:lang w:eastAsia="de-DE"/>
        </w:rPr>
        <w:t xml:space="preserve"> dual</w:t>
      </w:r>
      <w:r w:rsidRPr="00CE3726">
        <w:rPr>
          <w:i/>
          <w:iCs/>
          <w:lang w:eastAsia="de-DE"/>
        </w:rPr>
        <w:t xml:space="preserve"> </w:t>
      </w:r>
      <w:r w:rsidRPr="00CE3726">
        <w:rPr>
          <w:lang w:eastAsia="de-DE"/>
        </w:rPr>
        <w:t xml:space="preserve">berücksichtigt. </w:t>
      </w:r>
    </w:p>
    <w:p w:rsidR="00CE3726" w:rsidRPr="00CE3726" w:rsidRDefault="00CE3726" w:rsidP="00891311">
      <w:pPr>
        <w:rPr>
          <w:lang w:eastAsia="de-DE"/>
        </w:rPr>
      </w:pPr>
      <w:r w:rsidRPr="00CE3726">
        <w:rPr>
          <w:lang w:eastAsia="de-DE"/>
        </w:rPr>
        <w:t xml:space="preserve">Der Praxispartner übernimmt die Verantwortung für die Ausbildung unter Beachtung der Ausbildungsordnung in der jeweils gültigen Fassung. Die Ausbildung und die betrieblichen Praxisphasen entsprechen den Qualitätsstandards von </w:t>
      </w:r>
      <w:proofErr w:type="spellStart"/>
      <w:r w:rsidRPr="00CE3726">
        <w:rPr>
          <w:iCs/>
          <w:lang w:eastAsia="de-DE"/>
        </w:rPr>
        <w:t>hochschule</w:t>
      </w:r>
      <w:proofErr w:type="spellEnd"/>
      <w:r w:rsidRPr="00CE3726">
        <w:rPr>
          <w:iCs/>
          <w:lang w:eastAsia="de-DE"/>
        </w:rPr>
        <w:t xml:space="preserve"> dual</w:t>
      </w:r>
      <w:r w:rsidRPr="00CE3726">
        <w:rPr>
          <w:i/>
          <w:iCs/>
          <w:lang w:eastAsia="de-DE"/>
        </w:rPr>
        <w:t xml:space="preserve"> </w:t>
      </w:r>
      <w:r w:rsidRPr="00CE3726">
        <w:rPr>
          <w:iCs/>
          <w:lang w:eastAsia="de-DE"/>
        </w:rPr>
        <w:t>sowie</w:t>
      </w:r>
      <w:r w:rsidRPr="00CE3726">
        <w:rPr>
          <w:i/>
          <w:iCs/>
          <w:lang w:eastAsia="de-DE"/>
        </w:rPr>
        <w:t xml:space="preserve"> </w:t>
      </w:r>
      <w:r w:rsidRPr="00CE3726">
        <w:rPr>
          <w:lang w:eastAsia="de-DE"/>
        </w:rPr>
        <w:t>den Anforderungen der Hochschule, so wie sie in der jeweils gültigen Studien- und Prüfungsordnung sowie der Allgemeinen Prüfungsordnung der Hochschule in ihrer jeweils gültigen Fassung niedergelegt sind.</w:t>
      </w:r>
    </w:p>
    <w:p w:rsidR="00CE3726" w:rsidRPr="00CE3726" w:rsidRDefault="00CE3726" w:rsidP="00891311">
      <w:pPr>
        <w:rPr>
          <w:lang w:eastAsia="de-DE"/>
        </w:rPr>
      </w:pPr>
      <w:r w:rsidRPr="00CE3726">
        <w:rPr>
          <w:lang w:eastAsia="de-DE"/>
        </w:rPr>
        <w:t>Ablaufschema des Verbundstudiums (Beispiel für Ausbildungsberufe mit 3 ½-jähriger Ausbildungszeit. Für den genauen Ablauf ist die jeweilige Studien- und Prüfungsordnung maßgeblich)</w:t>
      </w:r>
    </w:p>
    <w:p w:rsidR="00CE3726" w:rsidRPr="00CE3726" w:rsidRDefault="00CE3726" w:rsidP="00CE3726">
      <w:pPr>
        <w:spacing w:after="0" w:line="240" w:lineRule="auto"/>
        <w:rPr>
          <w:rFonts w:ascii="Arial" w:eastAsia="Times New Roman" w:hAnsi="Arial" w:cs="Times New Roman"/>
          <w:sz w:val="22"/>
          <w:lang w:eastAsia="de-DE"/>
        </w:rPr>
      </w:pPr>
    </w:p>
    <w:p w:rsidR="00CE3726" w:rsidRPr="00CE3726" w:rsidRDefault="00CE3726" w:rsidP="00CE3726">
      <w:pPr>
        <w:spacing w:after="0" w:line="240" w:lineRule="auto"/>
        <w:rPr>
          <w:rFonts w:ascii="Arial" w:eastAsia="Times New Roman" w:hAnsi="Arial" w:cs="Times New Roman"/>
          <w:sz w:val="22"/>
          <w:lang w:eastAsia="de-DE"/>
        </w:rPr>
      </w:pPr>
      <w:r w:rsidRPr="00CE3726">
        <w:rPr>
          <w:rFonts w:ascii="Arial" w:eastAsia="Times New Roman" w:hAnsi="Arial" w:cs="Times New Roman"/>
          <w:noProof/>
          <w:sz w:val="22"/>
          <w:lang w:eastAsia="de-DE"/>
        </w:rPr>
        <w:drawing>
          <wp:inline distT="0" distB="0" distL="0" distR="0">
            <wp:extent cx="6136640" cy="3054985"/>
            <wp:effectExtent l="0" t="0" r="0" b="0"/>
            <wp:docPr id="4" name="Grafik 4" descr="hochschuledual_Studienverlauf_Ve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chschuledual_Studienverlauf_Verb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36640" cy="3054985"/>
                    </a:xfrm>
                    <a:prstGeom prst="rect">
                      <a:avLst/>
                    </a:prstGeom>
                    <a:noFill/>
                    <a:ln>
                      <a:noFill/>
                    </a:ln>
                  </pic:spPr>
                </pic:pic>
              </a:graphicData>
            </a:graphic>
          </wp:inline>
        </w:drawing>
      </w:r>
    </w:p>
    <w:p w:rsidR="00CE3726" w:rsidRPr="00CE3726" w:rsidRDefault="00CE3726" w:rsidP="00CE3726">
      <w:pPr>
        <w:spacing w:after="0" w:line="240" w:lineRule="auto"/>
        <w:rPr>
          <w:rFonts w:ascii="Arial" w:eastAsia="Times New Roman" w:hAnsi="Arial" w:cs="Times New Roman"/>
          <w:sz w:val="22"/>
          <w:lang w:eastAsia="de-DE"/>
        </w:rPr>
      </w:pPr>
    </w:p>
    <w:p w:rsidR="0063300C" w:rsidRDefault="00CE3726" w:rsidP="00891311">
      <w:pPr>
        <w:rPr>
          <w:lang w:eastAsia="de-DE"/>
        </w:rPr>
      </w:pPr>
      <w:r w:rsidRPr="00CE3726">
        <w:rPr>
          <w:lang w:eastAsia="de-DE"/>
        </w:rPr>
        <w:t>Für Ausbildungsberufe mit 3-jähriger Ausbildungszeit muss die praktische Ausbildungszeit im Betrieb mindestens 18 Monate betragen. Das Praxissemester findet je nach Studiengang in unterschiedlichen Semestern statt, in der Regel zwischen dem 4. und 6. Semester. Bei Ausbildungsberufen mit einer kürzeren Ausbildungszeit als 3,5 Jahre wird die Abschlussprüfung i.d.R. entsprechend früher absolviert. Abweichende Termine für die Zwischenprüfung bzw. für die Abschlussprüfung Teil 1 wie nachstehend aufgeführt, sind in das Schema von den Vertragspartnern einzutragen.</w:t>
      </w:r>
    </w:p>
    <w:p w:rsidR="00CE3726" w:rsidRPr="00CE3726" w:rsidRDefault="0063300C" w:rsidP="00891311">
      <w:pPr>
        <w:rPr>
          <w:lang w:eastAsia="de-DE"/>
        </w:rPr>
      </w:pPr>
      <w:r>
        <w:rPr>
          <w:lang w:eastAsia="de-DE"/>
        </w:rPr>
        <w:br w:type="page"/>
      </w:r>
    </w:p>
    <w:p w:rsidR="00CE3726" w:rsidRPr="00CE3726" w:rsidRDefault="00CE3726" w:rsidP="00891311">
      <w:pPr>
        <w:rPr>
          <w:lang w:eastAsia="de-DE"/>
        </w:rPr>
      </w:pPr>
      <w:r w:rsidRPr="00CE3726">
        <w:rPr>
          <w:lang w:eastAsia="de-DE"/>
        </w:rPr>
        <w:lastRenderedPageBreak/>
        <w:t xml:space="preserve">Konkret werden die betrieblichen Phasen und Studienphasen wie folgt gegliedert: </w:t>
      </w:r>
    </w:p>
    <w:p w:rsidR="00CE3726" w:rsidRPr="00CE3726" w:rsidRDefault="00CE3726" w:rsidP="0063300C">
      <w:pPr>
        <w:spacing w:after="0" w:line="280" w:lineRule="exact"/>
        <w:rPr>
          <w:rFonts w:ascii="Arial" w:eastAsia="Times New Roman" w:hAnsi="Arial" w:cs="Times New Roman"/>
          <w:sz w:val="22"/>
          <w:lang w:eastAsia="de-DE"/>
        </w:rPr>
      </w:pPr>
    </w:p>
    <w:tbl>
      <w:tblPr>
        <w:tblStyle w:val="Tabellenraster"/>
        <w:tblW w:w="0" w:type="auto"/>
        <w:tblLook w:val="04A0" w:firstRow="1" w:lastRow="0" w:firstColumn="1" w:lastColumn="0" w:noHBand="0" w:noVBand="1"/>
      </w:tblPr>
      <w:tblGrid>
        <w:gridCol w:w="9060"/>
      </w:tblGrid>
      <w:tr w:rsidR="004E3DBD" w:rsidRPr="004E3DBD" w:rsidTr="004E3DBD">
        <w:tc>
          <w:tcPr>
            <w:tcW w:w="9060" w:type="dxa"/>
          </w:tcPr>
          <w:tbl>
            <w:tblPr>
              <w:tblStyle w:val="TabelleHochschuleDualblau"/>
              <w:tblW w:w="0" w:type="auto"/>
              <w:tblLook w:val="0540" w:firstRow="0" w:lastRow="1" w:firstColumn="0" w:lastColumn="1" w:noHBand="0" w:noVBand="1"/>
            </w:tblPr>
            <w:tblGrid>
              <w:gridCol w:w="6411"/>
              <w:gridCol w:w="2423"/>
            </w:tblGrid>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D70702" w:rsidRDefault="004E3DBD" w:rsidP="002C5DF7">
                  <w:pPr>
                    <w:spacing w:line="280" w:lineRule="exact"/>
                    <w:rPr>
                      <w:rFonts w:ascii="Arial" w:eastAsia="Times New Roman" w:hAnsi="Arial" w:cs="Times New Roman"/>
                      <w:sz w:val="18"/>
                      <w:szCs w:val="18"/>
                      <w:lang w:val="de-DE"/>
                    </w:rPr>
                  </w:pPr>
                  <w:r w:rsidRPr="00D70702">
                    <w:rPr>
                      <w:rFonts w:ascii="Arial" w:eastAsia="Times New Roman" w:hAnsi="Arial" w:cs="Times New Roman"/>
                      <w:b/>
                      <w:sz w:val="18"/>
                      <w:szCs w:val="18"/>
                      <w:lang w:val="de-DE"/>
                    </w:rPr>
                    <w:t>Betriebliche Ausbildungsphase</w:t>
                  </w:r>
                  <w:r w:rsidRPr="00D70702">
                    <w:rPr>
                      <w:rFonts w:ascii="Arial" w:eastAsia="Times New Roman" w:hAnsi="Arial" w:cs="Times New Roman"/>
                      <w:b/>
                      <w:sz w:val="18"/>
                      <w:szCs w:val="18"/>
                      <w:lang w:val="de-DE"/>
                    </w:rPr>
                    <w:br/>
                  </w:r>
                  <w:r w:rsidRPr="00D70702">
                    <w:rPr>
                      <w:rFonts w:ascii="Arial" w:eastAsia="Times New Roman" w:hAnsi="Arial" w:cs="Times New Roman"/>
                      <w:sz w:val="18"/>
                      <w:szCs w:val="18"/>
                      <w:lang w:val="de-DE"/>
                    </w:rPr>
                    <w:t>(1. Halbjahr) und</w:t>
                  </w:r>
                  <w:r w:rsidRPr="00D70702">
                    <w:rPr>
                      <w:rFonts w:ascii="Arial" w:eastAsia="Times New Roman" w:hAnsi="Arial" w:cs="Times New Roman"/>
                      <w:sz w:val="18"/>
                      <w:szCs w:val="18"/>
                      <w:lang w:val="de-DE"/>
                    </w:rPr>
                    <w:br/>
                    <w:t xml:space="preserve">(2. Halbjahr) </w:t>
                  </w:r>
                  <w:r w:rsidRPr="00D70702">
                    <w:rPr>
                      <w:rFonts w:ascii="Arial" w:eastAsia="Times New Roman" w:hAnsi="Arial" w:cs="Times New Roman"/>
                      <w:sz w:val="18"/>
                      <w:szCs w:val="18"/>
                      <w:lang w:val="de-DE"/>
                    </w:rPr>
                    <w:br/>
                    <w:t>IHK/HWK/</w:t>
                  </w:r>
                  <w:proofErr w:type="spellStart"/>
                  <w:r w:rsidRPr="00D70702">
                    <w:rPr>
                      <w:rFonts w:ascii="Arial" w:eastAsia="Times New Roman" w:hAnsi="Arial" w:cs="Times New Roman"/>
                      <w:sz w:val="18"/>
                      <w:szCs w:val="18"/>
                      <w:lang w:val="de-DE"/>
                    </w:rPr>
                    <w:t>StBK</w:t>
                  </w:r>
                  <w:proofErr w:type="spellEnd"/>
                  <w:r w:rsidRPr="00D70702">
                    <w:rPr>
                      <w:rFonts w:ascii="Arial" w:eastAsia="Times New Roman" w:hAnsi="Arial" w:cs="Times New Roman"/>
                      <w:sz w:val="18"/>
                      <w:szCs w:val="18"/>
                      <w:lang w:val="de-DE"/>
                    </w:rPr>
                    <w:t xml:space="preserve"> AP Teil 1 Prüfung</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40" w:lineRule="auto"/>
                    <w:rPr>
                      <w:rFonts w:ascii="Arial" w:eastAsia="Times New Roman" w:hAnsi="Arial" w:cs="Times New Roman"/>
                      <w:i/>
                      <w:sz w:val="18"/>
                      <w:szCs w:val="18"/>
                      <w:lang w:val="de-DE"/>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(3.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1.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(3.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(4.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2.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(4.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(5.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3.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(5.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(6.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4.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Betriebliche Ausbildungsphase</w:t>
                  </w:r>
                  <w:r w:rsidRPr="004E3DBD">
                    <w:rPr>
                      <w:rFonts w:ascii="Arial" w:eastAsia="Times New Roman" w:hAnsi="Arial" w:cs="Times New Roman"/>
                      <w:sz w:val="18"/>
                      <w:szCs w:val="18"/>
                    </w:rPr>
                    <w:br/>
                    <w:t>(6.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D70702" w:rsidRDefault="004E3DBD" w:rsidP="004E3DBD">
                  <w:pPr>
                    <w:spacing w:line="280" w:lineRule="exact"/>
                    <w:rPr>
                      <w:rFonts w:ascii="Arial" w:eastAsia="Times New Roman" w:hAnsi="Arial" w:cs="Times New Roman"/>
                      <w:sz w:val="18"/>
                      <w:szCs w:val="18"/>
                      <w:lang w:val="de-DE"/>
                    </w:rPr>
                  </w:pPr>
                  <w:r w:rsidRPr="00D70702">
                    <w:rPr>
                      <w:rFonts w:ascii="Arial" w:eastAsia="Times New Roman" w:hAnsi="Arial" w:cs="Times New Roman"/>
                      <w:b/>
                      <w:sz w:val="18"/>
                      <w:szCs w:val="18"/>
                      <w:lang w:val="de-DE"/>
                    </w:rPr>
                    <w:t>Betriebliche Ausbildungsphase, Praktisches Studiensemester</w:t>
                  </w:r>
                  <w:r w:rsidRPr="00D70702">
                    <w:rPr>
                      <w:rFonts w:ascii="Arial" w:eastAsia="Times New Roman" w:hAnsi="Arial" w:cs="Times New Roman"/>
                      <w:sz w:val="18"/>
                      <w:szCs w:val="18"/>
                      <w:lang w:val="de-DE"/>
                    </w:rPr>
                    <w:br/>
                    <w:t xml:space="preserve">(7. Halbjahr), </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5. Semester</w:t>
                  </w: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D70702" w:rsidRDefault="004E3DBD" w:rsidP="004E3DBD">
                  <w:pPr>
                    <w:spacing w:line="280" w:lineRule="exact"/>
                    <w:rPr>
                      <w:rFonts w:ascii="Arial" w:eastAsia="Times New Roman" w:hAnsi="Arial" w:cs="Times New Roman"/>
                      <w:b/>
                      <w:sz w:val="18"/>
                      <w:szCs w:val="18"/>
                      <w:lang w:val="de-DE"/>
                    </w:rPr>
                  </w:pPr>
                  <w:r w:rsidRPr="00D70702">
                    <w:rPr>
                      <w:rFonts w:ascii="Arial" w:eastAsia="Times New Roman" w:hAnsi="Arial" w:cs="Times New Roman"/>
                      <w:b/>
                      <w:sz w:val="18"/>
                      <w:szCs w:val="18"/>
                      <w:lang w:val="de-DE"/>
                    </w:rPr>
                    <w:t>Betriebliche Ausbildungsphasen GESAMT IHK/HWK/</w:t>
                  </w:r>
                  <w:proofErr w:type="spellStart"/>
                  <w:r w:rsidRPr="00D70702">
                    <w:rPr>
                      <w:rFonts w:ascii="Arial" w:eastAsia="Times New Roman" w:hAnsi="Arial" w:cs="Times New Roman"/>
                      <w:b/>
                      <w:sz w:val="18"/>
                      <w:szCs w:val="18"/>
                      <w:lang w:val="de-DE"/>
                    </w:rPr>
                    <w:t>StBK</w:t>
                  </w:r>
                  <w:proofErr w:type="spellEnd"/>
                  <w:r w:rsidRPr="00D70702">
                    <w:rPr>
                      <w:rFonts w:ascii="Arial" w:eastAsia="Times New Roman" w:hAnsi="Arial" w:cs="Times New Roman"/>
                      <w:b/>
                      <w:sz w:val="18"/>
                      <w:szCs w:val="18"/>
                      <w:lang w:val="de-DE"/>
                    </w:rPr>
                    <w:t xml:space="preserve"> AP Teil 2 Prüfung</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80" w:lineRule="exact"/>
                    <w:rPr>
                      <w:rFonts w:ascii="Arial" w:eastAsia="Times New Roman" w:hAnsi="Arial" w:cs="Times New Roman"/>
                      <w:i/>
                      <w:sz w:val="18"/>
                      <w:szCs w:val="18"/>
                      <w:lang w:val="de-DE"/>
                    </w:rPr>
                  </w:pP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Betriebliche Praxisphase</w:t>
                  </w:r>
                  <w:r w:rsidRPr="004E3DBD">
                    <w:rPr>
                      <w:rFonts w:ascii="Arial" w:eastAsia="Times New Roman" w:hAnsi="Arial" w:cs="Times New Roman"/>
                      <w:sz w:val="18"/>
                      <w:szCs w:val="18"/>
                    </w:rPr>
                    <w:br/>
                    <w:t>(7.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Studienphase</w:t>
                  </w:r>
                  <w:r w:rsidRPr="004E3DBD">
                    <w:rPr>
                      <w:rFonts w:ascii="Arial" w:eastAsia="Times New Roman" w:hAnsi="Arial" w:cs="Times New Roman"/>
                      <w:sz w:val="18"/>
                      <w:szCs w:val="18"/>
                    </w:rPr>
                    <w:br/>
                    <w:t>(8.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6. Semester</w:t>
                  </w: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Betriebliche Praxisphase</w:t>
                  </w:r>
                  <w:r w:rsidRPr="004E3DBD">
                    <w:rPr>
                      <w:rFonts w:ascii="Arial" w:eastAsia="Times New Roman" w:hAnsi="Arial" w:cs="Times New Roman"/>
                      <w:sz w:val="18"/>
                      <w:szCs w:val="18"/>
                    </w:rPr>
                    <w:br/>
                    <w:t>(8.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p>
              </w:tc>
            </w:tr>
            <w:tr w:rsidR="004E3DBD" w:rsidRPr="004E3DBD" w:rsidTr="004E3DBD">
              <w:trPr>
                <w:cnfStyle w:val="000000100000" w:firstRow="0" w:lastRow="0" w:firstColumn="0" w:lastColumn="0" w:oddVBand="0" w:evenVBand="0" w:oddHBand="1"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sz w:val="18"/>
                      <w:szCs w:val="18"/>
                    </w:rPr>
                  </w:pPr>
                  <w:r w:rsidRPr="004E3DBD">
                    <w:rPr>
                      <w:rFonts w:ascii="Arial" w:eastAsia="Times New Roman" w:hAnsi="Arial" w:cs="Times New Roman"/>
                      <w:b/>
                      <w:sz w:val="18"/>
                      <w:szCs w:val="18"/>
                    </w:rPr>
                    <w:t>Studienphase und Bachelorarbeit</w:t>
                  </w:r>
                  <w:r w:rsidRPr="004E3DBD">
                    <w:rPr>
                      <w:rFonts w:ascii="Arial" w:eastAsia="Times New Roman" w:hAnsi="Arial" w:cs="Times New Roman"/>
                      <w:sz w:val="18"/>
                      <w:szCs w:val="18"/>
                    </w:rPr>
                    <w:br/>
                    <w:t>(9. Halbjahr)</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4E3DBD" w:rsidRDefault="004E3DBD" w:rsidP="004E3DBD">
                  <w:pPr>
                    <w:spacing w:line="280" w:lineRule="exact"/>
                    <w:rPr>
                      <w:rFonts w:ascii="Arial" w:eastAsia="Times New Roman" w:hAnsi="Arial" w:cs="Times New Roman"/>
                      <w:i/>
                      <w:sz w:val="18"/>
                      <w:szCs w:val="18"/>
                    </w:rPr>
                  </w:pPr>
                  <w:r w:rsidRPr="004E3DBD">
                    <w:rPr>
                      <w:rFonts w:ascii="Arial" w:eastAsia="Times New Roman" w:hAnsi="Arial" w:cs="Times New Roman"/>
                      <w:i/>
                      <w:sz w:val="18"/>
                      <w:szCs w:val="18"/>
                    </w:rPr>
                    <w:t>7. Semester</w:t>
                  </w:r>
                </w:p>
              </w:tc>
            </w:tr>
            <w:tr w:rsidR="004E3DBD" w:rsidRPr="004E3DBD" w:rsidTr="004E3DBD">
              <w:trPr>
                <w:cnfStyle w:val="000000010000" w:firstRow="0" w:lastRow="0" w:firstColumn="0" w:lastColumn="0" w:oddVBand="0" w:evenVBand="0" w:oddHBand="0" w:evenHBand="1" w:firstRowFirstColumn="0" w:firstRowLastColumn="0" w:lastRowFirstColumn="0" w:lastRowLastColumn="0"/>
                <w:trHeight w:val="19"/>
              </w:trPr>
              <w:tc>
                <w:tcPr>
                  <w:tcW w:w="6862" w:type="dxa"/>
                  <w:tcBorders>
                    <w:right w:val="single" w:sz="4" w:space="0" w:color="auto"/>
                  </w:tcBorders>
                </w:tcPr>
                <w:p w:rsidR="004E3DBD" w:rsidRPr="00D70702" w:rsidRDefault="004E3DBD" w:rsidP="004E3DBD">
                  <w:pPr>
                    <w:spacing w:line="280" w:lineRule="exact"/>
                    <w:rPr>
                      <w:rFonts w:ascii="Arial" w:eastAsia="Times New Roman" w:hAnsi="Arial" w:cs="Times New Roman"/>
                      <w:b/>
                      <w:sz w:val="18"/>
                      <w:szCs w:val="18"/>
                      <w:lang w:val="de-DE"/>
                    </w:rPr>
                  </w:pPr>
                  <w:r w:rsidRPr="00D70702">
                    <w:rPr>
                      <w:rFonts w:ascii="Arial" w:eastAsia="Times New Roman" w:hAnsi="Arial" w:cs="Times New Roman"/>
                      <w:b/>
                      <w:sz w:val="18"/>
                      <w:szCs w:val="18"/>
                      <w:lang w:val="de-DE"/>
                    </w:rPr>
                    <w:t>Betriebliche Praxisphase</w:t>
                  </w:r>
                  <w:r w:rsidRPr="00D70702">
                    <w:rPr>
                      <w:rFonts w:ascii="Arial" w:eastAsia="Times New Roman" w:hAnsi="Arial" w:cs="Times New Roman"/>
                      <w:sz w:val="18"/>
                      <w:szCs w:val="18"/>
                      <w:lang w:val="de-DE"/>
                    </w:rPr>
                    <w:br/>
                    <w:t>(9. Halbjahr) bis Studienende</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80" w:lineRule="exact"/>
                    <w:rPr>
                      <w:rFonts w:ascii="Arial" w:eastAsia="Times New Roman" w:hAnsi="Arial" w:cs="Times New Roman"/>
                      <w:i/>
                      <w:sz w:val="18"/>
                      <w:szCs w:val="18"/>
                      <w:lang w:val="de-DE"/>
                    </w:rPr>
                  </w:pPr>
                </w:p>
              </w:tc>
            </w:tr>
            <w:tr w:rsidR="004E3DBD" w:rsidRPr="004E3DBD" w:rsidTr="004E3DBD">
              <w:trPr>
                <w:cnfStyle w:val="010000000000" w:firstRow="0" w:lastRow="1" w:firstColumn="0" w:lastColumn="0" w:oddVBand="0" w:evenVBand="0" w:oddHBand="0" w:evenHBand="0" w:firstRowFirstColumn="0" w:firstRowLastColumn="0" w:lastRowFirstColumn="0" w:lastRowLastColumn="0"/>
                <w:trHeight w:val="19"/>
              </w:trPr>
              <w:tc>
                <w:tcPr>
                  <w:tcW w:w="6862" w:type="dxa"/>
                  <w:tcBorders>
                    <w:right w:val="single" w:sz="4" w:space="0" w:color="auto"/>
                  </w:tcBorders>
                </w:tcPr>
                <w:p w:rsidR="004E3DBD" w:rsidRPr="004E3DBD" w:rsidRDefault="004E3DBD" w:rsidP="004E3DBD">
                  <w:pPr>
                    <w:spacing w:line="280" w:lineRule="exact"/>
                    <w:rPr>
                      <w:rFonts w:ascii="Arial" w:eastAsia="Times New Roman" w:hAnsi="Arial" w:cs="Times New Roman"/>
                      <w:b w:val="0"/>
                      <w:sz w:val="18"/>
                      <w:szCs w:val="18"/>
                    </w:rPr>
                  </w:pPr>
                  <w:proofErr w:type="spellStart"/>
                  <w:r w:rsidRPr="004E3DBD">
                    <w:rPr>
                      <w:rFonts w:ascii="Arial" w:eastAsia="Times New Roman" w:hAnsi="Arial" w:cs="Times New Roman"/>
                      <w:sz w:val="18"/>
                      <w:szCs w:val="18"/>
                    </w:rPr>
                    <w:t>Vertragslaufzeit</w:t>
                  </w:r>
                  <w:proofErr w:type="spellEnd"/>
                  <w:r w:rsidRPr="004E3DBD">
                    <w:rPr>
                      <w:rFonts w:ascii="Arial" w:eastAsia="Times New Roman" w:hAnsi="Arial" w:cs="Times New Roman"/>
                      <w:sz w:val="18"/>
                      <w:szCs w:val="18"/>
                    </w:rPr>
                    <w:t xml:space="preserve"> GESAMT</w:t>
                  </w:r>
                </w:p>
              </w:tc>
              <w:tc>
                <w:tcPr>
                  <w:cnfStyle w:val="000100000000" w:firstRow="0" w:lastRow="0" w:firstColumn="0" w:lastColumn="1" w:oddVBand="0" w:evenVBand="0" w:oddHBand="0" w:evenHBand="0" w:firstRowFirstColumn="0" w:firstRowLastColumn="0" w:lastRowFirstColumn="0" w:lastRowLastColumn="0"/>
                  <w:tcW w:w="2544" w:type="dxa"/>
                  <w:tcBorders>
                    <w:left w:val="single" w:sz="4" w:space="0" w:color="auto"/>
                  </w:tcBorders>
                </w:tcPr>
                <w:p w:rsidR="004E3DBD" w:rsidRPr="00D70702" w:rsidRDefault="004E3DBD" w:rsidP="004E3DBD">
                  <w:pPr>
                    <w:spacing w:line="280" w:lineRule="exact"/>
                    <w:rPr>
                      <w:rFonts w:ascii="Arial" w:eastAsia="Times New Roman" w:hAnsi="Arial" w:cs="Times New Roman"/>
                      <w:i/>
                      <w:sz w:val="18"/>
                      <w:szCs w:val="18"/>
                      <w:lang w:val="de-DE"/>
                    </w:rPr>
                  </w:pPr>
                  <w:r w:rsidRPr="00D70702">
                    <w:rPr>
                      <w:rFonts w:ascii="Arial" w:eastAsia="Times New Roman" w:hAnsi="Arial" w:cs="Times New Roman"/>
                      <w:i/>
                      <w:sz w:val="18"/>
                      <w:szCs w:val="18"/>
                      <w:lang w:val="de-DE"/>
                    </w:rPr>
                    <w:t>Ca. 54 Monate je nach Studienende</w:t>
                  </w:r>
                </w:p>
              </w:tc>
            </w:tr>
          </w:tbl>
          <w:p w:rsidR="004E3DBD" w:rsidRPr="004E3DBD" w:rsidRDefault="004E3DBD" w:rsidP="002C5DF7">
            <w:pPr>
              <w:spacing w:line="240" w:lineRule="auto"/>
              <w:jc w:val="both"/>
              <w:rPr>
                <w:rFonts w:ascii="Arial" w:eastAsia="Times New Roman" w:hAnsi="Arial" w:cs="Times New Roman"/>
                <w:lang w:eastAsia="de-DE"/>
              </w:rPr>
            </w:pPr>
          </w:p>
        </w:tc>
      </w:tr>
    </w:tbl>
    <w:p w:rsidR="004E3DBD" w:rsidRDefault="004E3DBD" w:rsidP="004E3DBD">
      <w:pPr>
        <w:rPr>
          <w:lang w:eastAsia="de-DE"/>
        </w:rPr>
      </w:pPr>
    </w:p>
    <w:p w:rsidR="00CE3726" w:rsidRDefault="004E3DBD" w:rsidP="004E3DBD">
      <w:pPr>
        <w:rPr>
          <w:lang w:eastAsia="de-DE"/>
        </w:rPr>
      </w:pPr>
      <w:r>
        <w:rPr>
          <w:lang w:eastAsia="de-DE"/>
        </w:rPr>
        <w:br w:type="page"/>
      </w:r>
      <w:r w:rsidR="00CE3726" w:rsidRPr="00CE3726">
        <w:rPr>
          <w:lang w:eastAsia="de-DE"/>
        </w:rPr>
        <w:lastRenderedPageBreak/>
        <w:t xml:space="preserve">Die Weihnachtsschließzeiten in den Theoriesemestern sowie die vorlesungsfreien Tage vor und nach Pfingsten sowie Ostern sind als Arbeitszeit anzusehen und damit bei der Berechnung der verbleibenden Urlaubstage in den Semesterferien (August/September sowie 15. Februar bis 14. März) zu berücksichtigen. </w:t>
      </w:r>
      <w:r w:rsidR="00CE3726" w:rsidRPr="00CE3726">
        <w:rPr>
          <w:lang w:eastAsia="de-DE"/>
        </w:rPr>
        <w:br/>
        <w:t>Option (ggf. streichen): Des Weiteren sind 5 Tage der jeweiligen Prüfungszeit als Arbeitszeit anzusehen und somit als Urlaub zu berücksichtigen.</w:t>
      </w:r>
      <w:r w:rsidR="00CE3726" w:rsidRPr="00CE3726">
        <w:rPr>
          <w:color w:val="FF0000"/>
          <w:lang w:eastAsia="de-DE"/>
        </w:rPr>
        <w:t xml:space="preserve">  </w:t>
      </w:r>
    </w:p>
    <w:p w:rsidR="004E3DBD" w:rsidRPr="004E3DBD" w:rsidRDefault="004E3DBD" w:rsidP="004E3DBD">
      <w:pPr>
        <w:rPr>
          <w:lang w:eastAsia="de-DE"/>
        </w:rPr>
      </w:pPr>
    </w:p>
    <w:p w:rsidR="00CE3726" w:rsidRPr="00CE3726" w:rsidRDefault="00CE3726" w:rsidP="004E3DBD">
      <w:pPr>
        <w:rPr>
          <w:sz w:val="22"/>
          <w:lang w:eastAsia="de-DE"/>
        </w:rPr>
      </w:pPr>
      <w:r w:rsidRPr="00CE3726">
        <w:rPr>
          <w:sz w:val="22"/>
          <w:u w:val="single"/>
          <w:shd w:val="pct10" w:color="auto" w:fill="auto"/>
          <w:lang w:eastAsia="de-DE"/>
        </w:rPr>
        <w:t xml:space="preserve">                                     </w:t>
      </w:r>
      <w:r w:rsidRPr="00CE3726">
        <w:rPr>
          <w:sz w:val="22"/>
          <w:lang w:eastAsia="de-DE"/>
        </w:rPr>
        <w:t xml:space="preserve">, den </w:t>
      </w:r>
      <w:r w:rsidRPr="00CE3726">
        <w:rPr>
          <w:sz w:val="22"/>
          <w:u w:val="single"/>
          <w:shd w:val="pct10" w:color="auto" w:fill="auto"/>
          <w:lang w:eastAsia="de-DE"/>
        </w:rPr>
        <w:t xml:space="preserve">                         </w:t>
      </w:r>
      <w:r w:rsidRPr="00CE3726">
        <w:rPr>
          <w:color w:val="FFFFFF"/>
          <w:sz w:val="22"/>
          <w:lang w:eastAsia="de-DE"/>
        </w:rPr>
        <w:t>.</w:t>
      </w:r>
    </w:p>
    <w:p w:rsidR="004E3DBD" w:rsidRDefault="004E3DBD" w:rsidP="004E3DBD">
      <w:pPr>
        <w:spacing w:after="0" w:line="240" w:lineRule="auto"/>
        <w:jc w:val="both"/>
        <w:rPr>
          <w:sz w:val="22"/>
          <w:lang w:eastAsia="de-DE"/>
        </w:rPr>
      </w:pPr>
    </w:p>
    <w:p w:rsidR="004E3DBD" w:rsidRPr="00CE3726" w:rsidRDefault="004E3DBD" w:rsidP="004E3DBD">
      <w:pPr>
        <w:spacing w:after="0" w:line="240" w:lineRule="auto"/>
        <w:jc w:val="both"/>
        <w:rPr>
          <w:rFonts w:ascii="Arial" w:eastAsia="Times New Roman" w:hAnsi="Arial" w:cs="Times New Roman"/>
          <w:sz w:val="22"/>
          <w:lang w:eastAsia="de-DE"/>
        </w:rPr>
      </w:pPr>
    </w:p>
    <w:p w:rsidR="004E3DBD" w:rsidRDefault="004E3DBD" w:rsidP="004E3DBD">
      <w:pPr>
        <w:rPr>
          <w:lang w:eastAsia="de-DE"/>
        </w:rPr>
      </w:pPr>
      <w:r w:rsidRPr="00CE3726">
        <w:rPr>
          <w:lang w:eastAsia="de-DE"/>
        </w:rPr>
        <w:t xml:space="preserve">______________________________                          </w:t>
      </w:r>
      <w:r>
        <w:rPr>
          <w:lang w:eastAsia="de-DE"/>
        </w:rPr>
        <w:br/>
        <w:t>Praxispartner</w:t>
      </w:r>
    </w:p>
    <w:p w:rsidR="004E3DBD" w:rsidRDefault="004E3DBD" w:rsidP="004E3DBD">
      <w:pPr>
        <w:rPr>
          <w:lang w:eastAsia="de-DE"/>
        </w:rPr>
      </w:pPr>
    </w:p>
    <w:p w:rsidR="004E3DBD" w:rsidRDefault="004E3DBD" w:rsidP="004E3DBD">
      <w:pPr>
        <w:rPr>
          <w:lang w:eastAsia="de-DE"/>
        </w:rPr>
      </w:pPr>
    </w:p>
    <w:p w:rsidR="004E3DBD" w:rsidRDefault="004E3DBD" w:rsidP="004E3DBD">
      <w:pPr>
        <w:rPr>
          <w:lang w:eastAsia="de-DE"/>
        </w:rPr>
      </w:pPr>
      <w:r w:rsidRPr="00CE3726">
        <w:rPr>
          <w:lang w:eastAsia="de-DE"/>
        </w:rPr>
        <w:t xml:space="preserve">______________________________   </w:t>
      </w:r>
      <w:r>
        <w:rPr>
          <w:lang w:eastAsia="de-DE"/>
        </w:rPr>
        <w:br/>
        <w:t>Die/Der Studierende</w:t>
      </w:r>
    </w:p>
    <w:p w:rsidR="004E3DBD" w:rsidRDefault="004E3DBD" w:rsidP="004E3DBD">
      <w:pPr>
        <w:rPr>
          <w:lang w:eastAsia="de-DE"/>
        </w:rPr>
      </w:pPr>
    </w:p>
    <w:p w:rsidR="004E3DBD" w:rsidRDefault="004E3DBD" w:rsidP="004E3DBD">
      <w:pPr>
        <w:rPr>
          <w:lang w:eastAsia="de-DE"/>
        </w:rPr>
      </w:pPr>
    </w:p>
    <w:p w:rsidR="004E3DBD" w:rsidRPr="00CE3726" w:rsidRDefault="004E3DBD" w:rsidP="004E3DBD">
      <w:pPr>
        <w:rPr>
          <w:lang w:eastAsia="de-DE"/>
        </w:rPr>
      </w:pPr>
      <w:r w:rsidRPr="00CE3726">
        <w:rPr>
          <w:lang w:eastAsia="de-DE"/>
        </w:rPr>
        <w:t xml:space="preserve">______________________________  </w:t>
      </w:r>
      <w:r>
        <w:rPr>
          <w:lang w:eastAsia="de-DE"/>
        </w:rPr>
        <w:br/>
        <w:t>Ggf. gesetzliche Vertreter</w:t>
      </w:r>
    </w:p>
    <w:p w:rsidR="004E3DBD" w:rsidRPr="00CE3726" w:rsidRDefault="004E3DBD" w:rsidP="004E3DBD">
      <w:pPr>
        <w:rPr>
          <w:sz w:val="22"/>
          <w:lang w:eastAsia="de-DE"/>
        </w:rPr>
      </w:pPr>
    </w:p>
    <w:p w:rsidR="00CE3726" w:rsidRPr="00CE3726" w:rsidRDefault="00CE3726" w:rsidP="004E3DBD">
      <w:pPr>
        <w:rPr>
          <w:sz w:val="22"/>
          <w:lang w:eastAsia="de-DE"/>
        </w:rPr>
      </w:pPr>
    </w:p>
    <w:p w:rsidR="00CE3726" w:rsidRPr="00CE3726" w:rsidRDefault="00CE3726" w:rsidP="004E3DBD">
      <w:pPr>
        <w:rPr>
          <w:sz w:val="16"/>
          <w:lang w:eastAsia="de-DE"/>
        </w:rPr>
      </w:pPr>
      <w:r w:rsidRPr="00CE3726">
        <w:rPr>
          <w:sz w:val="16"/>
          <w:lang w:eastAsia="de-DE"/>
        </w:rPr>
        <w:br w:type="page"/>
      </w:r>
    </w:p>
    <w:p w:rsidR="00CE3726" w:rsidRPr="00E50958" w:rsidRDefault="00CE3726" w:rsidP="00E50958">
      <w:pPr>
        <w:pStyle w:val="berschriftNr1"/>
        <w:numPr>
          <w:ilvl w:val="0"/>
          <w:numId w:val="0"/>
        </w:numPr>
        <w:ind w:left="454" w:hanging="454"/>
        <w:rPr>
          <w:rFonts w:eastAsia="Times New Roman"/>
          <w:lang w:eastAsia="de-DE"/>
        </w:rPr>
      </w:pPr>
      <w:r w:rsidRPr="00CE3726">
        <w:rPr>
          <w:rFonts w:eastAsia="Times New Roman"/>
          <w:lang w:eastAsia="de-DE"/>
        </w:rPr>
        <w:lastRenderedPageBreak/>
        <w:t>2. Beiblatt Betreuung des Verbundstudiums</w:t>
      </w:r>
    </w:p>
    <w:p w:rsidR="00CE3726" w:rsidRPr="00CE3726" w:rsidRDefault="00CE3726" w:rsidP="00E50958">
      <w:pPr>
        <w:rPr>
          <w:lang w:eastAsia="de-DE"/>
        </w:rPr>
      </w:pPr>
      <w:r w:rsidRPr="00CE3726">
        <w:rPr>
          <w:lang w:eastAsia="de-DE"/>
        </w:rPr>
        <w:t xml:space="preserve">Modell: </w:t>
      </w:r>
      <w:r w:rsidRPr="00CE3726">
        <w:rPr>
          <w:lang w:eastAsia="de-DE"/>
        </w:rPr>
        <w:tab/>
      </w:r>
      <w:r w:rsidRPr="00CE3726">
        <w:rPr>
          <w:lang w:eastAsia="de-DE"/>
        </w:rPr>
        <w:tab/>
      </w:r>
      <w:r w:rsidRPr="00CE3726">
        <w:rPr>
          <w:lang w:eastAsia="de-DE"/>
        </w:rPr>
        <w:tab/>
        <w:t>Verbundstudium</w:t>
      </w:r>
      <w:r w:rsidR="00E50958">
        <w:rPr>
          <w:rFonts w:ascii="Times New Roman" w:hAnsi="Times New Roman"/>
          <w:lang w:eastAsia="de-DE"/>
        </w:rPr>
        <w:br/>
      </w:r>
      <w:r w:rsidRPr="00CE3726">
        <w:rPr>
          <w:lang w:eastAsia="de-DE"/>
        </w:rPr>
        <w:t>Studiengang:</w:t>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color w:val="FFFFFF"/>
          <w:lang w:eastAsia="de-DE"/>
        </w:rPr>
        <w:br/>
      </w:r>
      <w:sdt>
        <w:sdtPr>
          <w:rPr>
            <w:lang w:eastAsia="de-DE"/>
          </w:rPr>
          <w:alias w:val="Praxispartner"/>
          <w:tag w:val="Praxispartner"/>
          <w:id w:val="1392001052"/>
          <w:placeholder>
            <w:docPart w:val="87CF66213851405EAF495C3E11883E7C"/>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Pr="00CE3726">
            <w:rPr>
              <w:color w:val="808080"/>
              <w:lang w:eastAsia="de-DE"/>
            </w:rPr>
            <w:t>Wählen Sie ein Element aus</w:t>
          </w:r>
        </w:sdtContent>
      </w:sdt>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Hochschule:</w:t>
      </w:r>
      <w:r w:rsidRPr="00CE3726">
        <w:rPr>
          <w:lang w:eastAsia="de-DE"/>
        </w:rPr>
        <w:tab/>
      </w:r>
      <w:r w:rsidRPr="00CE3726">
        <w:rPr>
          <w:lang w:eastAsia="de-DE"/>
        </w:rPr>
        <w:tab/>
      </w:r>
      <w:sdt>
        <w:sdtPr>
          <w:rPr>
            <w:lang w:eastAsia="de-DE"/>
          </w:rPr>
          <w:alias w:val="Hochschule"/>
          <w:tag w:val="Hochschule"/>
          <w:id w:val="1540081662"/>
          <w:placeholder>
            <w:docPart w:val="E4EACF7E7570468187E80ED5CC8AE83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00E50958">
        <w:rPr>
          <w:lang w:eastAsia="de-DE"/>
        </w:rPr>
        <w:br/>
      </w:r>
      <w:r w:rsidRPr="00CE3726">
        <w:rPr>
          <w:lang w:eastAsia="de-DE"/>
        </w:rPr>
        <w:t>Studierende/r:</w:t>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p>
    <w:p w:rsidR="00E50958" w:rsidRDefault="00E50958" w:rsidP="00E50958">
      <w:pPr>
        <w:rPr>
          <w:lang w:eastAsia="de-DE"/>
        </w:rPr>
      </w:pPr>
    </w:p>
    <w:p w:rsidR="00CE3726" w:rsidRDefault="00CE3726" w:rsidP="00E50958">
      <w:pPr>
        <w:rPr>
          <w:lang w:eastAsia="de-DE"/>
        </w:rPr>
      </w:pPr>
      <w:r w:rsidRPr="00CE3726">
        <w:rPr>
          <w:lang w:eastAsia="de-DE"/>
        </w:rPr>
        <w:t xml:space="preserve">Betreuer*in aus </w:t>
      </w:r>
      <w:sdt>
        <w:sdtPr>
          <w:rPr>
            <w:lang w:eastAsia="de-DE"/>
          </w:rPr>
          <w:alias w:val="Praxispartner"/>
          <w:tag w:val="Praxispartner"/>
          <w:id w:val="-1480458614"/>
          <w:placeholder>
            <w:docPart w:val="F5009063951048A093F8C7C7AC5973F5"/>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CE3726">
            <w:rPr>
              <w:color w:val="808080"/>
              <w:lang w:eastAsia="de-DE"/>
            </w:rPr>
            <w:t>Wählen Sie ein Element aus</w:t>
          </w:r>
        </w:sdtContent>
      </w:sdt>
      <w:r w:rsidRPr="00CE3726">
        <w:rPr>
          <w:lang w:eastAsia="de-DE"/>
        </w:rPr>
        <w:t xml:space="preserve"> für das Verbundstudium: </w:t>
      </w:r>
      <w:r w:rsidR="00E50958">
        <w:rPr>
          <w:lang w:eastAsia="de-DE"/>
        </w:rPr>
        <w:br/>
      </w:r>
      <w:r w:rsidRPr="00CE3726">
        <w:rPr>
          <w:lang w:eastAsia="de-DE"/>
        </w:rPr>
        <w:t>Name:</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Telefon:</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E-Mail:</w:t>
      </w:r>
      <w:r w:rsidRPr="00CE3726">
        <w:rPr>
          <w:lang w:eastAsia="de-DE"/>
        </w:rPr>
        <w:tab/>
      </w:r>
      <w:r w:rsidRPr="00CE3726">
        <w:rPr>
          <w:lang w:eastAsia="de-DE"/>
        </w:rPr>
        <w:tab/>
      </w:r>
      <w:r w:rsidRPr="00CE3726">
        <w:rPr>
          <w:lang w:eastAsia="de-DE"/>
        </w:rPr>
        <w:tab/>
      </w:r>
      <w:r w:rsidRPr="00CE3726">
        <w:rPr>
          <w:u w:val="single"/>
          <w:shd w:val="pct10" w:color="auto" w:fill="auto"/>
          <w:lang w:eastAsia="de-DE"/>
        </w:rPr>
        <w:t xml:space="preserve">                                                                     </w:t>
      </w:r>
      <w:r w:rsidRPr="00CE3726">
        <w:rPr>
          <w:lang w:eastAsia="de-DE"/>
        </w:rPr>
        <w:t xml:space="preserve"> </w:t>
      </w:r>
      <w:r w:rsidRPr="00CE3726">
        <w:rPr>
          <w:color w:val="FFFFFF"/>
          <w:lang w:eastAsia="de-DE"/>
        </w:rPr>
        <w:t>.</w:t>
      </w:r>
      <w:r w:rsidR="00E50958">
        <w:rPr>
          <w:lang w:eastAsia="de-DE"/>
        </w:rPr>
        <w:br/>
      </w:r>
      <w:r w:rsidRPr="00CE3726">
        <w:rPr>
          <w:lang w:eastAsia="de-DE"/>
        </w:rPr>
        <w:t>Diese/r Betreuer*in ist Ansprechpartner*in des/der Studierenden und der Hochschule in allen Fragen, die das Verbundstudium berühren.</w:t>
      </w:r>
    </w:p>
    <w:p w:rsidR="00E50958" w:rsidRPr="00E50958" w:rsidRDefault="00E50958" w:rsidP="00E50958">
      <w:pPr>
        <w:rPr>
          <w:lang w:eastAsia="de-DE"/>
        </w:rPr>
      </w:pPr>
    </w:p>
    <w:p w:rsidR="00CE3726" w:rsidRPr="00E50958" w:rsidRDefault="009639C0" w:rsidP="00E50958">
      <w:pPr>
        <w:rPr>
          <w:w w:val="99"/>
          <w:lang w:eastAsia="de-DE"/>
        </w:rPr>
      </w:pPr>
      <w:r>
        <w:rPr>
          <w:lang w:eastAsia="de-DE"/>
        </w:rPr>
        <w:t>Betreuer</w:t>
      </w:r>
      <w:r w:rsidR="00CE3726" w:rsidRPr="00CE3726">
        <w:rPr>
          <w:lang w:eastAsia="de-DE"/>
        </w:rPr>
        <w:t xml:space="preserve">in der </w:t>
      </w:r>
      <w:r w:rsidR="003C671C">
        <w:rPr>
          <w:lang w:eastAsia="de-DE"/>
        </w:rPr>
        <w:t xml:space="preserve">Technischen </w:t>
      </w:r>
      <w:r w:rsidR="00CE3726" w:rsidRPr="00CE3726">
        <w:rPr>
          <w:lang w:eastAsia="de-DE"/>
        </w:rPr>
        <w:t xml:space="preserve">Hochschule </w:t>
      </w:r>
      <w:sdt>
        <w:sdtPr>
          <w:rPr>
            <w:lang w:eastAsia="de-DE"/>
          </w:rPr>
          <w:alias w:val="Hochschule"/>
          <w:tag w:val="Hochschule"/>
          <w:id w:val="1350603847"/>
          <w:placeholder>
            <w:docPart w:val="015561FAFE5340818AC00B83BA4C171C"/>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C671C">
            <w:rPr>
              <w:lang w:eastAsia="de-DE"/>
            </w:rPr>
            <w:t>Rosenheim</w:t>
          </w:r>
        </w:sdtContent>
      </w:sdt>
      <w:r w:rsidR="00CE3726" w:rsidRPr="00CE3726">
        <w:rPr>
          <w:lang w:eastAsia="de-DE"/>
        </w:rPr>
        <w:t xml:space="preserve"> für das Verbundstudium</w:t>
      </w:r>
      <w:r w:rsidR="00CE3726" w:rsidRPr="00CE3726">
        <w:rPr>
          <w:w w:val="99"/>
          <w:lang w:eastAsia="de-DE"/>
        </w:rPr>
        <w:t xml:space="preserve">: </w:t>
      </w:r>
      <w:r w:rsidR="00E50958">
        <w:rPr>
          <w:w w:val="99"/>
          <w:lang w:eastAsia="de-DE"/>
        </w:rPr>
        <w:br/>
      </w:r>
      <w:r w:rsidR="00CE3726" w:rsidRPr="00CE3726">
        <w:rPr>
          <w:lang w:eastAsia="de-DE"/>
        </w:rPr>
        <w:t>Name:</w:t>
      </w:r>
      <w:r w:rsidR="00CE3726" w:rsidRPr="00CE3726">
        <w:rPr>
          <w:lang w:eastAsia="de-DE"/>
        </w:rPr>
        <w:tab/>
      </w:r>
      <w:r w:rsidR="00CE3726" w:rsidRPr="00CE3726">
        <w:rPr>
          <w:lang w:eastAsia="de-DE"/>
        </w:rPr>
        <w:tab/>
      </w:r>
      <w:r w:rsidR="00CE3726" w:rsidRPr="00CE3726">
        <w:rPr>
          <w:lang w:eastAsia="de-DE"/>
        </w:rPr>
        <w:tab/>
      </w:r>
      <w:r w:rsidR="003C671C">
        <w:rPr>
          <w:u w:val="single"/>
          <w:shd w:val="pct10" w:color="auto" w:fill="auto"/>
          <w:lang w:eastAsia="de-DE"/>
        </w:rPr>
        <w:t>Silke Kroneck, Zentrale Studienberatung</w:t>
      </w:r>
      <w:r w:rsidR="00CE3726" w:rsidRPr="00CE3726">
        <w:rPr>
          <w:lang w:eastAsia="de-DE"/>
        </w:rPr>
        <w:t xml:space="preserve"> </w:t>
      </w:r>
      <w:r w:rsidR="00CE3726" w:rsidRPr="00CE3726">
        <w:rPr>
          <w:color w:val="FFFFFF"/>
          <w:lang w:eastAsia="de-DE"/>
        </w:rPr>
        <w:t>.</w:t>
      </w:r>
      <w:bookmarkStart w:id="27" w:name="_GoBack"/>
      <w:bookmarkEnd w:id="27"/>
      <w:r w:rsidR="00E50958">
        <w:rPr>
          <w:w w:val="99"/>
          <w:lang w:eastAsia="de-DE"/>
        </w:rPr>
        <w:br/>
      </w:r>
      <w:r w:rsidR="00CE3726" w:rsidRPr="00CE3726">
        <w:rPr>
          <w:lang w:eastAsia="de-DE"/>
        </w:rPr>
        <w:t>Telefon:</w:t>
      </w:r>
      <w:r w:rsidR="00CE3726" w:rsidRPr="00CE3726">
        <w:rPr>
          <w:lang w:eastAsia="de-DE"/>
        </w:rPr>
        <w:tab/>
      </w:r>
      <w:r w:rsidR="00CE3726" w:rsidRPr="00CE3726">
        <w:rPr>
          <w:lang w:eastAsia="de-DE"/>
        </w:rPr>
        <w:tab/>
      </w:r>
      <w:r w:rsidR="00CE3726" w:rsidRPr="00CE3726">
        <w:rPr>
          <w:lang w:eastAsia="de-DE"/>
        </w:rPr>
        <w:tab/>
      </w:r>
      <w:r w:rsidR="003C671C">
        <w:rPr>
          <w:u w:val="single"/>
          <w:shd w:val="pct10" w:color="auto" w:fill="auto"/>
          <w:lang w:eastAsia="de-DE"/>
        </w:rPr>
        <w:t>08031 / 805-2535</w:t>
      </w:r>
      <w:r w:rsidR="00CE3726" w:rsidRPr="00CE3726">
        <w:rPr>
          <w:lang w:eastAsia="de-DE"/>
        </w:rPr>
        <w:t xml:space="preserve"> </w:t>
      </w:r>
      <w:r w:rsidR="00CE3726" w:rsidRPr="00CE3726">
        <w:rPr>
          <w:color w:val="FFFFFF"/>
          <w:lang w:eastAsia="de-DE"/>
        </w:rPr>
        <w:t>.</w:t>
      </w:r>
      <w:r w:rsidR="00E50958">
        <w:rPr>
          <w:w w:val="99"/>
          <w:lang w:eastAsia="de-DE"/>
        </w:rPr>
        <w:br/>
      </w:r>
      <w:r w:rsidR="00CE3726" w:rsidRPr="00CE3726">
        <w:rPr>
          <w:lang w:eastAsia="de-DE"/>
        </w:rPr>
        <w:t>E-Mail:</w:t>
      </w:r>
      <w:r w:rsidR="00CE3726" w:rsidRPr="00CE3726">
        <w:rPr>
          <w:lang w:eastAsia="de-DE"/>
        </w:rPr>
        <w:tab/>
      </w:r>
      <w:r w:rsidR="00CE3726" w:rsidRPr="00CE3726">
        <w:rPr>
          <w:lang w:eastAsia="de-DE"/>
        </w:rPr>
        <w:tab/>
      </w:r>
      <w:r w:rsidR="00CE3726" w:rsidRPr="00CE3726">
        <w:rPr>
          <w:lang w:eastAsia="de-DE"/>
        </w:rPr>
        <w:tab/>
      </w:r>
      <w:r w:rsidR="003C671C">
        <w:rPr>
          <w:u w:val="single"/>
          <w:shd w:val="pct10" w:color="auto" w:fill="auto"/>
          <w:lang w:eastAsia="de-DE"/>
        </w:rPr>
        <w:t>hochschuledual@th-rosenheim.de</w:t>
      </w:r>
      <w:r w:rsidR="00CE3726" w:rsidRPr="00CE3726">
        <w:rPr>
          <w:lang w:eastAsia="de-DE"/>
        </w:rPr>
        <w:t xml:space="preserve"> </w:t>
      </w:r>
      <w:r w:rsidR="00CE3726" w:rsidRPr="00CE3726">
        <w:rPr>
          <w:color w:val="FFFFFF"/>
          <w:lang w:eastAsia="de-DE"/>
        </w:rPr>
        <w:t>.</w:t>
      </w:r>
      <w:r w:rsidR="00E50958">
        <w:rPr>
          <w:w w:val="99"/>
          <w:lang w:eastAsia="de-DE"/>
        </w:rPr>
        <w:br/>
      </w:r>
      <w:r w:rsidR="003C671C">
        <w:rPr>
          <w:lang w:eastAsia="de-DE"/>
        </w:rPr>
        <w:t>Diese Betreuer</w:t>
      </w:r>
      <w:r w:rsidR="00CE3726" w:rsidRPr="00CE3726">
        <w:rPr>
          <w:lang w:eastAsia="de-DE"/>
        </w:rPr>
        <w:t>in der</w:t>
      </w:r>
      <w:r w:rsidR="003C671C">
        <w:rPr>
          <w:lang w:eastAsia="de-DE"/>
        </w:rPr>
        <w:t xml:space="preserve"> Hochschule ist Ansprechpartner</w:t>
      </w:r>
      <w:r w:rsidR="00CE3726" w:rsidRPr="00CE3726">
        <w:rPr>
          <w:lang w:eastAsia="de-DE"/>
        </w:rPr>
        <w:t>in des/der Studierenden und des Praxispartners in allen Fragen, die das Verbundstudium berühren.</w:t>
      </w:r>
    </w:p>
    <w:p w:rsidR="00CE3726" w:rsidRPr="00884B31" w:rsidRDefault="00CE3726" w:rsidP="00884B31">
      <w:pPr>
        <w:pStyle w:val="berschriftNr1"/>
        <w:numPr>
          <w:ilvl w:val="0"/>
          <w:numId w:val="38"/>
        </w:numPr>
      </w:pPr>
      <w:r w:rsidRPr="00884B31">
        <w:rPr>
          <w:rFonts w:eastAsia="Times New Roman"/>
          <w:i/>
          <w:lang w:eastAsia="de-DE"/>
        </w:rPr>
        <w:br w:type="page"/>
      </w:r>
      <w:r w:rsidRPr="00884B31">
        <w:lastRenderedPageBreak/>
        <w:t>Erläuterungen zum Urlaub nach Beendigung der Ausbildung</w:t>
      </w:r>
    </w:p>
    <w:p w:rsidR="00CE3726" w:rsidRPr="00CE3726" w:rsidRDefault="00CE3726" w:rsidP="00AD766E">
      <w:pPr>
        <w:rPr>
          <w:lang w:eastAsia="de-DE"/>
        </w:rPr>
      </w:pPr>
      <w:r w:rsidRPr="00CE3726">
        <w:rPr>
          <w:lang w:eastAsia="de-DE"/>
        </w:rPr>
        <w:t xml:space="preserve">Seitens </w:t>
      </w:r>
      <w:proofErr w:type="spellStart"/>
      <w:r w:rsidRPr="00CE3726">
        <w:rPr>
          <w:lang w:eastAsia="de-DE"/>
        </w:rPr>
        <w:t>hochschule</w:t>
      </w:r>
      <w:proofErr w:type="spellEnd"/>
      <w:r w:rsidRPr="00CE3726">
        <w:rPr>
          <w:lang w:eastAsia="de-DE"/>
        </w:rPr>
        <w:t xml:space="preserve"> dual werden zwei Varianten zur Bemessung des Jahresurlaubs als sinnvoll erachtet. Beide Modelle beruhen dabei auf der Grundlage der Bemessung des Jahresurlaubs nach dem Bundesurlaubsgesetz. </w:t>
      </w:r>
    </w:p>
    <w:p w:rsidR="00CE3726" w:rsidRPr="00CE3726" w:rsidRDefault="00CE3726" w:rsidP="00AD766E">
      <w:pPr>
        <w:rPr>
          <w:lang w:eastAsia="de-DE"/>
        </w:rPr>
      </w:pPr>
      <w:r w:rsidRPr="00CE3726">
        <w:rPr>
          <w:lang w:eastAsia="de-DE"/>
        </w:rP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rsidR="00CE3726" w:rsidRPr="00AD766E" w:rsidRDefault="00CE3726" w:rsidP="00AD766E">
      <w:pPr>
        <w:rPr>
          <w:rStyle w:val="Fett"/>
        </w:rPr>
      </w:pPr>
      <w:r w:rsidRPr="00AD766E">
        <w:rPr>
          <w:rStyle w:val="Fett"/>
        </w:rPr>
        <w:t xml:space="preserve">Grundlage: </w:t>
      </w:r>
    </w:p>
    <w:p w:rsidR="00CE3726" w:rsidRPr="00CE3726" w:rsidRDefault="00CE3726" w:rsidP="00AD766E">
      <w:pPr>
        <w:rPr>
          <w:lang w:eastAsia="de-DE"/>
        </w:rPr>
      </w:pPr>
      <w:r w:rsidRPr="00CE3726">
        <w:rPr>
          <w:lang w:eastAsia="de-DE"/>
        </w:rPr>
        <w:t xml:space="preserve">Nach dem Bundesurlaubsgesetz sind einem/einer Arbeitnehmer*in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CE3726">
        <w:rPr>
          <w:lang w:eastAsia="de-DE"/>
        </w:rPr>
        <w:t>i.d.R</w:t>
      </w:r>
      <w:proofErr w:type="spellEnd"/>
      <w:r w:rsidRPr="00CE3726">
        <w:rPr>
          <w:lang w:eastAsia="de-DE"/>
        </w:rPr>
        <w:t xml:space="preserve"> mit durchschnittlich 65 Arbeitstagen anzusetzen.</w:t>
      </w:r>
    </w:p>
    <w:p w:rsidR="00CE3726" w:rsidRPr="00884B31" w:rsidRDefault="00CE3726" w:rsidP="00884B31">
      <w:pPr>
        <w:pStyle w:val="berschriftNr2"/>
      </w:pPr>
      <w:r w:rsidRPr="00884B31">
        <w:rPr>
          <w:rStyle w:val="Fett"/>
          <w:rFonts w:asciiTheme="majorHAnsi" w:hAnsiTheme="majorHAnsi"/>
          <w:bCs w:val="0"/>
          <w:sz w:val="24"/>
        </w:rPr>
        <w:t>Jahresbezogene Berechnung</w:t>
      </w:r>
      <w:r w:rsidR="0001263E" w:rsidRPr="00884B31">
        <w:rPr>
          <w:rStyle w:val="Fett"/>
          <w:rFonts w:asciiTheme="majorHAnsi" w:hAnsiTheme="majorHAnsi"/>
          <w:bCs w:val="0"/>
          <w:sz w:val="24"/>
        </w:rPr>
        <w:t>:</w:t>
      </w:r>
    </w:p>
    <w:p w:rsidR="00CE3726" w:rsidRPr="00CE3726" w:rsidRDefault="00CE3726" w:rsidP="00AD766E">
      <w:pPr>
        <w:rPr>
          <w:lang w:eastAsia="de-DE"/>
        </w:rPr>
      </w:pPr>
      <w:r w:rsidRPr="00CE3726">
        <w:rPr>
          <w:lang w:eastAsia="de-DE"/>
        </w:rPr>
        <w:t>Bei der jahresbezogenen Berechnung werden dabei vorlesungsfreie Tage und der Zeitraum zur Prüfungsvorbereitung mit einer entsprechenden Quotierung zur Berechnung des Jahresurlaubs herangezogen:</w:t>
      </w:r>
    </w:p>
    <w:tbl>
      <w:tblPr>
        <w:tblW w:w="0" w:type="auto"/>
        <w:tblInd w:w="284" w:type="dxa"/>
        <w:tblLook w:val="04A0" w:firstRow="1" w:lastRow="0" w:firstColumn="1" w:lastColumn="0" w:noHBand="0" w:noVBand="1"/>
      </w:tblPr>
      <w:tblGrid>
        <w:gridCol w:w="4433"/>
        <w:gridCol w:w="4353"/>
      </w:tblGrid>
      <w:tr w:rsidR="00CE3726" w:rsidRPr="00CE3726" w:rsidTr="00AD766E">
        <w:tc>
          <w:tcPr>
            <w:tcW w:w="4433" w:type="dxa"/>
            <w:shd w:val="clear" w:color="auto" w:fill="auto"/>
          </w:tcPr>
          <w:p w:rsidR="00217EDE" w:rsidRPr="00CE3726" w:rsidRDefault="00CE3726" w:rsidP="00AD766E">
            <w:pPr>
              <w:spacing w:line="240" w:lineRule="auto"/>
              <w:rPr>
                <w:lang w:eastAsia="de-DE"/>
              </w:rPr>
            </w:pPr>
            <w:r w:rsidRPr="00CE3726">
              <w:rPr>
                <w:lang w:eastAsia="de-DE"/>
              </w:rPr>
              <w:t xml:space="preserve">Weihnachten/Neujahr </w:t>
            </w:r>
            <w:r w:rsidR="00217EDE">
              <w:rPr>
                <w:lang w:eastAsia="de-DE"/>
              </w:rPr>
              <w:br/>
              <w:t>Pfingsten</w:t>
            </w:r>
            <w:r w:rsidR="00217EDE">
              <w:rPr>
                <w:lang w:eastAsia="de-DE"/>
              </w:rPr>
              <w:br/>
              <w:t>Ostern</w:t>
            </w:r>
            <w:r w:rsidR="00217EDE">
              <w:rPr>
                <w:lang w:eastAsia="de-DE"/>
              </w:rPr>
              <w:br/>
              <w:t>Prüfungstage (fünf je Prüfungszeitraum)</w:t>
            </w:r>
            <w:r w:rsidR="00217EDE">
              <w:rPr>
                <w:lang w:eastAsia="de-DE"/>
              </w:rPr>
              <w:br/>
              <w:t>Je fünf freie Tage pro „Semesterferien</w:t>
            </w:r>
            <w:r w:rsidR="00217EDE">
              <w:rPr>
                <w:lang w:eastAsia="de-DE"/>
              </w:rPr>
              <w:br/>
              <w:t xml:space="preserve">GESAMT </w:t>
            </w:r>
          </w:p>
        </w:tc>
        <w:tc>
          <w:tcPr>
            <w:tcW w:w="4353" w:type="dxa"/>
            <w:shd w:val="clear" w:color="auto" w:fill="auto"/>
          </w:tcPr>
          <w:p w:rsidR="00CE3726" w:rsidRPr="00CE3726" w:rsidRDefault="00CE3726" w:rsidP="00AD766E">
            <w:pPr>
              <w:rPr>
                <w:lang w:eastAsia="de-DE"/>
              </w:rPr>
            </w:pPr>
            <w:r w:rsidRPr="00CE3726">
              <w:rPr>
                <w:lang w:eastAsia="de-DE"/>
              </w:rPr>
              <w:t>6 Urlaubstage</w:t>
            </w:r>
            <w:r w:rsidR="00217EDE">
              <w:rPr>
                <w:lang w:eastAsia="de-DE"/>
              </w:rPr>
              <w:br/>
              <w:t>2 Urlaubstage</w:t>
            </w:r>
            <w:r w:rsidR="00217EDE">
              <w:rPr>
                <w:lang w:eastAsia="de-DE"/>
              </w:rPr>
              <w:br/>
              <w:t>2 Urlaubstage</w:t>
            </w:r>
            <w:r w:rsidR="00217EDE">
              <w:rPr>
                <w:lang w:eastAsia="de-DE"/>
              </w:rPr>
              <w:br/>
              <w:t>2 Urlaubstage</w:t>
            </w:r>
            <w:r w:rsidR="00217EDE">
              <w:rPr>
                <w:lang w:eastAsia="de-DE"/>
              </w:rPr>
              <w:br/>
            </w:r>
            <w:r w:rsidR="00217EDE" w:rsidRPr="00217EDE">
              <w:rPr>
                <w:u w:val="single"/>
              </w:rPr>
              <w:t>10 Urlaubstage</w:t>
            </w:r>
            <w:r w:rsidR="00217EDE">
              <w:rPr>
                <w:rStyle w:val="Fett"/>
              </w:rPr>
              <w:br/>
            </w:r>
            <w:r w:rsidR="00217EDE" w:rsidRPr="00217EDE">
              <w:rPr>
                <w:rStyle w:val="Fett"/>
              </w:rPr>
              <w:t>30 Urlaubstage</w:t>
            </w:r>
          </w:p>
        </w:tc>
      </w:tr>
    </w:tbl>
    <w:p w:rsidR="00CE3726" w:rsidRPr="00884B31" w:rsidRDefault="00CE3726" w:rsidP="00884B31">
      <w:pPr>
        <w:pStyle w:val="berschriftNr2"/>
      </w:pPr>
      <w:r w:rsidRPr="00884B31">
        <w:rPr>
          <w:rStyle w:val="Fett"/>
          <w:rFonts w:asciiTheme="majorHAnsi" w:hAnsiTheme="majorHAnsi"/>
          <w:bCs w:val="0"/>
          <w:sz w:val="24"/>
        </w:rPr>
        <w:t>Berechnung nach der vorlesungsfreien Zeit</w:t>
      </w:r>
      <w:r w:rsidR="0001263E" w:rsidRPr="00884B31">
        <w:rPr>
          <w:rStyle w:val="Fett"/>
          <w:rFonts w:asciiTheme="majorHAnsi" w:hAnsiTheme="majorHAnsi"/>
          <w:bCs w:val="0"/>
          <w:sz w:val="24"/>
        </w:rPr>
        <w:t>:</w:t>
      </w:r>
    </w:p>
    <w:p w:rsidR="00CE3726" w:rsidRPr="0001263E" w:rsidRDefault="00CE3726" w:rsidP="0001263E">
      <w:pPr>
        <w:rPr>
          <w:lang w:eastAsia="de-DE"/>
        </w:rPr>
      </w:pPr>
      <w:r w:rsidRPr="00CE3726">
        <w:rPr>
          <w:lang w:eastAsia="de-DE"/>
        </w:rPr>
        <w:t>Bei der Berechnung nach der vorlesungsfreien Zeit werden die „Semesterferien“ (durchschnittlich 65 Arbeitstage) zur Berechnung des Jahresurlaubs herangezogen.</w:t>
      </w:r>
    </w:p>
    <w:p w:rsidR="00CE3726" w:rsidRPr="0001263E" w:rsidRDefault="00CE3726" w:rsidP="0001263E">
      <w:pPr>
        <w:rPr>
          <w:rFonts w:ascii="Segoe UI Semibold" w:hAnsi="Segoe UI Semibold"/>
          <w:bCs/>
          <w:sz w:val="18"/>
        </w:rPr>
      </w:pPr>
      <w:r w:rsidRPr="0001263E">
        <w:rPr>
          <w:rStyle w:val="Fett"/>
        </w:rPr>
        <w:t xml:space="preserve">Rechenbeispiel: </w:t>
      </w:r>
    </w:p>
    <w:p w:rsidR="00CE3726" w:rsidRPr="00CE3726" w:rsidRDefault="00CE3726" w:rsidP="0001263E">
      <w:pPr>
        <w:rPr>
          <w:lang w:eastAsia="de-DE"/>
        </w:rPr>
      </w:pPr>
      <w:r w:rsidRPr="00CE3726">
        <w:rPr>
          <w:lang w:eastAsia="de-DE"/>
        </w:rPr>
        <w:t>65 Arbeitstage / 260 Jahresarbeitstage (bei Vollzeitbeschäftigung) x 30 Urlaubstage (bei Vollzeitbeschäftigung) = 7,5 Urlaubstage</w:t>
      </w:r>
    </w:p>
    <w:p w:rsidR="00CE3726" w:rsidRPr="005F7407" w:rsidRDefault="00CE3726" w:rsidP="005F7407">
      <w:pPr>
        <w:rPr>
          <w:lang w:eastAsia="de-DE"/>
        </w:rPr>
      </w:pPr>
      <w:proofErr w:type="spellStart"/>
      <w:r w:rsidRPr="00CE3726">
        <w:rPr>
          <w:lang w:eastAsia="de-DE"/>
        </w:rPr>
        <w:t>hochschule</w:t>
      </w:r>
      <w:proofErr w:type="spellEnd"/>
      <w:r w:rsidRPr="00CE3726">
        <w:rPr>
          <w:lang w:eastAsia="de-DE"/>
        </w:rPr>
        <w:t xml:space="preserve"> dual empfiehlt für dieses Berechnungsmodell, im Zuge der Qualitätsstandards einen Mindesturlaub von </w:t>
      </w:r>
      <w:r w:rsidRPr="0001263E">
        <w:rPr>
          <w:rStyle w:val="Fett"/>
        </w:rPr>
        <w:t xml:space="preserve">10 Urlaubstagen </w:t>
      </w:r>
      <w:r w:rsidRPr="00CE3726">
        <w:rPr>
          <w:lang w:eastAsia="de-DE"/>
        </w:rPr>
        <w:t>während der Praxiszeit zu gewähren.</w:t>
      </w:r>
    </w:p>
    <w:p w:rsidR="00CE3726" w:rsidRPr="005F7407" w:rsidRDefault="00CE3726" w:rsidP="00CE3726">
      <w:pPr>
        <w:spacing w:after="0" w:line="240" w:lineRule="auto"/>
        <w:rPr>
          <w:rStyle w:val="Fett"/>
        </w:rPr>
      </w:pPr>
      <w:r w:rsidRPr="005F7407">
        <w:rPr>
          <w:rStyle w:val="Fett"/>
        </w:rPr>
        <w:t>Zusammenfassung:</w:t>
      </w:r>
    </w:p>
    <w:p w:rsidR="00CE3726" w:rsidRPr="00CE3726" w:rsidRDefault="00CE3726" w:rsidP="00CE3726">
      <w:pPr>
        <w:spacing w:after="0" w:line="240" w:lineRule="auto"/>
        <w:rPr>
          <w:rFonts w:ascii="Arial" w:eastAsia="Times New Roman" w:hAnsi="Arial" w:cs="Times New Roman"/>
          <w:b/>
          <w:sz w:val="22"/>
          <w:lang w:eastAsia="de-DE"/>
        </w:rPr>
      </w:pPr>
    </w:p>
    <w:p w:rsidR="00CE3726" w:rsidRPr="00CE3726" w:rsidRDefault="00CE3726" w:rsidP="005F7407">
      <w:pPr>
        <w:rPr>
          <w:lang w:eastAsia="de-DE"/>
        </w:rPr>
      </w:pPr>
      <w:r w:rsidRPr="00CE3726">
        <w:rPr>
          <w:lang w:eastAsia="de-DE"/>
        </w:rPr>
        <w:t xml:space="preserve">Beide Berechnungsmodelle kommen final zu dem Ergebnis, dass innerhalb der jeweiligen „Semesterferien“ </w:t>
      </w:r>
      <w:r w:rsidRPr="005F7407">
        <w:rPr>
          <w:rStyle w:val="Fett"/>
        </w:rPr>
        <w:t xml:space="preserve">je fünf Urlaubstage, d.h. zehn Tage Jahresurlaub </w:t>
      </w:r>
      <w:r w:rsidRPr="00CE3726">
        <w:rPr>
          <w:lang w:eastAsia="de-DE"/>
        </w:rPr>
        <w:t xml:space="preserve">während der praktischen Tätigkeit beim Praxispartner, gewährt werden sollten. </w:t>
      </w:r>
    </w:p>
    <w:p w:rsidR="00CE3726" w:rsidRPr="00CE3726" w:rsidRDefault="00CE3726" w:rsidP="005F7407">
      <w:pPr>
        <w:rPr>
          <w:lang w:eastAsia="de-DE"/>
        </w:rPr>
      </w:pPr>
      <w:r w:rsidRPr="00CE3726">
        <w:rPr>
          <w:lang w:eastAsia="de-DE"/>
        </w:rPr>
        <w:t xml:space="preserve">Das Kalenderjahr, welches das praktische Studiensemester beinhaltet, ist aufgrund einer erhöhten Praxistätigkeit gesondert zu berechnen. </w:t>
      </w:r>
    </w:p>
    <w:p w:rsidR="00CE3726" w:rsidRPr="00C210A0" w:rsidRDefault="00CE3726" w:rsidP="00C210A0">
      <w:pPr>
        <w:pStyle w:val="berschriftNr1"/>
      </w:pPr>
      <w:r w:rsidRPr="00CE3726">
        <w:rPr>
          <w:rFonts w:eastAsia="Times New Roman"/>
          <w:i/>
          <w:lang w:eastAsia="de-DE"/>
        </w:rPr>
        <w:br w:type="page"/>
      </w:r>
      <w:r w:rsidRPr="00C210A0">
        <w:lastRenderedPageBreak/>
        <w:t>Erläuterungen Mindestlohn und Sozialversicherungspflicht im dualen Studium</w:t>
      </w:r>
    </w:p>
    <w:p w:rsidR="00CE3726" w:rsidRPr="00C210A0" w:rsidRDefault="00CE3726" w:rsidP="00C210A0">
      <w:pPr>
        <w:pStyle w:val="berschriftNr2"/>
      </w:pPr>
      <w:r w:rsidRPr="00C210A0">
        <w:t>Mindestlohn im dualen Studium</w:t>
      </w:r>
    </w:p>
    <w:p w:rsidR="00CE3726" w:rsidRPr="00CE3726" w:rsidRDefault="00CE3726" w:rsidP="00CE3726">
      <w:pPr>
        <w:spacing w:after="0" w:line="240" w:lineRule="auto"/>
        <w:rPr>
          <w:rFonts w:ascii="Arial" w:eastAsia="Times New Roman" w:hAnsi="Arial" w:cs="Times New Roman"/>
          <w:b/>
          <w:sz w:val="24"/>
          <w:szCs w:val="24"/>
          <w:lang w:eastAsia="de-DE"/>
        </w:rPr>
      </w:pPr>
    </w:p>
    <w:p w:rsidR="00CE3726" w:rsidRPr="006802DE" w:rsidRDefault="00CE3726" w:rsidP="006802DE">
      <w:pPr>
        <w:rPr>
          <w:rStyle w:val="Fett"/>
        </w:rPr>
      </w:pPr>
      <w:r w:rsidRPr="006802DE">
        <w:rPr>
          <w:rStyle w:val="Fett"/>
        </w:rPr>
        <w:t xml:space="preserve">Grundsätzliches </w:t>
      </w:r>
    </w:p>
    <w:p w:rsidR="00CE3726" w:rsidRPr="00CE3726" w:rsidRDefault="00CE3726" w:rsidP="006802DE">
      <w:pPr>
        <w:rPr>
          <w:lang w:eastAsia="de-DE"/>
        </w:rPr>
      </w:pPr>
      <w:r w:rsidRPr="00CE3726">
        <w:rPr>
          <w:lang w:eastAsia="de-DE"/>
        </w:rPr>
        <w:t>Seit 1. Januar 2015 hat Deutschland den gesetzlichen Mindestlohn. Es gilt der jeweils aktuell gültige Mindestlohn.</w:t>
      </w:r>
    </w:p>
    <w:p w:rsidR="00CE3726" w:rsidRPr="00CE3726" w:rsidRDefault="00CE3726" w:rsidP="006802DE">
      <w:pPr>
        <w:rPr>
          <w:lang w:eastAsia="de-DE"/>
        </w:rPr>
      </w:pPr>
      <w:r w:rsidRPr="00CE3726">
        <w:rPr>
          <w:lang w:eastAsia="de-DE"/>
        </w:rPr>
        <w:t xml:space="preserve">Generell haben neben Arbeitnehmer*innen auch freiwillige Praktikant*innen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rsidR="00CE3726" w:rsidRPr="006802DE" w:rsidRDefault="00CE3726" w:rsidP="006802DE">
      <w:pPr>
        <w:rPr>
          <w:rStyle w:val="Fett"/>
        </w:rPr>
      </w:pPr>
      <w:r w:rsidRPr="006802DE">
        <w:rPr>
          <w:rStyle w:val="Fett"/>
        </w:rPr>
        <w:t xml:space="preserve">Mindestlohn im dualen Studium in Bayern </w:t>
      </w:r>
    </w:p>
    <w:p w:rsidR="00CE3726" w:rsidRPr="00CE3726" w:rsidRDefault="00CE3726" w:rsidP="006802DE">
      <w:pPr>
        <w:rPr>
          <w:lang w:eastAsia="de-DE"/>
        </w:rPr>
      </w:pPr>
      <w:r w:rsidRPr="00CE3726">
        <w:rPr>
          <w:lang w:eastAsia="de-DE"/>
        </w:rPr>
        <w:t>Das praktische Studiensemester im Sinne von § 13 Abs. 2 Satz 1 der Rahmenprüfungsordnung für die Fachhochschulen in Bayern (</w:t>
      </w:r>
      <w:proofErr w:type="spellStart"/>
      <w:r w:rsidRPr="00CE3726">
        <w:rPr>
          <w:lang w:eastAsia="de-DE"/>
        </w:rPr>
        <w:t>RaPo</w:t>
      </w:r>
      <w:proofErr w:type="spellEnd"/>
      <w:r w:rsidRPr="00CE3726">
        <w:rPr>
          <w:lang w:eastAsia="de-DE"/>
        </w:rPr>
        <w:t>) ist als Bestandteil einer hochschulrechtlichen Bestimmung vom Mindestlohngesetz befreit.</w:t>
      </w:r>
    </w:p>
    <w:p w:rsidR="00CE3726" w:rsidRPr="00CE3726" w:rsidRDefault="00CE3726" w:rsidP="006802DE">
      <w:pPr>
        <w:rPr>
          <w:lang w:eastAsia="de-DE"/>
        </w:rPr>
      </w:pPr>
      <w:r w:rsidRPr="00CE3726">
        <w:rPr>
          <w:lang w:eastAsia="de-DE"/>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CE3726">
        <w:rPr>
          <w:lang w:eastAsia="de-DE"/>
        </w:rPr>
        <w:t>hochschule</w:t>
      </w:r>
      <w:proofErr w:type="spellEnd"/>
      <w:r w:rsidRPr="00CE3726">
        <w:rPr>
          <w:lang w:eastAsia="de-DE"/>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rsidR="00CE3726" w:rsidRPr="00CE3726" w:rsidRDefault="00CE3726" w:rsidP="006802DE">
      <w:pPr>
        <w:rPr>
          <w:lang w:eastAsia="de-DE"/>
        </w:rPr>
      </w:pPr>
      <w:r w:rsidRPr="00CE3726">
        <w:rPr>
          <w:lang w:eastAsia="de-DE"/>
        </w:rPr>
        <w:t xml:space="preserve">Eine aktuelle höchstrichterliche Rechtsprechung zu dieser Abgrenzungsfrage ist nicht bekannt (Stand April 2020). </w:t>
      </w:r>
      <w:proofErr w:type="spellStart"/>
      <w:r w:rsidRPr="00CE3726">
        <w:rPr>
          <w:lang w:eastAsia="de-DE"/>
        </w:rPr>
        <w:t>hochschule</w:t>
      </w:r>
      <w:proofErr w:type="spellEnd"/>
      <w:r w:rsidRPr="00CE3726">
        <w:rPr>
          <w:lang w:eastAsia="de-DE"/>
        </w:rPr>
        <w:t xml:space="preserve"> dual kann zum Thema Mindestlohn im dualen Studium daher keine rechtsverbindliche Einschätzung geben.</w:t>
      </w:r>
    </w:p>
    <w:p w:rsidR="00CE3726" w:rsidRPr="00CE3726" w:rsidRDefault="00CE3726" w:rsidP="006802DE">
      <w:pPr>
        <w:rPr>
          <w:lang w:eastAsia="de-DE"/>
        </w:rPr>
      </w:pPr>
      <w:r w:rsidRPr="00CE3726">
        <w:rPr>
          <w:lang w:eastAsia="de-DE"/>
        </w:rPr>
        <w:t xml:space="preserve">Für die Dauer des dualen Studiums empfiehlt </w:t>
      </w:r>
      <w:proofErr w:type="spellStart"/>
      <w:r w:rsidRPr="00CE3726">
        <w:rPr>
          <w:lang w:eastAsia="de-DE"/>
        </w:rPr>
        <w:t>hochschule</w:t>
      </w:r>
      <w:proofErr w:type="spellEnd"/>
      <w:r w:rsidRPr="00CE3726">
        <w:rPr>
          <w:lang w:eastAsia="de-DE"/>
        </w:rPr>
        <w:t xml:space="preserve"> dual den Praxispartnern die Zahlung einer angemessenen Vergütung, mindestens aber des Mindestlohnes (unter Berücksichtigung oben genannter Ausnahmen), um mögliche rechtliche Konsequenzen zu vermeiden.</w:t>
      </w:r>
    </w:p>
    <w:p w:rsidR="00CE3726" w:rsidRPr="00CE3726" w:rsidRDefault="00CE3726" w:rsidP="006802DE">
      <w:pPr>
        <w:rPr>
          <w:lang w:eastAsia="de-DE"/>
        </w:rPr>
      </w:pPr>
      <w:r w:rsidRPr="00CE3726">
        <w:rPr>
          <w:lang w:eastAsia="de-DE"/>
        </w:rPr>
        <w:br w:type="page"/>
      </w:r>
    </w:p>
    <w:p w:rsidR="00CE3726" w:rsidRPr="00CE3726" w:rsidRDefault="00CE3726" w:rsidP="006802DE">
      <w:pPr>
        <w:pStyle w:val="berschriftNr2"/>
        <w:numPr>
          <w:ilvl w:val="0"/>
          <w:numId w:val="0"/>
        </w:numPr>
        <w:ind w:left="442" w:hanging="442"/>
        <w:rPr>
          <w:rFonts w:eastAsia="Times New Roman"/>
          <w:lang w:eastAsia="de-DE"/>
        </w:rPr>
      </w:pPr>
      <w:r w:rsidRPr="00CE3726">
        <w:rPr>
          <w:rFonts w:eastAsia="Times New Roman"/>
          <w:lang w:eastAsia="de-DE"/>
        </w:rPr>
        <w:lastRenderedPageBreak/>
        <w:t>4.2 Sozialversicherungspflicht</w:t>
      </w:r>
    </w:p>
    <w:p w:rsidR="00CE3726" w:rsidRPr="00CE3726" w:rsidRDefault="00CE3726" w:rsidP="00CE3726">
      <w:pPr>
        <w:spacing w:after="0" w:line="240" w:lineRule="auto"/>
        <w:rPr>
          <w:rFonts w:ascii="Arial" w:eastAsia="Times New Roman" w:hAnsi="Arial" w:cs="Times New Roman"/>
          <w:b/>
          <w:sz w:val="22"/>
          <w:szCs w:val="22"/>
          <w:lang w:eastAsia="de-DE"/>
        </w:rPr>
      </w:pPr>
    </w:p>
    <w:p w:rsidR="00CE3726" w:rsidRPr="00CE3726" w:rsidRDefault="00CE3726" w:rsidP="006802DE">
      <w:pPr>
        <w:rPr>
          <w:lang w:eastAsia="de-DE"/>
        </w:rPr>
      </w:pPr>
      <w:proofErr w:type="spellStart"/>
      <w:r w:rsidRPr="00CE3726">
        <w:rPr>
          <w:lang w:eastAsia="de-DE"/>
        </w:rPr>
        <w:t>hochschule</w:t>
      </w:r>
      <w:proofErr w:type="spellEnd"/>
      <w:r w:rsidRPr="00CE3726">
        <w:rPr>
          <w:lang w:eastAsia="de-DE"/>
        </w:rPr>
        <w:t xml:space="preserve"> dual weist ausdrücklich darauf hin, dass aufgrund der aktuellen Rechtslage eine Tätigkeit im Rahmen eines dualen Studiums der Sozialversicherungspflicht unterliegt.</w:t>
      </w:r>
    </w:p>
    <w:p w:rsidR="00CE3726" w:rsidRPr="006802DE" w:rsidRDefault="00CE3726" w:rsidP="006802DE">
      <w:pPr>
        <w:rPr>
          <w:rStyle w:val="Fett"/>
        </w:rPr>
      </w:pPr>
      <w:r w:rsidRPr="00CE3726">
        <w:rPr>
          <w:lang w:eastAsia="de-DE"/>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6802DE">
        <w:rPr>
          <w:rStyle w:val="Fett"/>
        </w:rPr>
        <w:t xml:space="preserve">Verbundstudiengänge als auch Studiengänge mit vertiefter Praxis sozialversicherungspflichtig. </w:t>
      </w:r>
    </w:p>
    <w:p w:rsidR="00CE3726" w:rsidRPr="00CE3726" w:rsidRDefault="00CE3726" w:rsidP="00CE3726">
      <w:pPr>
        <w:spacing w:after="0" w:line="240" w:lineRule="auto"/>
        <w:ind w:left="284" w:hanging="284"/>
        <w:jc w:val="both"/>
        <w:rPr>
          <w:rFonts w:ascii="Arial" w:eastAsia="Times New Roman" w:hAnsi="Arial" w:cs="Times New Roman"/>
          <w:sz w:val="16"/>
          <w:lang w:eastAsia="de-DE"/>
        </w:rPr>
      </w:pPr>
    </w:p>
    <w:p w:rsidR="00CE3726" w:rsidRPr="00863CFE" w:rsidRDefault="00CE3726" w:rsidP="00CE3726">
      <w:pPr>
        <w:pStyle w:val="berschrift1"/>
        <w:rPr>
          <w:rFonts w:cs="Arial"/>
          <w:b w:val="0"/>
          <w:sz w:val="48"/>
          <w:lang w:eastAsia="de-DE"/>
        </w:rPr>
      </w:pPr>
    </w:p>
    <w:sectPr w:rsidR="00CE3726" w:rsidRPr="00863CFE" w:rsidSect="001B1C6F">
      <w:headerReference w:type="default" r:id="rId16"/>
      <w:footerReference w:type="default" r:id="rId17"/>
      <w:type w:val="continuous"/>
      <w:pgSz w:w="11906" w:h="16838"/>
      <w:pgMar w:top="2552"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3F" w:rsidRDefault="00047B3F" w:rsidP="00F96986">
      <w:pPr>
        <w:spacing w:after="0" w:line="240" w:lineRule="auto"/>
      </w:pPr>
      <w:r>
        <w:separator/>
      </w:r>
    </w:p>
    <w:p w:rsidR="00047B3F" w:rsidRDefault="00047B3F"/>
  </w:endnote>
  <w:endnote w:type="continuationSeparator" w:id="0">
    <w:p w:rsidR="00047B3F" w:rsidRDefault="00047B3F" w:rsidP="00F96986">
      <w:pPr>
        <w:spacing w:after="0" w:line="240" w:lineRule="auto"/>
      </w:pPr>
      <w:r>
        <w:continuationSeparator/>
      </w:r>
    </w:p>
    <w:p w:rsidR="00047B3F" w:rsidRDefault="00047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8222"/>
      <w:gridCol w:w="838"/>
    </w:tblGrid>
    <w:tr w:rsidR="00047B3F" w:rsidRPr="00F241A4" w:rsidTr="0012562A">
      <w:tc>
        <w:tcPr>
          <w:tcW w:w="8222" w:type="dxa"/>
        </w:tcPr>
        <w:p w:rsidR="00047B3F" w:rsidRPr="00F241A4" w:rsidRDefault="00047B3F" w:rsidP="00F241A4">
          <w:pPr>
            <w:pStyle w:val="Fuzeile"/>
            <w:rPr>
              <w:sz w:val="16"/>
              <w:szCs w:val="16"/>
            </w:rPr>
          </w:pPr>
          <w:proofErr w:type="spellStart"/>
          <w:r>
            <w:rPr>
              <w:rFonts w:cs="Azo Sans"/>
              <w:b/>
              <w:szCs w:val="12"/>
            </w:rPr>
            <w:t>hochschule</w:t>
          </w:r>
          <w:proofErr w:type="spellEnd"/>
          <w:r>
            <w:rPr>
              <w:rFonts w:cs="Azo Sans"/>
              <w:b/>
              <w:szCs w:val="12"/>
            </w:rPr>
            <w:t xml:space="preserve"> dual </w:t>
          </w:r>
          <w:r>
            <w:t xml:space="preserve">| </w:t>
          </w:r>
          <w:r>
            <w:rPr>
              <w:caps/>
              <w:szCs w:val="21"/>
            </w:rPr>
            <w:t xml:space="preserve"> </w:t>
          </w:r>
          <w:sdt>
            <w:sdtPr>
              <w:rPr>
                <w:caps/>
              </w:rPr>
              <w:alias w:val="Datum"/>
              <w:tag w:val=""/>
              <w:id w:val="-2136930127"/>
              <w:dataBinding w:prefixMappings="xmlns:ns0='http://schemas.microsoft.com/office/2006/coverPageProps' " w:xpath="/ns0:CoverPageProperties[1]/ns0:PublishDate[1]" w:storeItemID="{55AF091B-3C7A-41E3-B477-F2FDAA23CFDA}"/>
              <w:date w:fullDate="2020-07-09T00:00:00Z">
                <w:dateFormat w:val="d. MMMM yyyy"/>
                <w:lid w:val="de-DE"/>
                <w:storeMappedDataAs w:val="dateTime"/>
                <w:calendar w:val="gregorian"/>
              </w:date>
            </w:sdtPr>
            <w:sdtEndPr/>
            <w:sdtContent>
              <w:r>
                <w:rPr>
                  <w:caps/>
                </w:rPr>
                <w:t>9. Juli 2020</w:t>
              </w:r>
            </w:sdtContent>
          </w:sdt>
        </w:p>
      </w:tc>
      <w:tc>
        <w:tcPr>
          <w:tcW w:w="838" w:type="dxa"/>
        </w:tcPr>
        <w:p w:rsidR="00047B3F" w:rsidRPr="00F241A4" w:rsidRDefault="00047B3F" w:rsidP="00F241A4">
          <w:pPr>
            <w:pStyle w:val="Fuzeile"/>
            <w:jc w:val="right"/>
          </w:pPr>
          <w:r w:rsidRPr="00F241A4">
            <w:fldChar w:fldCharType="begin"/>
          </w:r>
          <w:r w:rsidRPr="00F241A4">
            <w:instrText xml:space="preserve"> PAGE  \* Arabic  \* MERGEFORMAT </w:instrText>
          </w:r>
          <w:r w:rsidRPr="00F241A4">
            <w:fldChar w:fldCharType="separate"/>
          </w:r>
          <w:r w:rsidR="009639C0">
            <w:rPr>
              <w:noProof/>
            </w:rPr>
            <w:t>16</w:t>
          </w:r>
          <w:r w:rsidRPr="00F241A4">
            <w:fldChar w:fldCharType="end"/>
          </w:r>
          <w:r w:rsidRPr="00F241A4">
            <w:t xml:space="preserve"> / </w:t>
          </w:r>
          <w:r w:rsidR="009639C0">
            <w:fldChar w:fldCharType="begin"/>
          </w:r>
          <w:r w:rsidR="009639C0">
            <w:instrText xml:space="preserve"> NUMPAGES  \* Arabic  \* MERGEFORMAT </w:instrText>
          </w:r>
          <w:r w:rsidR="009639C0">
            <w:fldChar w:fldCharType="separate"/>
          </w:r>
          <w:r w:rsidR="009639C0">
            <w:rPr>
              <w:noProof/>
            </w:rPr>
            <w:t>17</w:t>
          </w:r>
          <w:r w:rsidR="009639C0">
            <w:rPr>
              <w:noProof/>
            </w:rPr>
            <w:fldChar w:fldCharType="end"/>
          </w:r>
        </w:p>
      </w:tc>
    </w:tr>
  </w:tbl>
  <w:p w:rsidR="00047B3F" w:rsidRPr="00F241A4" w:rsidRDefault="00047B3F" w:rsidP="00F241A4">
    <w:pPr>
      <w:pStyle w:val="Fuzeile"/>
      <w:rPr>
        <w:sz w:val="16"/>
        <w:szCs w:val="16"/>
      </w:rPr>
    </w:pPr>
  </w:p>
  <w:p w:rsidR="00047B3F" w:rsidRDefault="00047B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3F" w:rsidRDefault="00047B3F" w:rsidP="00F96986">
      <w:pPr>
        <w:spacing w:after="0" w:line="240" w:lineRule="auto"/>
      </w:pPr>
      <w:r>
        <w:separator/>
      </w:r>
    </w:p>
    <w:p w:rsidR="00047B3F" w:rsidRDefault="00047B3F"/>
  </w:footnote>
  <w:footnote w:type="continuationSeparator" w:id="0">
    <w:p w:rsidR="00047B3F" w:rsidRDefault="00047B3F" w:rsidP="00F96986">
      <w:pPr>
        <w:spacing w:after="0" w:line="240" w:lineRule="auto"/>
      </w:pPr>
      <w:r>
        <w:continuationSeparator/>
      </w:r>
    </w:p>
    <w:p w:rsidR="00047B3F" w:rsidRDefault="00047B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B3F" w:rsidRPr="00261BBF" w:rsidRDefault="00261BBF" w:rsidP="00261BBF">
    <w:pPr>
      <w:pStyle w:val="Kopfzeile"/>
      <w:rPr>
        <w:i/>
        <w:sz w:val="16"/>
        <w:szCs w:val="16"/>
      </w:rPr>
    </w:pPr>
    <w:r>
      <w:rPr>
        <w:noProof/>
        <w:color w:val="004D6D" w:themeColor="accent1"/>
        <w:lang w:eastAsia="de-DE"/>
      </w:rPr>
      <w:drawing>
        <wp:anchor distT="0" distB="0" distL="114300" distR="114300" simplePos="0" relativeHeight="251659264" behindDoc="1" locked="0" layoutInCell="1" allowOverlap="1" wp14:anchorId="0496E2D4">
          <wp:simplePos x="0" y="0"/>
          <wp:positionH relativeFrom="column">
            <wp:posOffset>4736492</wp:posOffset>
          </wp:positionH>
          <wp:positionV relativeFrom="paragraph">
            <wp:posOffset>10492</wp:posOffset>
          </wp:positionV>
          <wp:extent cx="1024255" cy="493395"/>
          <wp:effectExtent l="0" t="0" r="4445" b="1905"/>
          <wp:wrapTight wrapText="bothSides">
            <wp:wrapPolygon edited="0">
              <wp:start x="0" y="0"/>
              <wp:lineTo x="0" y="13344"/>
              <wp:lineTo x="6428" y="20849"/>
              <wp:lineTo x="6830" y="20849"/>
              <wp:lineTo x="19283" y="20849"/>
              <wp:lineTo x="21292" y="19181"/>
              <wp:lineTo x="21292" y="15846"/>
              <wp:lineTo x="14061" y="13344"/>
              <wp:lineTo x="21292" y="8340"/>
              <wp:lineTo x="21292" y="1668"/>
              <wp:lineTo x="1205" y="0"/>
              <wp:lineTo x="0" y="0"/>
            </wp:wrapPolygon>
          </wp:wrapTight>
          <wp:docPr id="28" name="Grafik 28" descr="Hochschule Dual Logo kle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yoniqTechnology_Kyocera_Logo_RGB.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bwMode="auto">
                  <a:xfrm>
                    <a:off x="0" y="0"/>
                    <a:ext cx="1024255" cy="493395"/>
                  </a:xfrm>
                  <a:prstGeom prst="rect">
                    <a:avLst/>
                  </a:prstGeom>
                  <a:extLst>
                    <a:ext uri="{53640926-AAD7-44D8-BBD7-CCE9431645EC}">
                      <a14:shadowObscured xmlns:a14="http://schemas.microsoft.com/office/drawing/2010/main"/>
                    </a:ext>
                  </a:extLst>
                </pic:spPr>
              </pic:pic>
            </a:graphicData>
          </a:graphic>
        </wp:anchor>
      </w:drawing>
    </w:r>
    <w:r w:rsidR="000B0B47">
      <w:rPr>
        <w:noProof/>
        <w:sz w:val="8"/>
      </w:rPr>
      <w:drawing>
        <wp:anchor distT="0" distB="0" distL="114300" distR="114300" simplePos="0" relativeHeight="251661312" behindDoc="1" locked="0" layoutInCell="1" allowOverlap="1" wp14:anchorId="63D5E6CE" wp14:editId="20045404">
          <wp:simplePos x="0" y="0"/>
          <wp:positionH relativeFrom="page">
            <wp:posOffset>900430</wp:posOffset>
          </wp:positionH>
          <wp:positionV relativeFrom="page">
            <wp:posOffset>449580</wp:posOffset>
          </wp:positionV>
          <wp:extent cx="2609850" cy="391160"/>
          <wp:effectExtent l="0" t="0" r="0" b="0"/>
          <wp:wrapNone/>
          <wp:docPr id="3" name="Bild 6" descr="M:\13 - Projekte\13-070 CI-CD\Logos\HWK_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M:\13 - Projekte\13-070 CI-CD\Logos\HWK_grau.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09850" cy="391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59EA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6.95pt" o:bullet="t">
        <v:imagedata r:id="rId1" o:title="bulletpoint-v1"/>
      </v:shape>
    </w:pict>
  </w:numPicBullet>
  <w:abstractNum w:abstractNumId="0" w15:restartNumberingAfterBreak="0">
    <w:nsid w:val="0168115E"/>
    <w:multiLevelType w:val="multilevel"/>
    <w:tmpl w:val="A7A292B6"/>
    <w:lvl w:ilvl="0">
      <w:start w:val="1"/>
      <w:numFmt w:val="decimal"/>
      <w:pStyle w:val="NummerierteListeNr1"/>
      <w:lvlText w:val="%1."/>
      <w:lvlJc w:val="left"/>
      <w:pPr>
        <w:ind w:left="357" w:hanging="357"/>
      </w:pPr>
      <w:rPr>
        <w:rFonts w:hint="default"/>
      </w:rPr>
    </w:lvl>
    <w:lvl w:ilvl="1">
      <w:start w:val="1"/>
      <w:numFmt w:val="decimal"/>
      <w:pStyle w:val="NummerierteListeNr2"/>
      <w:lvlText w:val="%1.%2."/>
      <w:lvlJc w:val="left"/>
      <w:pPr>
        <w:ind w:left="714" w:hanging="357"/>
      </w:pPr>
      <w:rPr>
        <w:rFonts w:hint="default"/>
      </w:rPr>
    </w:lvl>
    <w:lvl w:ilvl="2">
      <w:start w:val="1"/>
      <w:numFmt w:val="decimal"/>
      <w:pStyle w:val="NummeriteListeNr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874D01"/>
    <w:multiLevelType w:val="multilevel"/>
    <w:tmpl w:val="29E81482"/>
    <w:lvl w:ilvl="0">
      <w:start w:val="1"/>
      <w:numFmt w:val="bullet"/>
      <w:pStyle w:val="AufzhlungIconEbene1"/>
      <w:lvlText w:val=""/>
      <w:lvlPicBulletId w:val="0"/>
      <w:lvlJc w:val="left"/>
      <w:pPr>
        <w:ind w:left="360" w:hanging="360"/>
      </w:pPr>
      <w:rPr>
        <w:rFonts w:ascii="Symbol" w:hAnsi="Symbol" w:hint="default"/>
        <w:color w:val="auto"/>
      </w:rPr>
    </w:lvl>
    <w:lvl w:ilvl="1">
      <w:start w:val="1"/>
      <w:numFmt w:val="bullet"/>
      <w:pStyle w:val="AufzhlungIconEbene2"/>
      <w:lvlText w:val=""/>
      <w:lvlPicBulletId w:val="0"/>
      <w:lvlJc w:val="left"/>
      <w:pPr>
        <w:ind w:left="720" w:hanging="360"/>
      </w:pPr>
      <w:rPr>
        <w:rFonts w:ascii="Symbol" w:hAnsi="Symbol" w:hint="default"/>
        <w:color w:val="auto"/>
      </w:rPr>
    </w:lvl>
    <w:lvl w:ilvl="2">
      <w:start w:val="1"/>
      <w:numFmt w:val="bullet"/>
      <w:pStyle w:val="AufzhlungIconEbene3"/>
      <w:lvlText w:val=""/>
      <w:lvlPicBulletId w:val="0"/>
      <w:lvlJc w:val="left"/>
      <w:pPr>
        <w:ind w:left="1080" w:hanging="360"/>
      </w:pPr>
      <w:rPr>
        <w:rFonts w:ascii="Symbol" w:hAnsi="Symbol" w:hint="default"/>
        <w:color w:val="auto"/>
      </w:rPr>
    </w:lvl>
    <w:lvl w:ilvl="3">
      <w:start w:val="1"/>
      <w:numFmt w:val="bullet"/>
      <w:pStyle w:val="AufzhlungEbene4"/>
      <w:lvlText w:val=""/>
      <w:lvlJc w:val="left"/>
      <w:pPr>
        <w:ind w:left="1440" w:hanging="360"/>
      </w:pPr>
      <w:rPr>
        <w:rFonts w:ascii="Symbol" w:hAnsi="Symbol" w:hint="default"/>
      </w:rPr>
    </w:lvl>
    <w:lvl w:ilvl="4">
      <w:start w:val="1"/>
      <w:numFmt w:val="bullet"/>
      <w:pStyle w:val="AufzhlungEbene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E05238"/>
    <w:multiLevelType w:val="multilevel"/>
    <w:tmpl w:val="0E7606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B24CF4"/>
    <w:multiLevelType w:val="multilevel"/>
    <w:tmpl w:val="70AA9D74"/>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berschriftNr4"/>
      <w:lvlText w:val="%1.%2.%3.%4"/>
      <w:lvlJc w:val="left"/>
      <w:pPr>
        <w:ind w:left="864" w:hanging="864"/>
      </w:pPr>
      <w:rPr>
        <w:rFonts w:hint="default"/>
      </w:rPr>
    </w:lvl>
    <w:lvl w:ilvl="4">
      <w:start w:val="1"/>
      <w:numFmt w:val="decimal"/>
      <w:pStyle w:val="berschriftNr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D112D48"/>
    <w:multiLevelType w:val="multilevel"/>
    <w:tmpl w:val="759441D8"/>
    <w:lvl w:ilvl="0">
      <w:start w:val="1"/>
      <w:numFmt w:val="lowerLetter"/>
      <w:pStyle w:val="ListeEbenea"/>
      <w:lvlText w:val="%1)"/>
      <w:lvlJc w:val="left"/>
      <w:pPr>
        <w:ind w:left="0" w:firstLine="0"/>
      </w:pPr>
      <w:rPr>
        <w:rFonts w:hint="default"/>
      </w:rPr>
    </w:lvl>
    <w:lvl w:ilvl="1">
      <w:start w:val="1"/>
      <w:numFmt w:val="none"/>
      <w:pStyle w:val="ListeEbeneb"/>
      <w:lvlText w:val="b)"/>
      <w:lvlJc w:val="left"/>
      <w:pPr>
        <w:ind w:left="2212" w:hanging="360"/>
      </w:pPr>
      <w:rPr>
        <w:rFonts w:hint="default"/>
      </w:rPr>
    </w:lvl>
    <w:lvl w:ilvl="2">
      <w:start w:val="1"/>
      <w:numFmt w:val="none"/>
      <w:pStyle w:val="ListeEbenec"/>
      <w:lvlText w:val="c)"/>
      <w:lvlJc w:val="left"/>
      <w:pPr>
        <w:ind w:left="2572" w:hanging="360"/>
      </w:pPr>
      <w:rPr>
        <w:rFonts w:hint="default"/>
      </w:rPr>
    </w:lvl>
    <w:lvl w:ilvl="3">
      <w:start w:val="1"/>
      <w:numFmt w:val="decimal"/>
      <w:lvlText w:val="(%4)"/>
      <w:lvlJc w:val="left"/>
      <w:pPr>
        <w:ind w:left="2932" w:hanging="360"/>
      </w:pPr>
      <w:rPr>
        <w:rFonts w:hint="default"/>
      </w:rPr>
    </w:lvl>
    <w:lvl w:ilvl="4">
      <w:start w:val="1"/>
      <w:numFmt w:val="lowerLetter"/>
      <w:lvlText w:val="(%5)"/>
      <w:lvlJc w:val="left"/>
      <w:pPr>
        <w:ind w:left="329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4012" w:hanging="360"/>
      </w:pPr>
      <w:rPr>
        <w:rFonts w:hint="default"/>
      </w:rPr>
    </w:lvl>
    <w:lvl w:ilvl="7">
      <w:start w:val="1"/>
      <w:numFmt w:val="lowerLetter"/>
      <w:lvlText w:val="%8."/>
      <w:lvlJc w:val="left"/>
      <w:pPr>
        <w:ind w:left="4372" w:hanging="360"/>
      </w:pPr>
      <w:rPr>
        <w:rFonts w:hint="default"/>
      </w:rPr>
    </w:lvl>
    <w:lvl w:ilvl="8">
      <w:start w:val="1"/>
      <w:numFmt w:val="lowerRoman"/>
      <w:lvlText w:val="%9."/>
      <w:lvlJc w:val="left"/>
      <w:pPr>
        <w:ind w:left="4732" w:hanging="360"/>
      </w:pPr>
      <w:rPr>
        <w:rFonts w:hint="default"/>
      </w:rPr>
    </w:lvl>
  </w:abstractNum>
  <w:abstractNum w:abstractNumId="11" w15:restartNumberingAfterBreak="0">
    <w:nsid w:val="61472401"/>
    <w:multiLevelType w:val="multilevel"/>
    <w:tmpl w:val="FFE49CB2"/>
    <w:lvl w:ilvl="0">
      <w:start w:val="4"/>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2"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A55128"/>
    <w:multiLevelType w:val="hybridMultilevel"/>
    <w:tmpl w:val="4BD0BE64"/>
    <w:lvl w:ilvl="0" w:tplc="AF9EC0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81510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71B03DDD"/>
    <w:multiLevelType w:val="multilevel"/>
    <w:tmpl w:val="BB38D77A"/>
    <w:lvl w:ilvl="0">
      <w:start w:val="1"/>
      <w:numFmt w:val="upperLetter"/>
      <w:pStyle w:val="Anhang1"/>
      <w:lvlText w:val="%1"/>
      <w:lvlJc w:val="left"/>
      <w:pPr>
        <w:ind w:left="432" w:hanging="432"/>
      </w:pPr>
      <w:rPr>
        <w:rFonts w:hint="default"/>
      </w:rPr>
    </w:lvl>
    <w:lvl w:ilvl="1">
      <w:start w:val="1"/>
      <w:numFmt w:val="decimal"/>
      <w:pStyle w:val="Anhang2"/>
      <w:lvlText w:val="%1.%2"/>
      <w:lvlJc w:val="left"/>
      <w:pPr>
        <w:ind w:left="576" w:hanging="576"/>
      </w:pPr>
      <w:rPr>
        <w:rFonts w:hint="default"/>
      </w:rPr>
    </w:lvl>
    <w:lvl w:ilvl="2">
      <w:start w:val="1"/>
      <w:numFmt w:val="lowerLetter"/>
      <w:pStyle w:val="Anha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F61709"/>
    <w:multiLevelType w:val="hybridMultilevel"/>
    <w:tmpl w:val="6A1E8742"/>
    <w:lvl w:ilvl="0" w:tplc="33803C98">
      <w:start w:val="1"/>
      <w:numFmt w:val="lowerLetter"/>
      <w:lvlText w:val="%1)"/>
      <w:lvlJc w:val="left"/>
      <w:pPr>
        <w:ind w:left="720" w:hanging="360"/>
      </w:pPr>
      <w:rPr>
        <w:rFonts w:hint="default"/>
      </w:rPr>
    </w:lvl>
    <w:lvl w:ilvl="1" w:tplc="5DB2CD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180F04"/>
    <w:multiLevelType w:val="multilevel"/>
    <w:tmpl w:val="F2703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Ebene4"/>
      <w:lvlText w:val="%1.%2.%3.%4."/>
      <w:lvlJc w:val="left"/>
      <w:pPr>
        <w:ind w:left="1728" w:hanging="648"/>
      </w:pPr>
      <w:rPr>
        <w:rFonts w:hint="default"/>
      </w:rPr>
    </w:lvl>
    <w:lvl w:ilvl="4">
      <w:start w:val="1"/>
      <w:numFmt w:val="decimal"/>
      <w:pStyle w:val="ListeEben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45949B6"/>
    <w:multiLevelType w:val="hybridMultilevel"/>
    <w:tmpl w:val="191E1CB2"/>
    <w:lvl w:ilvl="0" w:tplc="05F4A858">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2F3DFA"/>
    <w:multiLevelType w:val="multilevel"/>
    <w:tmpl w:val="E3745FC0"/>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9"/>
  </w:num>
  <w:num w:numId="2">
    <w:abstractNumId w:val="1"/>
  </w:num>
  <w:num w:numId="3">
    <w:abstractNumId w:val="18"/>
  </w:num>
  <w:num w:numId="4">
    <w:abstractNumId w:val="16"/>
  </w:num>
  <w:num w:numId="5">
    <w:abstractNumId w:val="0"/>
  </w:num>
  <w:num w:numId="6">
    <w:abstractNumId w:val="10"/>
  </w:num>
  <w:num w:numId="7">
    <w:abstractNumId w:val="6"/>
  </w:num>
  <w:num w:numId="8">
    <w:abstractNumId w:val="2"/>
  </w:num>
  <w:num w:numId="9">
    <w:abstractNumId w:val="3"/>
  </w:num>
  <w:num w:numId="10">
    <w:abstractNumId w:val="3"/>
    <w:lvlOverride w:ilvl="0">
      <w:startOverride w:val="1"/>
    </w:lvlOverride>
  </w:num>
  <w:num w:numId="11">
    <w:abstractNumId w:val="7"/>
  </w:num>
  <w:num w:numId="12">
    <w:abstractNumId w:val="13"/>
  </w:num>
  <w:num w:numId="13">
    <w:abstractNumId w:val="15"/>
  </w:num>
  <w:num w:numId="14">
    <w:abstractNumId w:val="12"/>
  </w:num>
  <w:num w:numId="15">
    <w:abstractNumId w:val="11"/>
  </w:num>
  <w:num w:numId="16">
    <w:abstractNumId w:val="17"/>
  </w:num>
  <w:num w:numId="17">
    <w:abstractNumId w:val="19"/>
  </w:num>
  <w:num w:numId="18">
    <w:abstractNumId w:val="8"/>
  </w:num>
  <w:num w:numId="19">
    <w:abstractNumId w:val="20"/>
  </w:num>
  <w:num w:numId="20">
    <w:abstractNumId w:val="4"/>
  </w:num>
  <w:num w:numId="21">
    <w:abstractNumId w:val="14"/>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BA"/>
    <w:rsid w:val="0000236F"/>
    <w:rsid w:val="0001263E"/>
    <w:rsid w:val="00020B3E"/>
    <w:rsid w:val="000256F0"/>
    <w:rsid w:val="00026A0A"/>
    <w:rsid w:val="000350E2"/>
    <w:rsid w:val="00040199"/>
    <w:rsid w:val="00047B3F"/>
    <w:rsid w:val="0006283A"/>
    <w:rsid w:val="00063766"/>
    <w:rsid w:val="00066D11"/>
    <w:rsid w:val="00067888"/>
    <w:rsid w:val="00084488"/>
    <w:rsid w:val="00086547"/>
    <w:rsid w:val="00086DBD"/>
    <w:rsid w:val="000A2503"/>
    <w:rsid w:val="000A2D0A"/>
    <w:rsid w:val="000A4209"/>
    <w:rsid w:val="000A5EC9"/>
    <w:rsid w:val="000A78A3"/>
    <w:rsid w:val="000B0B47"/>
    <w:rsid w:val="000D06F0"/>
    <w:rsid w:val="000D08C4"/>
    <w:rsid w:val="000D48E7"/>
    <w:rsid w:val="000F6F7D"/>
    <w:rsid w:val="001105DA"/>
    <w:rsid w:val="00113501"/>
    <w:rsid w:val="00115BF8"/>
    <w:rsid w:val="001210FD"/>
    <w:rsid w:val="0012270A"/>
    <w:rsid w:val="0012562A"/>
    <w:rsid w:val="00127F05"/>
    <w:rsid w:val="00140898"/>
    <w:rsid w:val="00152700"/>
    <w:rsid w:val="001600AB"/>
    <w:rsid w:val="00163EDD"/>
    <w:rsid w:val="001A3FAE"/>
    <w:rsid w:val="001B1C6F"/>
    <w:rsid w:val="001B5666"/>
    <w:rsid w:val="001B7E22"/>
    <w:rsid w:val="001C15CF"/>
    <w:rsid w:val="001C4EAC"/>
    <w:rsid w:val="001D6B17"/>
    <w:rsid w:val="001F1572"/>
    <w:rsid w:val="001F4453"/>
    <w:rsid w:val="001F5D84"/>
    <w:rsid w:val="00217EDE"/>
    <w:rsid w:val="00221246"/>
    <w:rsid w:val="002232D0"/>
    <w:rsid w:val="00224357"/>
    <w:rsid w:val="00231530"/>
    <w:rsid w:val="00231F3B"/>
    <w:rsid w:val="00231FEB"/>
    <w:rsid w:val="00234B48"/>
    <w:rsid w:val="00237648"/>
    <w:rsid w:val="00256B80"/>
    <w:rsid w:val="00261BBF"/>
    <w:rsid w:val="00264033"/>
    <w:rsid w:val="00265D57"/>
    <w:rsid w:val="0026673C"/>
    <w:rsid w:val="00274520"/>
    <w:rsid w:val="00283FD8"/>
    <w:rsid w:val="002860F8"/>
    <w:rsid w:val="00291000"/>
    <w:rsid w:val="002923D3"/>
    <w:rsid w:val="002A1822"/>
    <w:rsid w:val="002A3C55"/>
    <w:rsid w:val="002B4347"/>
    <w:rsid w:val="002B4E16"/>
    <w:rsid w:val="002B5E44"/>
    <w:rsid w:val="002B7777"/>
    <w:rsid w:val="002B7B5E"/>
    <w:rsid w:val="002C33E0"/>
    <w:rsid w:val="002C3611"/>
    <w:rsid w:val="002C6066"/>
    <w:rsid w:val="002C64DE"/>
    <w:rsid w:val="002E0478"/>
    <w:rsid w:val="002E3A13"/>
    <w:rsid w:val="002E4241"/>
    <w:rsid w:val="002E66C2"/>
    <w:rsid w:val="002F539A"/>
    <w:rsid w:val="00301FF3"/>
    <w:rsid w:val="00302B14"/>
    <w:rsid w:val="00302FDC"/>
    <w:rsid w:val="00303BEE"/>
    <w:rsid w:val="0031037B"/>
    <w:rsid w:val="0031648A"/>
    <w:rsid w:val="00317AE6"/>
    <w:rsid w:val="003271C4"/>
    <w:rsid w:val="0033129C"/>
    <w:rsid w:val="00331EE9"/>
    <w:rsid w:val="0033209C"/>
    <w:rsid w:val="003359E0"/>
    <w:rsid w:val="00337E0B"/>
    <w:rsid w:val="00345E33"/>
    <w:rsid w:val="0034677B"/>
    <w:rsid w:val="00347537"/>
    <w:rsid w:val="00347B9B"/>
    <w:rsid w:val="00357960"/>
    <w:rsid w:val="00363C73"/>
    <w:rsid w:val="00366E95"/>
    <w:rsid w:val="00374EAD"/>
    <w:rsid w:val="00381A13"/>
    <w:rsid w:val="00382AFB"/>
    <w:rsid w:val="0038406E"/>
    <w:rsid w:val="00390B59"/>
    <w:rsid w:val="003977E3"/>
    <w:rsid w:val="003A1716"/>
    <w:rsid w:val="003A1999"/>
    <w:rsid w:val="003A25EC"/>
    <w:rsid w:val="003A3D06"/>
    <w:rsid w:val="003B5A83"/>
    <w:rsid w:val="003C19CD"/>
    <w:rsid w:val="003C671C"/>
    <w:rsid w:val="003D2934"/>
    <w:rsid w:val="003D3A4B"/>
    <w:rsid w:val="003E4C68"/>
    <w:rsid w:val="003E7F04"/>
    <w:rsid w:val="003F00A2"/>
    <w:rsid w:val="003F1ABC"/>
    <w:rsid w:val="003F631D"/>
    <w:rsid w:val="003F7BF3"/>
    <w:rsid w:val="00411EF1"/>
    <w:rsid w:val="004176E8"/>
    <w:rsid w:val="0042781D"/>
    <w:rsid w:val="004420F5"/>
    <w:rsid w:val="0044263E"/>
    <w:rsid w:val="004444C5"/>
    <w:rsid w:val="00451E1D"/>
    <w:rsid w:val="00456846"/>
    <w:rsid w:val="00457394"/>
    <w:rsid w:val="00457BAF"/>
    <w:rsid w:val="0047525A"/>
    <w:rsid w:val="00476E0F"/>
    <w:rsid w:val="004802CF"/>
    <w:rsid w:val="00480302"/>
    <w:rsid w:val="00490DDC"/>
    <w:rsid w:val="00494C7A"/>
    <w:rsid w:val="00494FDD"/>
    <w:rsid w:val="00496CED"/>
    <w:rsid w:val="004A3639"/>
    <w:rsid w:val="004A5F1F"/>
    <w:rsid w:val="004B0B52"/>
    <w:rsid w:val="004B1D50"/>
    <w:rsid w:val="004B6B35"/>
    <w:rsid w:val="004C6CE4"/>
    <w:rsid w:val="004E3A56"/>
    <w:rsid w:val="004E3DBD"/>
    <w:rsid w:val="004F3E77"/>
    <w:rsid w:val="005054D7"/>
    <w:rsid w:val="005068BC"/>
    <w:rsid w:val="0051612E"/>
    <w:rsid w:val="00523B3F"/>
    <w:rsid w:val="00525F9A"/>
    <w:rsid w:val="00555C68"/>
    <w:rsid w:val="00562C5E"/>
    <w:rsid w:val="00562FBC"/>
    <w:rsid w:val="00566452"/>
    <w:rsid w:val="00573888"/>
    <w:rsid w:val="00573B81"/>
    <w:rsid w:val="005857AA"/>
    <w:rsid w:val="00594337"/>
    <w:rsid w:val="005B074A"/>
    <w:rsid w:val="005B2D8B"/>
    <w:rsid w:val="005B5ADD"/>
    <w:rsid w:val="005B767D"/>
    <w:rsid w:val="005C2D30"/>
    <w:rsid w:val="005D007F"/>
    <w:rsid w:val="005D0DEB"/>
    <w:rsid w:val="005F7407"/>
    <w:rsid w:val="005F7550"/>
    <w:rsid w:val="006004D6"/>
    <w:rsid w:val="00604FB2"/>
    <w:rsid w:val="00606471"/>
    <w:rsid w:val="00606979"/>
    <w:rsid w:val="00606FEE"/>
    <w:rsid w:val="0062632A"/>
    <w:rsid w:val="0063300C"/>
    <w:rsid w:val="00633625"/>
    <w:rsid w:val="00633A9C"/>
    <w:rsid w:val="006350A4"/>
    <w:rsid w:val="006476CB"/>
    <w:rsid w:val="00650194"/>
    <w:rsid w:val="00653FC3"/>
    <w:rsid w:val="00671910"/>
    <w:rsid w:val="00673668"/>
    <w:rsid w:val="006802DE"/>
    <w:rsid w:val="00680598"/>
    <w:rsid w:val="006837A7"/>
    <w:rsid w:val="0068711A"/>
    <w:rsid w:val="00692F4B"/>
    <w:rsid w:val="006B2255"/>
    <w:rsid w:val="006B3E94"/>
    <w:rsid w:val="006B576D"/>
    <w:rsid w:val="006B6828"/>
    <w:rsid w:val="006C081F"/>
    <w:rsid w:val="006C3139"/>
    <w:rsid w:val="006E0EE9"/>
    <w:rsid w:val="006E604B"/>
    <w:rsid w:val="00700C55"/>
    <w:rsid w:val="00701922"/>
    <w:rsid w:val="00707651"/>
    <w:rsid w:val="00712272"/>
    <w:rsid w:val="007126DB"/>
    <w:rsid w:val="00714CA4"/>
    <w:rsid w:val="00721415"/>
    <w:rsid w:val="00725764"/>
    <w:rsid w:val="007405BE"/>
    <w:rsid w:val="00747AEA"/>
    <w:rsid w:val="00763956"/>
    <w:rsid w:val="00766E0F"/>
    <w:rsid w:val="007918CF"/>
    <w:rsid w:val="00792C05"/>
    <w:rsid w:val="00794576"/>
    <w:rsid w:val="00796807"/>
    <w:rsid w:val="00797F5F"/>
    <w:rsid w:val="007B25F0"/>
    <w:rsid w:val="007C26AE"/>
    <w:rsid w:val="007C3396"/>
    <w:rsid w:val="007D0CB9"/>
    <w:rsid w:val="007D2053"/>
    <w:rsid w:val="007D5955"/>
    <w:rsid w:val="007D5ED9"/>
    <w:rsid w:val="007E79D2"/>
    <w:rsid w:val="007F496B"/>
    <w:rsid w:val="00813E2C"/>
    <w:rsid w:val="00814BEE"/>
    <w:rsid w:val="0082146F"/>
    <w:rsid w:val="008336B3"/>
    <w:rsid w:val="008413BA"/>
    <w:rsid w:val="00850896"/>
    <w:rsid w:val="00851AE6"/>
    <w:rsid w:val="00863CFE"/>
    <w:rsid w:val="0087685A"/>
    <w:rsid w:val="00877FD5"/>
    <w:rsid w:val="00882E53"/>
    <w:rsid w:val="00884000"/>
    <w:rsid w:val="00884B31"/>
    <w:rsid w:val="00885616"/>
    <w:rsid w:val="00886861"/>
    <w:rsid w:val="00891311"/>
    <w:rsid w:val="00892DB0"/>
    <w:rsid w:val="00893C7E"/>
    <w:rsid w:val="008B10A9"/>
    <w:rsid w:val="008B180D"/>
    <w:rsid w:val="008D4D8D"/>
    <w:rsid w:val="008E00F6"/>
    <w:rsid w:val="008E29AF"/>
    <w:rsid w:val="008E2B58"/>
    <w:rsid w:val="008F05B8"/>
    <w:rsid w:val="008F5B03"/>
    <w:rsid w:val="008F6F81"/>
    <w:rsid w:val="008F7252"/>
    <w:rsid w:val="00901023"/>
    <w:rsid w:val="00901F18"/>
    <w:rsid w:val="00905F89"/>
    <w:rsid w:val="00907C6E"/>
    <w:rsid w:val="00913123"/>
    <w:rsid w:val="009203DD"/>
    <w:rsid w:val="00925483"/>
    <w:rsid w:val="00937934"/>
    <w:rsid w:val="00937998"/>
    <w:rsid w:val="00942C8A"/>
    <w:rsid w:val="00943034"/>
    <w:rsid w:val="00946A42"/>
    <w:rsid w:val="00955D80"/>
    <w:rsid w:val="00960DBB"/>
    <w:rsid w:val="009639C0"/>
    <w:rsid w:val="00971539"/>
    <w:rsid w:val="00986C17"/>
    <w:rsid w:val="0099402A"/>
    <w:rsid w:val="00994E8E"/>
    <w:rsid w:val="0099631F"/>
    <w:rsid w:val="009A0AF6"/>
    <w:rsid w:val="009A29CC"/>
    <w:rsid w:val="009A5AA7"/>
    <w:rsid w:val="009B19DC"/>
    <w:rsid w:val="009B2A82"/>
    <w:rsid w:val="009B5FD8"/>
    <w:rsid w:val="009B7858"/>
    <w:rsid w:val="009C0931"/>
    <w:rsid w:val="009C514F"/>
    <w:rsid w:val="009C56D4"/>
    <w:rsid w:val="009C57C0"/>
    <w:rsid w:val="009D2195"/>
    <w:rsid w:val="009D2CBB"/>
    <w:rsid w:val="009F01E7"/>
    <w:rsid w:val="00A10D8A"/>
    <w:rsid w:val="00A15C57"/>
    <w:rsid w:val="00A20C31"/>
    <w:rsid w:val="00A21A73"/>
    <w:rsid w:val="00A34C83"/>
    <w:rsid w:val="00A37BB0"/>
    <w:rsid w:val="00A42FF6"/>
    <w:rsid w:val="00A52F80"/>
    <w:rsid w:val="00A60453"/>
    <w:rsid w:val="00A63A3B"/>
    <w:rsid w:val="00A657C5"/>
    <w:rsid w:val="00A72935"/>
    <w:rsid w:val="00A8491F"/>
    <w:rsid w:val="00A852A6"/>
    <w:rsid w:val="00A95D99"/>
    <w:rsid w:val="00AA2AC2"/>
    <w:rsid w:val="00AA5BDE"/>
    <w:rsid w:val="00AB15F2"/>
    <w:rsid w:val="00AB1EEF"/>
    <w:rsid w:val="00AB4A59"/>
    <w:rsid w:val="00AC68B2"/>
    <w:rsid w:val="00AD076E"/>
    <w:rsid w:val="00AD766E"/>
    <w:rsid w:val="00AE18E1"/>
    <w:rsid w:val="00AE486A"/>
    <w:rsid w:val="00AF0BAF"/>
    <w:rsid w:val="00AF4946"/>
    <w:rsid w:val="00B012DA"/>
    <w:rsid w:val="00B01362"/>
    <w:rsid w:val="00B0299E"/>
    <w:rsid w:val="00B062CF"/>
    <w:rsid w:val="00B06BF3"/>
    <w:rsid w:val="00B06EA2"/>
    <w:rsid w:val="00B07267"/>
    <w:rsid w:val="00B102B7"/>
    <w:rsid w:val="00B102BF"/>
    <w:rsid w:val="00B161D1"/>
    <w:rsid w:val="00B17341"/>
    <w:rsid w:val="00B17F7B"/>
    <w:rsid w:val="00B22483"/>
    <w:rsid w:val="00B2348E"/>
    <w:rsid w:val="00B24981"/>
    <w:rsid w:val="00B31461"/>
    <w:rsid w:val="00B34DE6"/>
    <w:rsid w:val="00B46B10"/>
    <w:rsid w:val="00B51C40"/>
    <w:rsid w:val="00B52A6D"/>
    <w:rsid w:val="00B564B3"/>
    <w:rsid w:val="00B641B0"/>
    <w:rsid w:val="00B70D06"/>
    <w:rsid w:val="00B764C1"/>
    <w:rsid w:val="00BA541C"/>
    <w:rsid w:val="00BA7A7D"/>
    <w:rsid w:val="00BB6438"/>
    <w:rsid w:val="00BC3087"/>
    <w:rsid w:val="00BC587E"/>
    <w:rsid w:val="00BD105D"/>
    <w:rsid w:val="00BD2F73"/>
    <w:rsid w:val="00BD721D"/>
    <w:rsid w:val="00BE01CC"/>
    <w:rsid w:val="00BF0FA9"/>
    <w:rsid w:val="00BF2C7A"/>
    <w:rsid w:val="00BF31DD"/>
    <w:rsid w:val="00C065F9"/>
    <w:rsid w:val="00C10A3A"/>
    <w:rsid w:val="00C14D77"/>
    <w:rsid w:val="00C16F43"/>
    <w:rsid w:val="00C1744F"/>
    <w:rsid w:val="00C210A0"/>
    <w:rsid w:val="00C21E47"/>
    <w:rsid w:val="00C22AEA"/>
    <w:rsid w:val="00C25EC1"/>
    <w:rsid w:val="00C27406"/>
    <w:rsid w:val="00C35269"/>
    <w:rsid w:val="00C36D6B"/>
    <w:rsid w:val="00C41B44"/>
    <w:rsid w:val="00C4784E"/>
    <w:rsid w:val="00C62F19"/>
    <w:rsid w:val="00C76169"/>
    <w:rsid w:val="00C82C6B"/>
    <w:rsid w:val="00C94CD1"/>
    <w:rsid w:val="00C95F65"/>
    <w:rsid w:val="00CA007E"/>
    <w:rsid w:val="00CA68CA"/>
    <w:rsid w:val="00CA7A5B"/>
    <w:rsid w:val="00CB1B1C"/>
    <w:rsid w:val="00CC453E"/>
    <w:rsid w:val="00CC5087"/>
    <w:rsid w:val="00CE19E1"/>
    <w:rsid w:val="00CE3726"/>
    <w:rsid w:val="00D0069C"/>
    <w:rsid w:val="00D032FC"/>
    <w:rsid w:val="00D069B1"/>
    <w:rsid w:val="00D10247"/>
    <w:rsid w:val="00D111A3"/>
    <w:rsid w:val="00D114F6"/>
    <w:rsid w:val="00D12B30"/>
    <w:rsid w:val="00D17220"/>
    <w:rsid w:val="00D37E49"/>
    <w:rsid w:val="00D47DEE"/>
    <w:rsid w:val="00D55DEF"/>
    <w:rsid w:val="00D5764F"/>
    <w:rsid w:val="00D641A9"/>
    <w:rsid w:val="00D674B9"/>
    <w:rsid w:val="00D70702"/>
    <w:rsid w:val="00D73EA0"/>
    <w:rsid w:val="00D80E45"/>
    <w:rsid w:val="00D81542"/>
    <w:rsid w:val="00D81F0F"/>
    <w:rsid w:val="00D82197"/>
    <w:rsid w:val="00D86602"/>
    <w:rsid w:val="00D911C8"/>
    <w:rsid w:val="00D9334A"/>
    <w:rsid w:val="00D940CB"/>
    <w:rsid w:val="00D95A3C"/>
    <w:rsid w:val="00D96689"/>
    <w:rsid w:val="00DA27E6"/>
    <w:rsid w:val="00DB1931"/>
    <w:rsid w:val="00DC0E93"/>
    <w:rsid w:val="00DC47B2"/>
    <w:rsid w:val="00DC707B"/>
    <w:rsid w:val="00DC7876"/>
    <w:rsid w:val="00DD413B"/>
    <w:rsid w:val="00DF24AB"/>
    <w:rsid w:val="00DF26AD"/>
    <w:rsid w:val="00DF6495"/>
    <w:rsid w:val="00E064EE"/>
    <w:rsid w:val="00E2469C"/>
    <w:rsid w:val="00E262B0"/>
    <w:rsid w:val="00E30164"/>
    <w:rsid w:val="00E30ADB"/>
    <w:rsid w:val="00E32D5C"/>
    <w:rsid w:val="00E41528"/>
    <w:rsid w:val="00E42144"/>
    <w:rsid w:val="00E46421"/>
    <w:rsid w:val="00E50958"/>
    <w:rsid w:val="00E5204B"/>
    <w:rsid w:val="00E57D35"/>
    <w:rsid w:val="00E869B0"/>
    <w:rsid w:val="00E86C33"/>
    <w:rsid w:val="00E9274B"/>
    <w:rsid w:val="00EA6A59"/>
    <w:rsid w:val="00EB3C96"/>
    <w:rsid w:val="00EC5846"/>
    <w:rsid w:val="00EC5C3A"/>
    <w:rsid w:val="00EC6B1A"/>
    <w:rsid w:val="00ED0DD2"/>
    <w:rsid w:val="00ED6812"/>
    <w:rsid w:val="00EE091C"/>
    <w:rsid w:val="00EE213D"/>
    <w:rsid w:val="00EE482F"/>
    <w:rsid w:val="00EF4399"/>
    <w:rsid w:val="00EF4C0A"/>
    <w:rsid w:val="00EF69E0"/>
    <w:rsid w:val="00EF71BD"/>
    <w:rsid w:val="00EF7ECB"/>
    <w:rsid w:val="00F00294"/>
    <w:rsid w:val="00F06209"/>
    <w:rsid w:val="00F06CC5"/>
    <w:rsid w:val="00F07600"/>
    <w:rsid w:val="00F076C3"/>
    <w:rsid w:val="00F11CBA"/>
    <w:rsid w:val="00F17707"/>
    <w:rsid w:val="00F241A4"/>
    <w:rsid w:val="00F37AEF"/>
    <w:rsid w:val="00F460BF"/>
    <w:rsid w:val="00F4682F"/>
    <w:rsid w:val="00F470A2"/>
    <w:rsid w:val="00F625E6"/>
    <w:rsid w:val="00F62F2F"/>
    <w:rsid w:val="00F632C3"/>
    <w:rsid w:val="00F80782"/>
    <w:rsid w:val="00F87754"/>
    <w:rsid w:val="00F96986"/>
    <w:rsid w:val="00FA08A4"/>
    <w:rsid w:val="00FA408B"/>
    <w:rsid w:val="00FA7ADD"/>
    <w:rsid w:val="00FB392D"/>
    <w:rsid w:val="00FB6A55"/>
    <w:rsid w:val="00FC0097"/>
    <w:rsid w:val="00FC4171"/>
    <w:rsid w:val="00FD5D85"/>
    <w:rsid w:val="00FE3D99"/>
    <w:rsid w:val="00FE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80063"/>
  <w15:chartTrackingRefBased/>
  <w15:docId w15:val="{DFE5640C-4C5A-43B1-8F2B-FAD103E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B10A9"/>
    <w:pPr>
      <w:spacing w:line="240" w:lineRule="atLeast"/>
    </w:pPr>
  </w:style>
  <w:style w:type="paragraph" w:styleId="berschrift1">
    <w:name w:val="heading 1"/>
    <w:basedOn w:val="Standard"/>
    <w:next w:val="Standard"/>
    <w:link w:val="berschrift1Zchn"/>
    <w:qFormat/>
    <w:rsid w:val="00D55DEF"/>
    <w:pPr>
      <w:keepNext/>
      <w:keepLines/>
      <w:spacing w:before="480" w:after="120"/>
      <w:outlineLvl w:val="0"/>
    </w:pPr>
    <w:rPr>
      <w:rFonts w:asciiTheme="majorHAnsi" w:eastAsiaTheme="majorEastAsia" w:hAnsiTheme="majorHAnsi" w:cstheme="majorBidi"/>
      <w:b/>
      <w:color w:val="004D6D" w:themeColor="text2"/>
      <w:sz w:val="28"/>
      <w:szCs w:val="32"/>
    </w:rPr>
  </w:style>
  <w:style w:type="paragraph" w:styleId="berschrift2">
    <w:name w:val="heading 2"/>
    <w:basedOn w:val="Standard"/>
    <w:next w:val="Standard"/>
    <w:link w:val="berschrift2Zchn"/>
    <w:unhideWhenUsed/>
    <w:qFormat/>
    <w:rsid w:val="00D55DEF"/>
    <w:pPr>
      <w:keepNext/>
      <w:keepLines/>
      <w:spacing w:before="480" w:after="120"/>
      <w:outlineLvl w:val="1"/>
    </w:pPr>
    <w:rPr>
      <w:rFonts w:asciiTheme="majorHAnsi" w:eastAsiaTheme="majorEastAsia" w:hAnsiTheme="majorHAnsi" w:cstheme="majorBidi"/>
      <w:b/>
      <w:color w:val="004D6D" w:themeColor="accent1"/>
      <w:sz w:val="24"/>
      <w:szCs w:val="26"/>
    </w:rPr>
  </w:style>
  <w:style w:type="paragraph" w:styleId="berschrift3">
    <w:name w:val="heading 3"/>
    <w:basedOn w:val="berschrift4"/>
    <w:next w:val="Standard"/>
    <w:link w:val="berschrift3Zchn"/>
    <w:unhideWhenUsed/>
    <w:qFormat/>
    <w:rsid w:val="00D55DEF"/>
    <w:pPr>
      <w:outlineLvl w:val="2"/>
    </w:pPr>
  </w:style>
  <w:style w:type="paragraph" w:styleId="berschrift4">
    <w:name w:val="heading 4"/>
    <w:basedOn w:val="Standard"/>
    <w:next w:val="Standard"/>
    <w:link w:val="berschrift4Zchn"/>
    <w:unhideWhenUsed/>
    <w:qFormat/>
    <w:rsid w:val="00DA27E6"/>
    <w:pPr>
      <w:keepNext/>
      <w:keepLines/>
      <w:spacing w:before="480" w:after="1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DA27E6"/>
    <w:pPr>
      <w:keepNext/>
      <w:keepLines/>
      <w:spacing w:before="480" w:after="120"/>
      <w:ind w:left="340" w:hanging="3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B24981"/>
    <w:pPr>
      <w:keepNext/>
      <w:keepLines/>
      <w:numPr>
        <w:ilvl w:val="5"/>
        <w:numId w:val="1"/>
      </w:numPr>
      <w:spacing w:before="40" w:after="0"/>
      <w:outlineLvl w:val="5"/>
    </w:pPr>
    <w:rPr>
      <w:rFonts w:asciiTheme="majorHAnsi" w:eastAsiaTheme="majorEastAsia" w:hAnsiTheme="majorHAnsi" w:cstheme="majorBidi"/>
      <w:color w:val="002636" w:themeColor="accent1" w:themeShade="7F"/>
    </w:rPr>
  </w:style>
  <w:style w:type="paragraph" w:styleId="berschrift7">
    <w:name w:val="heading 7"/>
    <w:basedOn w:val="Standard"/>
    <w:next w:val="Standard"/>
    <w:link w:val="berschrift7Zchn"/>
    <w:uiPriority w:val="9"/>
    <w:semiHidden/>
    <w:unhideWhenUsed/>
    <w:qFormat/>
    <w:rsid w:val="00B24981"/>
    <w:pPr>
      <w:keepNext/>
      <w:keepLines/>
      <w:numPr>
        <w:ilvl w:val="6"/>
        <w:numId w:val="1"/>
      </w:numPr>
      <w:spacing w:before="40" w:after="0"/>
      <w:outlineLvl w:val="6"/>
    </w:pPr>
    <w:rPr>
      <w:rFonts w:asciiTheme="majorHAnsi" w:eastAsiaTheme="majorEastAsia" w:hAnsiTheme="majorHAnsi" w:cstheme="majorBidi"/>
      <w:i/>
      <w:iCs/>
      <w:color w:val="002636" w:themeColor="accent1" w:themeShade="7F"/>
    </w:rPr>
  </w:style>
  <w:style w:type="paragraph" w:styleId="berschrift8">
    <w:name w:val="heading 8"/>
    <w:basedOn w:val="Standard"/>
    <w:next w:val="Standard"/>
    <w:link w:val="berschrift8Zchn"/>
    <w:uiPriority w:val="9"/>
    <w:semiHidden/>
    <w:unhideWhenUsed/>
    <w:qFormat/>
    <w:rsid w:val="00B2498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B24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EF"/>
    <w:rPr>
      <w:rFonts w:asciiTheme="majorHAnsi" w:eastAsiaTheme="majorEastAsia" w:hAnsiTheme="majorHAnsi" w:cstheme="majorBidi"/>
      <w:b/>
      <w:color w:val="004D6D" w:themeColor="text2"/>
      <w:sz w:val="28"/>
      <w:szCs w:val="32"/>
    </w:rPr>
  </w:style>
  <w:style w:type="character" w:customStyle="1" w:styleId="berschrift2Zchn">
    <w:name w:val="Überschrift 2 Zchn"/>
    <w:basedOn w:val="Absatz-Standardschriftart"/>
    <w:link w:val="berschrift2"/>
    <w:rsid w:val="00D55DEF"/>
    <w:rPr>
      <w:rFonts w:asciiTheme="majorHAnsi" w:eastAsiaTheme="majorEastAsia" w:hAnsiTheme="majorHAnsi" w:cstheme="majorBidi"/>
      <w:b/>
      <w:color w:val="004D6D" w:themeColor="accent1"/>
      <w:sz w:val="24"/>
      <w:szCs w:val="26"/>
    </w:rPr>
  </w:style>
  <w:style w:type="character" w:customStyle="1" w:styleId="berschrift3Zchn">
    <w:name w:val="Überschrift 3 Zchn"/>
    <w:basedOn w:val="Absatz-Standardschriftart"/>
    <w:link w:val="berschrift3"/>
    <w:rsid w:val="00D55DEF"/>
    <w:rPr>
      <w:rFonts w:asciiTheme="majorHAnsi" w:eastAsiaTheme="majorEastAsia" w:hAnsiTheme="majorHAnsi" w:cstheme="majorBidi"/>
      <w:b/>
      <w:iCs/>
    </w:rPr>
  </w:style>
  <w:style w:type="character" w:customStyle="1" w:styleId="berschrift4Zchn">
    <w:name w:val="Überschrift 4 Zchn"/>
    <w:basedOn w:val="Absatz-Standardschriftart"/>
    <w:link w:val="berschrift4"/>
    <w:rsid w:val="00DA27E6"/>
    <w:rPr>
      <w:rFonts w:asciiTheme="majorHAnsi" w:eastAsiaTheme="majorEastAsia" w:hAnsiTheme="majorHAnsi" w:cstheme="majorBidi"/>
      <w:b/>
      <w:iCs/>
    </w:rPr>
  </w:style>
  <w:style w:type="character" w:customStyle="1" w:styleId="berschrift5Zchn">
    <w:name w:val="Überschrift 5 Zchn"/>
    <w:basedOn w:val="Absatz-Standardschriftart"/>
    <w:link w:val="berschrift5"/>
    <w:rsid w:val="00DA27E6"/>
    <w:rPr>
      <w:rFonts w:asciiTheme="majorHAnsi" w:eastAsiaTheme="majorEastAsia" w:hAnsiTheme="majorHAnsi" w:cstheme="majorBidi"/>
    </w:rPr>
  </w:style>
  <w:style w:type="paragraph" w:customStyle="1" w:styleId="berschriftNr1">
    <w:name w:val="Überschrift Nr. 1"/>
    <w:basedOn w:val="berschrift1"/>
    <w:next w:val="Standard"/>
    <w:link w:val="berschriftNr1Zchn"/>
    <w:qFormat/>
    <w:rsid w:val="00606979"/>
    <w:pPr>
      <w:numPr>
        <w:numId w:val="1"/>
      </w:numPr>
    </w:pPr>
    <w:rPr>
      <w:color w:val="004D6D" w:themeColor="accent1"/>
    </w:rPr>
  </w:style>
  <w:style w:type="paragraph" w:customStyle="1" w:styleId="berschriftNr2">
    <w:name w:val="Überschrift Nr. 2"/>
    <w:basedOn w:val="berschrift2"/>
    <w:next w:val="Standard"/>
    <w:link w:val="berschriftNr2Zchn"/>
    <w:qFormat/>
    <w:rsid w:val="00D86602"/>
    <w:pPr>
      <w:numPr>
        <w:ilvl w:val="1"/>
        <w:numId w:val="1"/>
      </w:numPr>
    </w:pPr>
  </w:style>
  <w:style w:type="character" w:customStyle="1" w:styleId="berschriftNr1Zchn">
    <w:name w:val="Überschrift Nr. 1 Zchn"/>
    <w:basedOn w:val="berschrift1Zchn"/>
    <w:link w:val="berschriftNr1"/>
    <w:rsid w:val="00606979"/>
    <w:rPr>
      <w:rFonts w:asciiTheme="majorHAnsi" w:eastAsiaTheme="majorEastAsia" w:hAnsiTheme="majorHAnsi" w:cstheme="majorBidi"/>
      <w:b/>
      <w:color w:val="004D6D" w:themeColor="accent1"/>
      <w:sz w:val="28"/>
      <w:szCs w:val="32"/>
    </w:rPr>
  </w:style>
  <w:style w:type="paragraph" w:customStyle="1" w:styleId="berschriftNr3">
    <w:name w:val="Überschrift Nr. 3"/>
    <w:basedOn w:val="berschrift3"/>
    <w:next w:val="Standard"/>
    <w:link w:val="berschriftNr3Zchn"/>
    <w:qFormat/>
    <w:rsid w:val="00D55DEF"/>
    <w:pPr>
      <w:numPr>
        <w:ilvl w:val="2"/>
        <w:numId w:val="1"/>
      </w:numPr>
    </w:pPr>
  </w:style>
  <w:style w:type="character" w:customStyle="1" w:styleId="berschriftNr2Zchn">
    <w:name w:val="Überschrift Nr. 2 Zchn"/>
    <w:basedOn w:val="berschrift2Zchn"/>
    <w:link w:val="berschriftNr2"/>
    <w:rsid w:val="00D86602"/>
    <w:rPr>
      <w:rFonts w:asciiTheme="majorHAnsi" w:eastAsiaTheme="majorEastAsia" w:hAnsiTheme="majorHAnsi" w:cstheme="majorBidi"/>
      <w:b/>
      <w:color w:val="004D6D" w:themeColor="accent1"/>
      <w:sz w:val="24"/>
      <w:szCs w:val="26"/>
    </w:rPr>
  </w:style>
  <w:style w:type="paragraph" w:customStyle="1" w:styleId="berschriftNr4">
    <w:name w:val="Überschrift Nr. 4"/>
    <w:basedOn w:val="berschrift4"/>
    <w:next w:val="Standard"/>
    <w:link w:val="berschriftNr4Zchn"/>
    <w:qFormat/>
    <w:rsid w:val="00D86602"/>
    <w:pPr>
      <w:numPr>
        <w:ilvl w:val="3"/>
        <w:numId w:val="1"/>
      </w:numPr>
    </w:pPr>
  </w:style>
  <w:style w:type="character" w:customStyle="1" w:styleId="berschriftNr3Zchn">
    <w:name w:val="Überschrift Nr. 3 Zchn"/>
    <w:basedOn w:val="berschrift3Zchn"/>
    <w:link w:val="berschriftNr3"/>
    <w:rsid w:val="00D55DEF"/>
    <w:rPr>
      <w:rFonts w:asciiTheme="majorHAnsi" w:eastAsiaTheme="majorEastAsia" w:hAnsiTheme="majorHAnsi" w:cstheme="majorBidi"/>
      <w:b/>
      <w:iCs/>
    </w:rPr>
  </w:style>
  <w:style w:type="paragraph" w:customStyle="1" w:styleId="berschriftNr5">
    <w:name w:val="Überschrift Nr. 5"/>
    <w:basedOn w:val="berschrift5"/>
    <w:next w:val="Standard"/>
    <w:link w:val="berschriftNr5Zchn"/>
    <w:qFormat/>
    <w:rsid w:val="00D55DEF"/>
    <w:pPr>
      <w:numPr>
        <w:ilvl w:val="4"/>
        <w:numId w:val="1"/>
      </w:numPr>
    </w:pPr>
  </w:style>
  <w:style w:type="character" w:customStyle="1" w:styleId="berschriftNr4Zchn">
    <w:name w:val="Überschrift Nr. 4 Zchn"/>
    <w:basedOn w:val="berschrift4Zchn"/>
    <w:link w:val="berschriftNr4"/>
    <w:rsid w:val="00D86602"/>
    <w:rPr>
      <w:rFonts w:asciiTheme="majorHAnsi" w:eastAsiaTheme="majorEastAsia" w:hAnsiTheme="majorHAnsi" w:cstheme="majorBidi"/>
      <w:b/>
      <w:iCs/>
    </w:rPr>
  </w:style>
  <w:style w:type="character" w:customStyle="1" w:styleId="berschrift6Zchn">
    <w:name w:val="Überschrift 6 Zchn"/>
    <w:basedOn w:val="Absatz-Standardschriftart"/>
    <w:link w:val="berschrift6"/>
    <w:uiPriority w:val="9"/>
    <w:semiHidden/>
    <w:rsid w:val="00456846"/>
    <w:rPr>
      <w:rFonts w:asciiTheme="majorHAnsi" w:eastAsiaTheme="majorEastAsia" w:hAnsiTheme="majorHAnsi" w:cstheme="majorBidi"/>
      <w:color w:val="002636" w:themeColor="accent1" w:themeShade="7F"/>
    </w:rPr>
  </w:style>
  <w:style w:type="character" w:customStyle="1" w:styleId="berschriftNr5Zchn">
    <w:name w:val="Überschrift Nr. 5 Zchn"/>
    <w:basedOn w:val="berschrift5Zchn"/>
    <w:link w:val="berschriftNr5"/>
    <w:rsid w:val="00D55DEF"/>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B24981"/>
    <w:rPr>
      <w:rFonts w:asciiTheme="majorHAnsi" w:eastAsiaTheme="majorEastAsia" w:hAnsiTheme="majorHAnsi" w:cstheme="majorBidi"/>
      <w:i/>
      <w:iCs/>
      <w:color w:val="002636" w:themeColor="accent1" w:themeShade="7F"/>
    </w:rPr>
  </w:style>
  <w:style w:type="character" w:customStyle="1" w:styleId="berschrift8Zchn">
    <w:name w:val="Überschrift 8 Zchn"/>
    <w:basedOn w:val="Absatz-Standardschriftart"/>
    <w:link w:val="berschrift8"/>
    <w:uiPriority w:val="9"/>
    <w:semiHidden/>
    <w:rsid w:val="00B24981"/>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B24981"/>
    <w:rPr>
      <w:rFonts w:asciiTheme="majorHAnsi" w:eastAsiaTheme="majorEastAsia" w:hAnsiTheme="majorHAnsi" w:cstheme="majorBidi"/>
      <w:i/>
      <w:iCs/>
      <w:color w:val="272727" w:themeColor="text1" w:themeTint="D8"/>
      <w:szCs w:val="21"/>
    </w:rPr>
  </w:style>
  <w:style w:type="paragraph" w:customStyle="1" w:styleId="AufzhlungIconEbene1">
    <w:name w:val="Aufzählung Icon Ebene 1"/>
    <w:basedOn w:val="Standard"/>
    <w:link w:val="AufzhlungIconEbene1Zchn"/>
    <w:uiPriority w:val="1"/>
    <w:qFormat/>
    <w:rsid w:val="00CE19E1"/>
    <w:pPr>
      <w:numPr>
        <w:numId w:val="2"/>
      </w:numPr>
      <w:ind w:left="227" w:hanging="227"/>
    </w:pPr>
  </w:style>
  <w:style w:type="paragraph" w:customStyle="1" w:styleId="AufzhlungIconEbene2">
    <w:name w:val="Aufzählung Icon Ebene 2"/>
    <w:basedOn w:val="Standard"/>
    <w:link w:val="AufzhlungIconEbene2Zchn"/>
    <w:uiPriority w:val="1"/>
    <w:qFormat/>
    <w:rsid w:val="00CE19E1"/>
    <w:pPr>
      <w:numPr>
        <w:ilvl w:val="1"/>
        <w:numId w:val="2"/>
      </w:numPr>
      <w:ind w:left="454" w:hanging="227"/>
    </w:pPr>
  </w:style>
  <w:style w:type="character" w:customStyle="1" w:styleId="AufzhlungIconEbene1Zchn">
    <w:name w:val="Aufzählung Icon Ebene 1 Zchn"/>
    <w:basedOn w:val="Absatz-Standardschriftart"/>
    <w:link w:val="AufzhlungIconEbene1"/>
    <w:uiPriority w:val="1"/>
    <w:rsid w:val="00CE19E1"/>
  </w:style>
  <w:style w:type="paragraph" w:customStyle="1" w:styleId="AufzhlungIconEbene3">
    <w:name w:val="Aufzählung Icon Ebene 3"/>
    <w:basedOn w:val="Standard"/>
    <w:link w:val="AufzhlungIconEbene3Zchn"/>
    <w:uiPriority w:val="1"/>
    <w:qFormat/>
    <w:rsid w:val="00CE19E1"/>
    <w:pPr>
      <w:numPr>
        <w:ilvl w:val="2"/>
        <w:numId w:val="2"/>
      </w:numPr>
      <w:ind w:left="681" w:hanging="227"/>
    </w:pPr>
  </w:style>
  <w:style w:type="character" w:customStyle="1" w:styleId="AufzhlungIconEbene2Zchn">
    <w:name w:val="Aufzählung Icon Ebene 2 Zchn"/>
    <w:basedOn w:val="Absatz-Standardschriftart"/>
    <w:link w:val="AufzhlungIconEbene2"/>
    <w:uiPriority w:val="1"/>
    <w:rsid w:val="00CE19E1"/>
  </w:style>
  <w:style w:type="paragraph" w:customStyle="1" w:styleId="AufzhlungEbene4">
    <w:name w:val="Aufzählung Ebene 4"/>
    <w:basedOn w:val="Standard"/>
    <w:link w:val="AufzhlungEbene4Zchn"/>
    <w:uiPriority w:val="1"/>
    <w:semiHidden/>
    <w:qFormat/>
    <w:rsid w:val="00937998"/>
    <w:pPr>
      <w:numPr>
        <w:ilvl w:val="3"/>
        <w:numId w:val="2"/>
      </w:numPr>
    </w:pPr>
  </w:style>
  <w:style w:type="character" w:customStyle="1" w:styleId="AufzhlungIconEbene3Zchn">
    <w:name w:val="Aufzählung Icon Ebene 3 Zchn"/>
    <w:basedOn w:val="Absatz-Standardschriftart"/>
    <w:link w:val="AufzhlungIconEbene3"/>
    <w:uiPriority w:val="1"/>
    <w:rsid w:val="00CE19E1"/>
  </w:style>
  <w:style w:type="paragraph" w:customStyle="1" w:styleId="AufzhlungEbene5">
    <w:name w:val="Aufzählung Ebene 5"/>
    <w:basedOn w:val="Standard"/>
    <w:link w:val="AufzhlungEbene5Zchn"/>
    <w:uiPriority w:val="1"/>
    <w:semiHidden/>
    <w:qFormat/>
    <w:rsid w:val="00937998"/>
    <w:pPr>
      <w:numPr>
        <w:ilvl w:val="4"/>
        <w:numId w:val="2"/>
      </w:numPr>
    </w:pPr>
  </w:style>
  <w:style w:type="character" w:customStyle="1" w:styleId="AufzhlungEbene4Zchn">
    <w:name w:val="Aufzählung Ebene 4 Zchn"/>
    <w:basedOn w:val="Absatz-Standardschriftart"/>
    <w:link w:val="AufzhlungEbene4"/>
    <w:uiPriority w:val="1"/>
    <w:semiHidden/>
    <w:rsid w:val="0082146F"/>
  </w:style>
  <w:style w:type="paragraph" w:customStyle="1" w:styleId="NummerierteListeNr1">
    <w:name w:val="Nummerierte Liste Nr. 1"/>
    <w:basedOn w:val="Standard"/>
    <w:link w:val="NummerierteListeNr1Zchn"/>
    <w:uiPriority w:val="1"/>
    <w:qFormat/>
    <w:rsid w:val="00CE19E1"/>
    <w:pPr>
      <w:numPr>
        <w:numId w:val="5"/>
      </w:numPr>
    </w:pPr>
  </w:style>
  <w:style w:type="character" w:customStyle="1" w:styleId="AufzhlungEbene5Zchn">
    <w:name w:val="Aufzählung Ebene 5 Zchn"/>
    <w:basedOn w:val="Absatz-Standardschriftart"/>
    <w:link w:val="AufzhlungEbene5"/>
    <w:uiPriority w:val="1"/>
    <w:semiHidden/>
    <w:rsid w:val="0082146F"/>
  </w:style>
  <w:style w:type="paragraph" w:styleId="Listenabsatz">
    <w:name w:val="List Paragraph"/>
    <w:basedOn w:val="Standard"/>
    <w:qFormat/>
    <w:rsid w:val="00BD721D"/>
    <w:pPr>
      <w:ind w:left="720"/>
      <w:contextualSpacing/>
    </w:pPr>
  </w:style>
  <w:style w:type="character" w:customStyle="1" w:styleId="NummerierteListeNr1Zchn">
    <w:name w:val="Nummerierte Liste Nr. 1 Zchn"/>
    <w:basedOn w:val="Absatz-Standardschriftart"/>
    <w:link w:val="NummerierteListeNr1"/>
    <w:uiPriority w:val="1"/>
    <w:rsid w:val="00CE19E1"/>
  </w:style>
  <w:style w:type="paragraph" w:customStyle="1" w:styleId="NummerierteListeNr2">
    <w:name w:val="Nummerierte Liste Nr. 2"/>
    <w:basedOn w:val="Standard"/>
    <w:link w:val="NummerierteListeNr2Zchn"/>
    <w:uiPriority w:val="1"/>
    <w:qFormat/>
    <w:rsid w:val="00FC0097"/>
    <w:pPr>
      <w:numPr>
        <w:ilvl w:val="1"/>
        <w:numId w:val="5"/>
      </w:numPr>
    </w:pPr>
  </w:style>
  <w:style w:type="paragraph" w:customStyle="1" w:styleId="NummeriteListeNr3">
    <w:name w:val="Nummerite Liste Nr. 3"/>
    <w:basedOn w:val="Standard"/>
    <w:link w:val="NummeriteListeNr3Zchn"/>
    <w:uiPriority w:val="1"/>
    <w:qFormat/>
    <w:rsid w:val="00FC0097"/>
    <w:pPr>
      <w:numPr>
        <w:ilvl w:val="2"/>
        <w:numId w:val="5"/>
      </w:numPr>
    </w:pPr>
  </w:style>
  <w:style w:type="paragraph" w:customStyle="1" w:styleId="ListeEbene4">
    <w:name w:val="Liste Ebene 4"/>
    <w:basedOn w:val="Standard"/>
    <w:link w:val="ListeEbene4Zchn"/>
    <w:uiPriority w:val="1"/>
    <w:semiHidden/>
    <w:qFormat/>
    <w:rsid w:val="00E46421"/>
    <w:pPr>
      <w:numPr>
        <w:ilvl w:val="3"/>
        <w:numId w:val="3"/>
      </w:numPr>
    </w:pPr>
  </w:style>
  <w:style w:type="character" w:customStyle="1" w:styleId="NummerierteListeNr2Zchn">
    <w:name w:val="Nummerierte Liste Nr. 2 Zchn"/>
    <w:basedOn w:val="Absatz-Standardschriftart"/>
    <w:link w:val="NummerierteListeNr2"/>
    <w:uiPriority w:val="1"/>
    <w:rsid w:val="00FC0097"/>
  </w:style>
  <w:style w:type="paragraph" w:customStyle="1" w:styleId="ListeEbene5">
    <w:name w:val="Liste Ebene 5"/>
    <w:basedOn w:val="Standard"/>
    <w:link w:val="ListeEbene5Zchn"/>
    <w:uiPriority w:val="1"/>
    <w:semiHidden/>
    <w:qFormat/>
    <w:rsid w:val="00E46421"/>
    <w:pPr>
      <w:numPr>
        <w:ilvl w:val="4"/>
        <w:numId w:val="3"/>
      </w:numPr>
    </w:pPr>
  </w:style>
  <w:style w:type="character" w:customStyle="1" w:styleId="ListeEbene4Zchn">
    <w:name w:val="Liste Ebene 4 Zchn"/>
    <w:basedOn w:val="Absatz-Standardschriftart"/>
    <w:link w:val="ListeEbene4"/>
    <w:uiPriority w:val="1"/>
    <w:semiHidden/>
    <w:rsid w:val="0082146F"/>
  </w:style>
  <w:style w:type="character" w:customStyle="1" w:styleId="ListeEbene5Zchn">
    <w:name w:val="Liste Ebene 5 Zchn"/>
    <w:basedOn w:val="Absatz-Standardschriftart"/>
    <w:link w:val="ListeEbene5"/>
    <w:uiPriority w:val="1"/>
    <w:semiHidden/>
    <w:rsid w:val="0082146F"/>
  </w:style>
  <w:style w:type="paragraph" w:customStyle="1" w:styleId="Anhang1">
    <w:name w:val="Anhang 1"/>
    <w:basedOn w:val="berschrift1"/>
    <w:uiPriority w:val="1"/>
    <w:semiHidden/>
    <w:rsid w:val="00606471"/>
    <w:pPr>
      <w:numPr>
        <w:numId w:val="4"/>
      </w:numPr>
      <w:spacing w:after="240"/>
    </w:pPr>
    <w:rPr>
      <w:bCs/>
      <w:szCs w:val="28"/>
    </w:rPr>
  </w:style>
  <w:style w:type="paragraph" w:customStyle="1" w:styleId="Anhang2">
    <w:name w:val="Anhang 2"/>
    <w:basedOn w:val="berschrift2"/>
    <w:uiPriority w:val="1"/>
    <w:semiHidden/>
    <w:rsid w:val="00606471"/>
    <w:pPr>
      <w:numPr>
        <w:ilvl w:val="1"/>
        <w:numId w:val="4"/>
      </w:numPr>
      <w:spacing w:before="200"/>
    </w:pPr>
    <w:rPr>
      <w:bCs/>
      <w:sz w:val="28"/>
    </w:rPr>
  </w:style>
  <w:style w:type="paragraph" w:styleId="Kopfzeile">
    <w:name w:val="header"/>
    <w:basedOn w:val="Standard"/>
    <w:link w:val="KopfzeileZchn"/>
    <w:unhideWhenUsed/>
    <w:rsid w:val="00F969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86"/>
    <w:rPr>
      <w:rFonts w:ascii="Azo Sans" w:hAnsi="Azo Sans"/>
    </w:rPr>
  </w:style>
  <w:style w:type="paragraph" w:styleId="Fuzeile">
    <w:name w:val="footer"/>
    <w:basedOn w:val="Standard"/>
    <w:link w:val="FuzeileZchn"/>
    <w:unhideWhenUsed/>
    <w:rsid w:val="00F241A4"/>
    <w:pPr>
      <w:tabs>
        <w:tab w:val="center" w:pos="4536"/>
        <w:tab w:val="right" w:pos="9072"/>
      </w:tabs>
      <w:spacing w:after="0" w:line="240" w:lineRule="auto"/>
    </w:pPr>
    <w:rPr>
      <w:sz w:val="12"/>
    </w:rPr>
  </w:style>
  <w:style w:type="character" w:customStyle="1" w:styleId="FuzeileZchn">
    <w:name w:val="Fußzeile Zchn"/>
    <w:basedOn w:val="Absatz-Standardschriftart"/>
    <w:link w:val="Fuzeile"/>
    <w:uiPriority w:val="99"/>
    <w:rsid w:val="00F241A4"/>
    <w:rPr>
      <w:sz w:val="12"/>
    </w:rPr>
  </w:style>
  <w:style w:type="paragraph" w:styleId="Untertitel">
    <w:name w:val="Subtitle"/>
    <w:basedOn w:val="Standard"/>
    <w:link w:val="UntertitelZchn"/>
    <w:uiPriority w:val="11"/>
    <w:qFormat/>
    <w:rsid w:val="00347537"/>
    <w:pPr>
      <w:numPr>
        <w:ilvl w:val="1"/>
      </w:numPr>
      <w:spacing w:after="0" w:line="528" w:lineRule="exact"/>
    </w:pPr>
    <w:rPr>
      <w:rFonts w:asciiTheme="majorHAnsi" w:eastAsiaTheme="minorEastAsia" w:hAnsiTheme="majorHAnsi"/>
      <w:b/>
      <w:color w:val="004D6D" w:themeColor="accent1"/>
      <w:sz w:val="44"/>
    </w:rPr>
  </w:style>
  <w:style w:type="character" w:customStyle="1" w:styleId="UntertitelZchn">
    <w:name w:val="Untertitel Zchn"/>
    <w:basedOn w:val="Absatz-Standardschriftart"/>
    <w:link w:val="Untertitel"/>
    <w:uiPriority w:val="11"/>
    <w:rsid w:val="00347537"/>
    <w:rPr>
      <w:rFonts w:asciiTheme="majorHAnsi" w:eastAsiaTheme="minorEastAsia" w:hAnsiTheme="majorHAnsi"/>
      <w:b/>
      <w:color w:val="004D6D" w:themeColor="accent1"/>
      <w:sz w:val="44"/>
    </w:rPr>
  </w:style>
  <w:style w:type="paragraph" w:styleId="Titel">
    <w:name w:val="Title"/>
    <w:basedOn w:val="Standard"/>
    <w:next w:val="Standard"/>
    <w:link w:val="TitelZchn"/>
    <w:uiPriority w:val="10"/>
    <w:qFormat/>
    <w:rsid w:val="00020B3E"/>
    <w:pPr>
      <w:spacing w:before="240" w:after="240" w:line="920" w:lineRule="exact"/>
    </w:pPr>
    <w:rPr>
      <w:rFonts w:asciiTheme="majorHAnsi" w:eastAsiaTheme="majorEastAsia" w:hAnsiTheme="majorHAnsi" w:cstheme="majorBidi"/>
      <w:b/>
      <w:color w:val="004D6D" w:themeColor="text2"/>
      <w:kern w:val="28"/>
      <w:sz w:val="78"/>
      <w:szCs w:val="56"/>
    </w:rPr>
  </w:style>
  <w:style w:type="character" w:customStyle="1" w:styleId="TitelZchn">
    <w:name w:val="Titel Zchn"/>
    <w:basedOn w:val="Absatz-Standardschriftart"/>
    <w:link w:val="Titel"/>
    <w:uiPriority w:val="10"/>
    <w:rsid w:val="00020B3E"/>
    <w:rPr>
      <w:rFonts w:asciiTheme="majorHAnsi" w:eastAsiaTheme="majorEastAsia" w:hAnsiTheme="majorHAnsi" w:cstheme="majorBidi"/>
      <w:b/>
      <w:color w:val="004D6D" w:themeColor="text2"/>
      <w:kern w:val="28"/>
      <w:sz w:val="78"/>
      <w:szCs w:val="56"/>
    </w:rPr>
  </w:style>
  <w:style w:type="paragraph" w:customStyle="1" w:styleId="Anhang3">
    <w:name w:val="Anhang 3"/>
    <w:basedOn w:val="berschrift3"/>
    <w:uiPriority w:val="1"/>
    <w:semiHidden/>
    <w:rsid w:val="00606471"/>
    <w:pPr>
      <w:numPr>
        <w:ilvl w:val="2"/>
        <w:numId w:val="4"/>
      </w:numPr>
      <w:spacing w:before="200"/>
    </w:pPr>
    <w:rPr>
      <w:bCs/>
      <w:szCs w:val="22"/>
    </w:rPr>
  </w:style>
  <w:style w:type="paragraph" w:styleId="Verzeichnis1">
    <w:name w:val="toc 1"/>
    <w:basedOn w:val="Standard"/>
    <w:next w:val="Standard"/>
    <w:autoRedefine/>
    <w:uiPriority w:val="39"/>
    <w:unhideWhenUsed/>
    <w:rsid w:val="00796807"/>
    <w:pPr>
      <w:spacing w:after="100"/>
    </w:pPr>
  </w:style>
  <w:style w:type="paragraph" w:styleId="Verzeichnis2">
    <w:name w:val="toc 2"/>
    <w:basedOn w:val="Standard"/>
    <w:next w:val="Standard"/>
    <w:autoRedefine/>
    <w:uiPriority w:val="39"/>
    <w:unhideWhenUsed/>
    <w:rsid w:val="009C57C0"/>
    <w:pPr>
      <w:spacing w:after="100"/>
      <w:ind w:left="420"/>
    </w:pPr>
  </w:style>
  <w:style w:type="paragraph" w:styleId="Verzeichnis3">
    <w:name w:val="toc 3"/>
    <w:basedOn w:val="Standard"/>
    <w:next w:val="Standard"/>
    <w:autoRedefine/>
    <w:uiPriority w:val="39"/>
    <w:unhideWhenUsed/>
    <w:rsid w:val="00E57D35"/>
    <w:pPr>
      <w:spacing w:after="100"/>
      <w:ind w:left="1044" w:hanging="624"/>
    </w:pPr>
  </w:style>
  <w:style w:type="character" w:styleId="Hyperlink">
    <w:name w:val="Hyperlink"/>
    <w:basedOn w:val="Absatz-Standardschriftart"/>
    <w:uiPriority w:val="99"/>
    <w:unhideWhenUsed/>
    <w:rsid w:val="002A3C55"/>
    <w:rPr>
      <w:rFonts w:asciiTheme="minorHAnsi" w:hAnsiTheme="minorHAnsi"/>
      <w:color w:val="auto"/>
      <w:sz w:val="20"/>
      <w:u w:val="none"/>
    </w:rPr>
  </w:style>
  <w:style w:type="character" w:styleId="Platzhaltertext">
    <w:name w:val="Placeholder Text"/>
    <w:basedOn w:val="Absatz-Standardschriftart"/>
    <w:rsid w:val="000A4209"/>
    <w:rPr>
      <w:color w:val="808080"/>
    </w:rPr>
  </w:style>
  <w:style w:type="table" w:styleId="Tabellenraster">
    <w:name w:val="Table Grid"/>
    <w:basedOn w:val="NormaleTabelle"/>
    <w:uiPriority w:val="39"/>
    <w:rsid w:val="00F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146F"/>
    <w:rPr>
      <w:rFonts w:ascii="Segoe UI Semibold" w:hAnsi="Segoe UI Semibold"/>
      <w:b w:val="0"/>
      <w:bCs/>
      <w:sz w:val="18"/>
      <w:bdr w:val="none" w:sz="0" w:space="0" w:color="auto"/>
    </w:rPr>
  </w:style>
  <w:style w:type="character" w:styleId="SchwacherVerweis">
    <w:name w:val="Subtle Reference"/>
    <w:basedOn w:val="Absatz-Standardschriftart"/>
    <w:uiPriority w:val="31"/>
    <w:semiHidden/>
    <w:qFormat/>
    <w:rsid w:val="00390B59"/>
    <w:rPr>
      <w:smallCaps/>
      <w:color w:val="5A5A5A" w:themeColor="text1" w:themeTint="A5"/>
    </w:rPr>
  </w:style>
  <w:style w:type="character" w:styleId="IntensiverVerweis">
    <w:name w:val="Intense Reference"/>
    <w:basedOn w:val="Absatz-Standardschriftart"/>
    <w:uiPriority w:val="32"/>
    <w:semiHidden/>
    <w:qFormat/>
    <w:rsid w:val="00390B59"/>
    <w:rPr>
      <w:b/>
      <w:bCs/>
      <w:smallCaps/>
      <w:color w:val="004D6D" w:themeColor="accent1"/>
      <w:spacing w:val="5"/>
    </w:rPr>
  </w:style>
  <w:style w:type="paragraph" w:styleId="Beschriftung">
    <w:name w:val="caption"/>
    <w:basedOn w:val="Standard"/>
    <w:next w:val="Standard"/>
    <w:uiPriority w:val="35"/>
    <w:unhideWhenUsed/>
    <w:qFormat/>
    <w:rsid w:val="00671910"/>
    <w:pPr>
      <w:spacing w:after="200" w:line="240" w:lineRule="auto"/>
    </w:pPr>
    <w:rPr>
      <w:iCs/>
      <w:color w:val="004D6D" w:themeColor="text2"/>
      <w:sz w:val="16"/>
      <w:szCs w:val="18"/>
    </w:rPr>
  </w:style>
  <w:style w:type="character" w:styleId="Hervorhebung">
    <w:name w:val="Emphasis"/>
    <w:basedOn w:val="Absatz-Standardschriftart"/>
    <w:uiPriority w:val="20"/>
    <w:semiHidden/>
    <w:qFormat/>
    <w:rsid w:val="005B5ADD"/>
    <w:rPr>
      <w:i/>
      <w:iCs/>
    </w:rPr>
  </w:style>
  <w:style w:type="paragraph" w:customStyle="1" w:styleId="Informationsbox">
    <w:name w:val="Informationsbox"/>
    <w:next w:val="Standard"/>
    <w:link w:val="InformationsboxZchn"/>
    <w:uiPriority w:val="1"/>
    <w:qFormat/>
    <w:rsid w:val="00496CED"/>
    <w:pPr>
      <w:pBdr>
        <w:top w:val="single" w:sz="2" w:space="14" w:color="DEE3EB"/>
        <w:left w:val="single" w:sz="2" w:space="14" w:color="DEE3EB"/>
        <w:bottom w:val="single" w:sz="2" w:space="14" w:color="DEE3EB"/>
        <w:right w:val="single" w:sz="2" w:space="14" w:color="DEE3EB"/>
      </w:pBdr>
      <w:shd w:val="clear" w:color="auto" w:fill="004D6D" w:themeFill="text2"/>
      <w:ind w:left="284" w:right="284"/>
    </w:pPr>
    <w:rPr>
      <w:rFonts w:asciiTheme="minorHAnsi" w:hAnsiTheme="minorHAnsi"/>
      <w:b/>
      <w:color w:val="FFFFFF" w:themeColor="background2"/>
      <w:sz w:val="21"/>
    </w:rPr>
  </w:style>
  <w:style w:type="character" w:customStyle="1" w:styleId="InformationsboxZchn">
    <w:name w:val="Informationsbox Zchn"/>
    <w:basedOn w:val="Absatz-Standardschriftart"/>
    <w:link w:val="Informationsbox"/>
    <w:uiPriority w:val="1"/>
    <w:rsid w:val="00496CED"/>
    <w:rPr>
      <w:rFonts w:asciiTheme="minorHAnsi" w:hAnsiTheme="minorHAnsi"/>
      <w:b/>
      <w:color w:val="FFFFFF" w:themeColor="background2"/>
      <w:sz w:val="21"/>
      <w:shd w:val="clear" w:color="auto" w:fill="004D6D" w:themeFill="text2"/>
    </w:rPr>
  </w:style>
  <w:style w:type="character" w:customStyle="1" w:styleId="NummeriteListeNr3Zchn">
    <w:name w:val="Nummerite Liste Nr. 3 Zchn"/>
    <w:basedOn w:val="Absatz-Standardschriftart"/>
    <w:link w:val="NummeriteListeNr3"/>
    <w:uiPriority w:val="1"/>
    <w:rsid w:val="00FC0097"/>
  </w:style>
  <w:style w:type="paragraph" w:customStyle="1" w:styleId="ListeEbenea">
    <w:name w:val="Liste Ebene a"/>
    <w:basedOn w:val="Standard"/>
    <w:link w:val="ListeEbeneaZchn"/>
    <w:uiPriority w:val="1"/>
    <w:qFormat/>
    <w:rsid w:val="00FC0097"/>
    <w:pPr>
      <w:numPr>
        <w:numId w:val="25"/>
      </w:numPr>
    </w:pPr>
  </w:style>
  <w:style w:type="paragraph" w:customStyle="1" w:styleId="ListeEbeneb">
    <w:name w:val="Liste Ebene b"/>
    <w:basedOn w:val="Standard"/>
    <w:link w:val="ListeEbenebZchn"/>
    <w:uiPriority w:val="1"/>
    <w:qFormat/>
    <w:rsid w:val="00FC0097"/>
    <w:pPr>
      <w:numPr>
        <w:ilvl w:val="1"/>
        <w:numId w:val="25"/>
      </w:numPr>
    </w:pPr>
  </w:style>
  <w:style w:type="character" w:customStyle="1" w:styleId="ListeEbeneaZchn">
    <w:name w:val="Liste Ebene a Zchn"/>
    <w:basedOn w:val="Absatz-Standardschriftart"/>
    <w:link w:val="ListeEbenea"/>
    <w:uiPriority w:val="1"/>
    <w:rsid w:val="00FC0097"/>
  </w:style>
  <w:style w:type="paragraph" w:customStyle="1" w:styleId="ListeEbenec">
    <w:name w:val="Liste Ebene c"/>
    <w:basedOn w:val="Standard"/>
    <w:link w:val="ListeEbenecZchn"/>
    <w:uiPriority w:val="1"/>
    <w:qFormat/>
    <w:rsid w:val="00FC0097"/>
    <w:pPr>
      <w:numPr>
        <w:ilvl w:val="2"/>
        <w:numId w:val="25"/>
      </w:numPr>
    </w:pPr>
  </w:style>
  <w:style w:type="character" w:customStyle="1" w:styleId="ListeEbenebZchn">
    <w:name w:val="Liste Ebene b Zchn"/>
    <w:basedOn w:val="Absatz-Standardschriftart"/>
    <w:link w:val="ListeEbeneb"/>
    <w:uiPriority w:val="1"/>
    <w:rsid w:val="00FC0097"/>
  </w:style>
  <w:style w:type="table" w:styleId="Listentabelle1hellAkzent5">
    <w:name w:val="List Table 1 Light Accent 5"/>
    <w:basedOn w:val="NormaleTabelle"/>
    <w:uiPriority w:val="46"/>
    <w:rsid w:val="00CA68CA"/>
    <w:pPr>
      <w:spacing w:after="0" w:line="240" w:lineRule="auto"/>
    </w:pPr>
    <w:tblPr>
      <w:tblStyleRowBandSize w:val="1"/>
      <w:tblStyleColBandSize w:val="1"/>
    </w:tblPr>
    <w:tblStylePr w:type="firstRow">
      <w:rPr>
        <w:b/>
        <w:bCs/>
      </w:rPr>
      <w:tblPr/>
      <w:tcPr>
        <w:tcBorders>
          <w:bottom w:val="single" w:sz="4" w:space="0" w:color="FFB084" w:themeColor="accent5" w:themeTint="99"/>
        </w:tcBorders>
      </w:tcPr>
    </w:tblStylePr>
    <w:tblStylePr w:type="lastRow">
      <w:rPr>
        <w:b/>
        <w:bCs/>
      </w:rPr>
      <w:tblPr/>
      <w:tcPr>
        <w:tcBorders>
          <w:top w:val="single" w:sz="4" w:space="0" w:color="FFB084" w:themeColor="accent5" w:themeTint="99"/>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character" w:customStyle="1" w:styleId="ListeEbenecZchn">
    <w:name w:val="Liste Ebene c Zchn"/>
    <w:basedOn w:val="Absatz-Standardschriftart"/>
    <w:link w:val="ListeEbenec"/>
    <w:uiPriority w:val="1"/>
    <w:rsid w:val="00FC0097"/>
  </w:style>
  <w:style w:type="table" w:customStyle="1" w:styleId="TabelleHochschuleDualblau">
    <w:name w:val="Tabelle Hochschule Dual blau"/>
    <w:basedOn w:val="Listentabelle4Akzent3"/>
    <w:uiPriority w:val="99"/>
    <w:rsid w:val="00366E95"/>
    <w:rPr>
      <w:color w:val="004D6D" w:themeColor="accent1"/>
      <w:lang w:val="en-GB" w:eastAsia="de-DE"/>
    </w:rPr>
    <w:tblPr>
      <w:tblCellMar>
        <w:top w:w="28" w:type="dxa"/>
        <w:left w:w="57" w:type="dxa"/>
        <w:bottom w:w="28" w:type="dxa"/>
        <w:right w:w="57" w:type="dxa"/>
      </w:tblCellMar>
    </w:tblPr>
    <w:tcPr>
      <w:shd w:val="clear" w:color="auto" w:fill="AEE7FF" w:themeFill="text2" w:themeFillTint="33"/>
    </w:tc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4D6D" w:themeFill="text2"/>
      </w:tcPr>
    </w:tblStylePr>
    <w:tblStylePr w:type="lastRow">
      <w:rPr>
        <w:b/>
        <w:bCs/>
      </w:rPr>
      <w:tblPr/>
      <w:tcPr>
        <w:tcBorders>
          <w:top w:val="nil"/>
          <w:left w:val="nil"/>
          <w:bottom w:val="nil"/>
          <w:right w:val="nil"/>
          <w:insideH w:val="nil"/>
          <w:insideV w:val="nil"/>
        </w:tcBorders>
        <w:shd w:val="clear" w:color="auto" w:fill="DFEBF2" w:themeFill="accent2"/>
      </w:tcPr>
    </w:tblStylePr>
    <w:tblStylePr w:type="firstCol">
      <w:rPr>
        <w:b/>
        <w:bCs/>
      </w:rPr>
    </w:tblStylePr>
    <w:tblStylePr w:type="lastCol">
      <w:rPr>
        <w:b/>
        <w:bCs/>
      </w:rPr>
    </w:tblStylePr>
    <w:tblStylePr w:type="band1Vert">
      <w:tblPr/>
      <w:tcPr>
        <w:shd w:val="clear" w:color="auto" w:fill="DFEBF2" w:themeFill="accent2"/>
      </w:tcPr>
    </w:tblStylePr>
    <w:tblStylePr w:type="band1Horz">
      <w:tblPr/>
      <w:tcPr>
        <w:shd w:val="clear" w:color="auto" w:fill="DFEBF2" w:themeFill="accent2"/>
      </w:tcPr>
    </w:tblStylePr>
    <w:tblStylePr w:type="band2Horz">
      <w:tblPr/>
      <w:tcPr>
        <w:shd w:val="clear" w:color="auto" w:fill="FFFFFF" w:themeFill="background2"/>
      </w:tcPr>
    </w:tblStylePr>
  </w:style>
  <w:style w:type="table" w:styleId="Gitternetztabelle4Akzent3">
    <w:name w:val="Grid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insideV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insideV w:val="nil"/>
        </w:tcBorders>
        <w:shd w:val="clear" w:color="auto" w:fill="009CC2" w:themeFill="accent3"/>
      </w:tcPr>
    </w:tblStylePr>
    <w:tblStylePr w:type="lastRow">
      <w:rPr>
        <w:b/>
        <w:bCs/>
      </w:rPr>
      <w:tblPr/>
      <w:tcPr>
        <w:tcBorders>
          <w:top w:val="double" w:sz="4" w:space="0" w:color="009CC2" w:themeColor="accent3"/>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4Akzent3">
    <w:name w:val="List Table 4 Accent 3"/>
    <w:basedOn w:val="NormaleTabelle"/>
    <w:uiPriority w:val="49"/>
    <w:rsid w:val="00937934"/>
    <w:pPr>
      <w:spacing w:after="0" w:line="240" w:lineRule="auto"/>
    </w:pPr>
    <w:tblPr>
      <w:tblStyleRowBandSize w:val="1"/>
      <w:tblStyleColBandSize w:val="1"/>
      <w:tblBorders>
        <w:top w:val="single" w:sz="4" w:space="0" w:color="41D9FF" w:themeColor="accent3" w:themeTint="99"/>
        <w:left w:val="single" w:sz="4" w:space="0" w:color="41D9FF" w:themeColor="accent3" w:themeTint="99"/>
        <w:bottom w:val="single" w:sz="4" w:space="0" w:color="41D9FF" w:themeColor="accent3" w:themeTint="99"/>
        <w:right w:val="single" w:sz="4" w:space="0" w:color="41D9FF" w:themeColor="accent3" w:themeTint="99"/>
        <w:insideH w:val="single" w:sz="4" w:space="0" w:color="41D9FF" w:themeColor="accent3" w:themeTint="99"/>
      </w:tblBorders>
    </w:tblPr>
    <w:tblStylePr w:type="firstRow">
      <w:rPr>
        <w:b/>
        <w:bCs/>
        <w:color w:val="FFFFFF" w:themeColor="background1"/>
      </w:rPr>
      <w:tblPr/>
      <w:tcPr>
        <w:tcBorders>
          <w:top w:val="single" w:sz="4" w:space="0" w:color="009CC2" w:themeColor="accent3"/>
          <w:left w:val="single" w:sz="4" w:space="0" w:color="009CC2" w:themeColor="accent3"/>
          <w:bottom w:val="single" w:sz="4" w:space="0" w:color="009CC2" w:themeColor="accent3"/>
          <w:right w:val="single" w:sz="4" w:space="0" w:color="009CC2" w:themeColor="accent3"/>
          <w:insideH w:val="nil"/>
        </w:tcBorders>
        <w:shd w:val="clear" w:color="auto" w:fill="009CC2" w:themeFill="accent3"/>
      </w:tcPr>
    </w:tblStylePr>
    <w:tblStylePr w:type="lastRow">
      <w:rPr>
        <w:b/>
        <w:bCs/>
      </w:rPr>
      <w:tblPr/>
      <w:tcPr>
        <w:tcBorders>
          <w:top w:val="double" w:sz="4" w:space="0" w:color="41D9FF" w:themeColor="accent3" w:themeTint="99"/>
        </w:tcBorders>
      </w:tcPr>
    </w:tblStylePr>
    <w:tblStylePr w:type="firstCol">
      <w:rPr>
        <w:b/>
        <w:bCs/>
      </w:rPr>
    </w:tblStylePr>
    <w:tblStylePr w:type="lastCol">
      <w:rPr>
        <w:b/>
        <w:bCs/>
      </w:rPr>
    </w:tblStylePr>
    <w:tblStylePr w:type="band1Vert">
      <w:tblPr/>
      <w:tcPr>
        <w:shd w:val="clear" w:color="auto" w:fill="BFF2FF" w:themeFill="accent3" w:themeFillTint="33"/>
      </w:tcPr>
    </w:tblStylePr>
    <w:tblStylePr w:type="band1Horz">
      <w:tblPr/>
      <w:tcPr>
        <w:shd w:val="clear" w:color="auto" w:fill="BFF2FF" w:themeFill="accent3" w:themeFillTint="33"/>
      </w:tcPr>
    </w:tblStylePr>
  </w:style>
  <w:style w:type="table" w:styleId="Listentabelle2">
    <w:name w:val="List Table 2"/>
    <w:basedOn w:val="NormaleTabelle"/>
    <w:uiPriority w:val="47"/>
    <w:rsid w:val="00BD10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4">
    <w:name w:val="Grid Table 4 Accent 4"/>
    <w:basedOn w:val="NormaleTabelle"/>
    <w:uiPriority w:val="49"/>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color w:val="FFFFFF" w:themeColor="background1"/>
      </w:rPr>
      <w:tblPr/>
      <w:tcPr>
        <w:tcBorders>
          <w:top w:val="single" w:sz="4" w:space="0" w:color="66C4DA" w:themeColor="accent4"/>
          <w:left w:val="single" w:sz="4" w:space="0" w:color="66C4DA" w:themeColor="accent4"/>
          <w:bottom w:val="single" w:sz="4" w:space="0" w:color="66C4DA" w:themeColor="accent4"/>
          <w:right w:val="single" w:sz="4" w:space="0" w:color="66C4DA" w:themeColor="accent4"/>
          <w:insideH w:val="nil"/>
          <w:insideV w:val="nil"/>
        </w:tcBorders>
        <w:shd w:val="clear" w:color="auto" w:fill="66C4DA" w:themeFill="accent4"/>
      </w:tcPr>
    </w:tblStylePr>
    <w:tblStylePr w:type="lastRow">
      <w:rPr>
        <w:b/>
        <w:bCs/>
      </w:rPr>
      <w:tblPr/>
      <w:tcPr>
        <w:tcBorders>
          <w:top w:val="double" w:sz="4" w:space="0" w:color="66C4DA" w:themeColor="accent4"/>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2Akzent4">
    <w:name w:val="List Table 2 Accent 4"/>
    <w:basedOn w:val="NormaleTabelle"/>
    <w:uiPriority w:val="47"/>
    <w:rsid w:val="00BD105D"/>
    <w:pPr>
      <w:spacing w:after="0" w:line="240" w:lineRule="auto"/>
    </w:pPr>
    <w:tblPr>
      <w:tblStyleRowBandSize w:val="1"/>
      <w:tblStyleColBandSize w:val="1"/>
      <w:tblBorders>
        <w:top w:val="single" w:sz="4" w:space="0" w:color="A3DBE8" w:themeColor="accent4" w:themeTint="99"/>
        <w:bottom w:val="single" w:sz="4" w:space="0" w:color="A3DBE8" w:themeColor="accent4" w:themeTint="99"/>
        <w:insideH w:val="single" w:sz="4" w:space="0" w:color="A3DB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styleId="Listentabelle1hellAkzent4">
    <w:name w:val="List Table 1 Light Accent 4"/>
    <w:basedOn w:val="NormaleTabelle"/>
    <w:uiPriority w:val="46"/>
    <w:rsid w:val="00BD105D"/>
    <w:pPr>
      <w:spacing w:after="0" w:line="240" w:lineRule="auto"/>
    </w:pPr>
    <w:tblPr>
      <w:tblStyleRowBandSize w:val="1"/>
      <w:tblStyleColBandSize w:val="1"/>
    </w:tblPr>
    <w:tblStylePr w:type="firstRow">
      <w:rPr>
        <w:b/>
        <w:bCs/>
      </w:rPr>
      <w:tblPr/>
      <w:tcPr>
        <w:tcBorders>
          <w:bottom w:val="single" w:sz="4" w:space="0" w:color="A3DBE8" w:themeColor="accent4" w:themeTint="99"/>
        </w:tcBorders>
      </w:tcPr>
    </w:tblStylePr>
    <w:tblStylePr w:type="lastRow">
      <w:rPr>
        <w:b/>
        <w:bCs/>
      </w:rPr>
      <w:tblPr/>
      <w:tcPr>
        <w:tcBorders>
          <w:top w:val="single" w:sz="4" w:space="0" w:color="A3DBE8" w:themeColor="accent4" w:themeTint="99"/>
        </w:tcBorders>
      </w:tcPr>
    </w:tblStylePr>
    <w:tblStylePr w:type="firstCol">
      <w:rPr>
        <w:b/>
        <w:bCs/>
      </w:rPr>
    </w:tblStylePr>
    <w:tblStylePr w:type="lastCol">
      <w:rPr>
        <w:b/>
        <w:bCs/>
      </w:rPr>
    </w:tblStylePr>
    <w:tblStylePr w:type="band1Vert">
      <w:tblPr/>
      <w:tcPr>
        <w:shd w:val="clear" w:color="auto" w:fill="E0F3F7" w:themeFill="accent4" w:themeFillTint="33"/>
      </w:tcPr>
    </w:tblStylePr>
    <w:tblStylePr w:type="band1Horz">
      <w:tblPr/>
      <w:tcPr>
        <w:shd w:val="clear" w:color="auto" w:fill="E0F3F7" w:themeFill="accent4" w:themeFillTint="33"/>
      </w:tcPr>
    </w:tblStylePr>
  </w:style>
  <w:style w:type="table" w:customStyle="1" w:styleId="TabelleHochschuleDual">
    <w:name w:val="Tabelle Hochschule Dual"/>
    <w:basedOn w:val="EinfacheTabelle2"/>
    <w:uiPriority w:val="99"/>
    <w:rsid w:val="000F6F7D"/>
    <w:tblPr>
      <w:tblBorders>
        <w:top w:val="single" w:sz="24" w:space="0" w:color="FFFFFF" w:themeColor="background1"/>
        <w:bottom w:val="none" w:sz="0" w:space="0" w:color="auto"/>
        <w:insideV w:val="single" w:sz="24" w:space="0" w:color="FFFFFF" w:themeColor="background1"/>
      </w:tblBorders>
      <w:tblCellMar>
        <w:top w:w="34" w:type="dxa"/>
        <w:left w:w="17" w:type="dxa"/>
        <w:bottom w:w="62" w:type="dxa"/>
        <w:right w:w="57" w:type="dxa"/>
      </w:tblCellMar>
    </w:tblPr>
    <w:tblStylePr w:type="firstRow">
      <w:rPr>
        <w:b/>
        <w:bCs/>
      </w:rPr>
      <w:tblPr/>
      <w:tcPr>
        <w:tcBorders>
          <w:bottom w:val="single" w:sz="8" w:space="0" w:color="auto"/>
        </w:tcBorders>
      </w:tcPr>
    </w:tblStylePr>
    <w:tblStylePr w:type="lastRow">
      <w:rPr>
        <w:b/>
        <w:bCs/>
      </w:rPr>
      <w:tblPr/>
      <w:tcPr>
        <w:tcBorders>
          <w:top w:val="single" w:sz="2" w:space="0" w:color="auto"/>
          <w:bottom w:val="single" w:sz="2" w:space="0" w:color="auto"/>
        </w:tcBorders>
      </w:tcPr>
    </w:tblStylePr>
    <w:tblStylePr w:type="firstCol">
      <w:rPr>
        <w:b/>
        <w:bCs/>
      </w:rPr>
      <w:tblPr/>
      <w:tcPr>
        <w:tcBorders>
          <w:insideV w:val="nil"/>
        </w:tcBorders>
      </w:tcPr>
    </w:tblStylePr>
    <w:tblStylePr w:type="lastCol">
      <w:rPr>
        <w:b/>
        <w:bCs/>
      </w:rPr>
    </w:tblStylePr>
    <w:tblStylePr w:type="band1Vert">
      <w:tblPr/>
      <w:tcPr>
        <w:tcBorders>
          <w:left w:val="single" w:sz="24" w:space="0" w:color="FFFFFF" w:themeColor="background1"/>
          <w:right w:val="single" w:sz="24" w:space="0" w:color="FFFFFF" w:themeColor="background1"/>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2">
    <w:name w:val="Plain Table 2"/>
    <w:basedOn w:val="NormaleTabelle"/>
    <w:uiPriority w:val="42"/>
    <w:rsid w:val="003A17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653FC3"/>
    <w:pPr>
      <w:spacing w:after="0" w:line="240" w:lineRule="auto"/>
    </w:pPr>
    <w:rPr>
      <w:sz w:val="12"/>
    </w:rPr>
  </w:style>
  <w:style w:type="character" w:customStyle="1" w:styleId="FunotentextZchn">
    <w:name w:val="Fußnotentext Zchn"/>
    <w:basedOn w:val="Absatz-Standardschriftart"/>
    <w:link w:val="Funotentext"/>
    <w:uiPriority w:val="99"/>
    <w:semiHidden/>
    <w:rsid w:val="00653FC3"/>
    <w:rPr>
      <w:sz w:val="12"/>
    </w:rPr>
  </w:style>
  <w:style w:type="character" w:styleId="Funotenzeichen">
    <w:name w:val="footnote reference"/>
    <w:basedOn w:val="Absatz-Standardschriftart"/>
    <w:uiPriority w:val="99"/>
    <w:semiHidden/>
    <w:unhideWhenUsed/>
    <w:rsid w:val="00A8491F"/>
    <w:rPr>
      <w:vertAlign w:val="superscript"/>
    </w:rPr>
  </w:style>
  <w:style w:type="paragraph" w:styleId="Literaturverzeichnis">
    <w:name w:val="Bibliography"/>
    <w:basedOn w:val="Standard"/>
    <w:next w:val="Standard"/>
    <w:uiPriority w:val="37"/>
    <w:unhideWhenUsed/>
    <w:rsid w:val="00AA2AC2"/>
  </w:style>
  <w:style w:type="paragraph" w:styleId="Zitat">
    <w:name w:val="Quote"/>
    <w:basedOn w:val="Standard"/>
    <w:next w:val="Standard"/>
    <w:link w:val="ZitatZchn"/>
    <w:uiPriority w:val="29"/>
    <w:qFormat/>
    <w:rsid w:val="008F7252"/>
    <w:pPr>
      <w:spacing w:before="240" w:after="240"/>
      <w:ind w:left="1701" w:right="1701"/>
      <w:jc w:val="center"/>
    </w:pPr>
    <w:rPr>
      <w:i/>
      <w:iCs/>
      <w:color w:val="004D6D" w:themeColor="text2"/>
      <w:spacing w:val="10"/>
      <w:sz w:val="24"/>
    </w:rPr>
  </w:style>
  <w:style w:type="character" w:customStyle="1" w:styleId="ZitatZchn">
    <w:name w:val="Zitat Zchn"/>
    <w:basedOn w:val="Absatz-Standardschriftart"/>
    <w:link w:val="Zitat"/>
    <w:uiPriority w:val="29"/>
    <w:rsid w:val="008F7252"/>
    <w:rPr>
      <w:i/>
      <w:iCs/>
      <w:color w:val="004D6D" w:themeColor="text2"/>
      <w:spacing w:val="10"/>
      <w:sz w:val="24"/>
    </w:rPr>
  </w:style>
  <w:style w:type="paragraph" w:styleId="Index1">
    <w:name w:val="index 1"/>
    <w:basedOn w:val="Standard"/>
    <w:next w:val="Standard"/>
    <w:autoRedefine/>
    <w:uiPriority w:val="99"/>
    <w:semiHidden/>
    <w:unhideWhenUsed/>
    <w:rsid w:val="005F7550"/>
    <w:pPr>
      <w:spacing w:after="0" w:line="240" w:lineRule="auto"/>
      <w:ind w:left="210" w:hanging="210"/>
    </w:pPr>
  </w:style>
  <w:style w:type="character" w:customStyle="1" w:styleId="NichtaufgelsteErwhnung1">
    <w:name w:val="Nicht aufgelöste Erwähnung1"/>
    <w:basedOn w:val="Absatz-Standardschriftart"/>
    <w:uiPriority w:val="99"/>
    <w:semiHidden/>
    <w:unhideWhenUsed/>
    <w:rsid w:val="00264033"/>
    <w:rPr>
      <w:color w:val="605E5C"/>
      <w:shd w:val="clear" w:color="auto" w:fill="E1DFDD"/>
    </w:rPr>
  </w:style>
  <w:style w:type="table" w:customStyle="1" w:styleId="TabelleHoschschuleorange">
    <w:name w:val="Tabelle Hoschschule orange"/>
    <w:basedOn w:val="Gitternetztabelle4Akzent5"/>
    <w:uiPriority w:val="99"/>
    <w:rsid w:val="00366E95"/>
    <w:rPr>
      <w:color w:val="004D6D" w:themeColor="accent1"/>
      <w:lang w:val="en-GB" w:eastAsia="de-DE"/>
    </w:rPr>
    <w:tblPr>
      <w:tblCellMar>
        <w:top w:w="28" w:type="dxa"/>
        <w:left w:w="57" w:type="dxa"/>
        <w:bottom w:w="28" w:type="dxa"/>
        <w:right w:w="57" w:type="dxa"/>
      </w:tblCellMar>
    </w:tblPr>
    <w:tblStylePr w:type="firstRow">
      <w:rPr>
        <w:b/>
        <w:bCs/>
        <w:color w:val="FFFFFF" w:themeColor="background1"/>
      </w:rPr>
      <w:tblPr/>
      <w:tcPr>
        <w:tcBorders>
          <w:top w:val="nil"/>
          <w:left w:val="nil"/>
          <w:bottom w:val="nil"/>
          <w:right w:val="nil"/>
          <w:insideH w:val="nil"/>
          <w:insideV w:val="nil"/>
        </w:tcBorders>
        <w:shd w:val="clear" w:color="auto" w:fill="FF7D33" w:themeFill="accent5"/>
      </w:tcPr>
    </w:tblStylePr>
    <w:tblStylePr w:type="lastRow">
      <w:rPr>
        <w:b/>
        <w:bCs/>
      </w:rPr>
      <w:tblPr/>
      <w:tcPr>
        <w:tcBorders>
          <w:top w:val="nil"/>
          <w:left w:val="nil"/>
          <w:bottom w:val="nil"/>
          <w:right w:val="nil"/>
          <w:insideH w:val="nil"/>
          <w:insideV w:val="nil"/>
        </w:tcBorders>
        <w:shd w:val="clear" w:color="auto" w:fill="FFE4D6" w:themeFill="accent5" w:themeFillTint="33"/>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table" w:styleId="Gitternetztabelle3Akzent4">
    <w:name w:val="Grid Table 3 Accent 4"/>
    <w:basedOn w:val="NormaleTabelle"/>
    <w:uiPriority w:val="48"/>
    <w:rsid w:val="00937934"/>
    <w:pPr>
      <w:spacing w:after="0" w:line="240" w:lineRule="auto"/>
    </w:pPr>
    <w:tblPr>
      <w:tblStyleRowBandSize w:val="1"/>
      <w:tblStyleColBandSize w:val="1"/>
      <w:tblBorders>
        <w:top w:val="single" w:sz="4" w:space="0" w:color="A3DBE8" w:themeColor="accent4" w:themeTint="99"/>
        <w:left w:val="single" w:sz="4" w:space="0" w:color="A3DBE8" w:themeColor="accent4" w:themeTint="99"/>
        <w:bottom w:val="single" w:sz="4" w:space="0" w:color="A3DBE8" w:themeColor="accent4" w:themeTint="99"/>
        <w:right w:val="single" w:sz="4" w:space="0" w:color="A3DBE8" w:themeColor="accent4" w:themeTint="99"/>
        <w:insideH w:val="single" w:sz="4" w:space="0" w:color="A3DBE8" w:themeColor="accent4" w:themeTint="99"/>
        <w:insideV w:val="single" w:sz="4" w:space="0" w:color="A3DB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3F7" w:themeFill="accent4" w:themeFillTint="33"/>
      </w:tcPr>
    </w:tblStylePr>
    <w:tblStylePr w:type="band1Horz">
      <w:tblPr/>
      <w:tcPr>
        <w:shd w:val="clear" w:color="auto" w:fill="E0F3F7" w:themeFill="accent4" w:themeFillTint="33"/>
      </w:tcPr>
    </w:tblStylePr>
    <w:tblStylePr w:type="neCell">
      <w:tblPr/>
      <w:tcPr>
        <w:tcBorders>
          <w:bottom w:val="single" w:sz="4" w:space="0" w:color="A3DBE8" w:themeColor="accent4" w:themeTint="99"/>
        </w:tcBorders>
      </w:tcPr>
    </w:tblStylePr>
    <w:tblStylePr w:type="nwCell">
      <w:tblPr/>
      <w:tcPr>
        <w:tcBorders>
          <w:bottom w:val="single" w:sz="4" w:space="0" w:color="A3DBE8" w:themeColor="accent4" w:themeTint="99"/>
        </w:tcBorders>
      </w:tcPr>
    </w:tblStylePr>
    <w:tblStylePr w:type="seCell">
      <w:tblPr/>
      <w:tcPr>
        <w:tcBorders>
          <w:top w:val="single" w:sz="4" w:space="0" w:color="A3DBE8" w:themeColor="accent4" w:themeTint="99"/>
        </w:tcBorders>
      </w:tcPr>
    </w:tblStylePr>
    <w:tblStylePr w:type="swCell">
      <w:tblPr/>
      <w:tcPr>
        <w:tcBorders>
          <w:top w:val="single" w:sz="4" w:space="0" w:color="A3DBE8" w:themeColor="accent4" w:themeTint="99"/>
        </w:tcBorders>
      </w:tcPr>
    </w:tblStylePr>
  </w:style>
  <w:style w:type="table" w:styleId="Listentabelle5dunkelAkzent1">
    <w:name w:val="List Table 5 Dark Accent 1"/>
    <w:basedOn w:val="NormaleTabelle"/>
    <w:uiPriority w:val="50"/>
    <w:rsid w:val="00331EE9"/>
    <w:pPr>
      <w:spacing w:after="0" w:line="240" w:lineRule="auto"/>
    </w:pPr>
    <w:rPr>
      <w:color w:val="FFFFFF" w:themeColor="background1"/>
    </w:rPr>
    <w:tblPr>
      <w:tblStyleRowBandSize w:val="1"/>
      <w:tblStyleColBandSize w:val="1"/>
      <w:tblBorders>
        <w:top w:val="single" w:sz="24" w:space="0" w:color="004D6D" w:themeColor="accent1"/>
        <w:left w:val="single" w:sz="24" w:space="0" w:color="004D6D" w:themeColor="accent1"/>
        <w:bottom w:val="single" w:sz="24" w:space="0" w:color="004D6D" w:themeColor="accent1"/>
        <w:right w:val="single" w:sz="24" w:space="0" w:color="004D6D" w:themeColor="accent1"/>
      </w:tblBorders>
    </w:tblPr>
    <w:tcPr>
      <w:shd w:val="clear" w:color="auto" w:fill="004D6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4Akzent5">
    <w:name w:val="Grid Table 4 Accent 5"/>
    <w:basedOn w:val="NormaleTabelle"/>
    <w:uiPriority w:val="49"/>
    <w:rsid w:val="00EB3C96"/>
    <w:pPr>
      <w:spacing w:after="0" w:line="240" w:lineRule="auto"/>
    </w:pPr>
    <w:tblPr>
      <w:tblStyleRowBandSize w:val="1"/>
      <w:tblStyleColBandSize w:val="1"/>
      <w:tblBorders>
        <w:top w:val="single" w:sz="4" w:space="0" w:color="FFB084" w:themeColor="accent5" w:themeTint="99"/>
        <w:left w:val="single" w:sz="4" w:space="0" w:color="FFB084" w:themeColor="accent5" w:themeTint="99"/>
        <w:bottom w:val="single" w:sz="4" w:space="0" w:color="FFB084" w:themeColor="accent5" w:themeTint="99"/>
        <w:right w:val="single" w:sz="4" w:space="0" w:color="FFB084" w:themeColor="accent5" w:themeTint="99"/>
        <w:insideH w:val="single" w:sz="4" w:space="0" w:color="FFB084" w:themeColor="accent5" w:themeTint="99"/>
        <w:insideV w:val="single" w:sz="4" w:space="0" w:color="FFB084" w:themeColor="accent5" w:themeTint="99"/>
      </w:tblBorders>
    </w:tblPr>
    <w:tblStylePr w:type="firstRow">
      <w:rPr>
        <w:b/>
        <w:bCs/>
        <w:color w:val="FFFFFF" w:themeColor="background1"/>
      </w:rPr>
      <w:tblPr/>
      <w:tcPr>
        <w:tcBorders>
          <w:top w:val="single" w:sz="4" w:space="0" w:color="FF7D33" w:themeColor="accent5"/>
          <w:left w:val="single" w:sz="4" w:space="0" w:color="FF7D33" w:themeColor="accent5"/>
          <w:bottom w:val="single" w:sz="4" w:space="0" w:color="FF7D33" w:themeColor="accent5"/>
          <w:right w:val="single" w:sz="4" w:space="0" w:color="FF7D33" w:themeColor="accent5"/>
          <w:insideH w:val="nil"/>
          <w:insideV w:val="nil"/>
        </w:tcBorders>
        <w:shd w:val="clear" w:color="auto" w:fill="FF7D33" w:themeFill="accent5"/>
      </w:tcPr>
    </w:tblStylePr>
    <w:tblStylePr w:type="lastRow">
      <w:rPr>
        <w:b/>
        <w:bCs/>
      </w:rPr>
      <w:tblPr/>
      <w:tcPr>
        <w:tcBorders>
          <w:top w:val="double" w:sz="4" w:space="0" w:color="FF7D33" w:themeColor="accent5"/>
        </w:tcBorders>
      </w:tcPr>
    </w:tblStylePr>
    <w:tblStylePr w:type="firstCol">
      <w:rPr>
        <w:b/>
        <w:bCs/>
      </w:rPr>
    </w:tblStylePr>
    <w:tblStylePr w:type="lastCol">
      <w:rPr>
        <w:b/>
        <w:bCs/>
      </w:rPr>
    </w:tblStylePr>
    <w:tblStylePr w:type="band1Vert">
      <w:tblPr/>
      <w:tcPr>
        <w:shd w:val="clear" w:color="auto" w:fill="FFE4D6" w:themeFill="accent5" w:themeFillTint="33"/>
      </w:tcPr>
    </w:tblStylePr>
    <w:tblStylePr w:type="band1Horz">
      <w:tblPr/>
      <w:tcPr>
        <w:shd w:val="clear" w:color="auto" w:fill="FFE4D6" w:themeFill="accent5" w:themeFillTint="33"/>
      </w:tcPr>
    </w:tblStylePr>
  </w:style>
  <w:style w:type="paragraph" w:customStyle="1" w:styleId="AufzhlungUnterpunkt">
    <w:name w:val="Aufzählung Unterpunkt"/>
    <w:basedOn w:val="Standard"/>
    <w:qFormat/>
    <w:rsid w:val="008413BA"/>
    <w:pPr>
      <w:numPr>
        <w:numId w:val="7"/>
      </w:numPr>
      <w:tabs>
        <w:tab w:val="left" w:pos="284"/>
      </w:tabs>
      <w:spacing w:after="0" w:line="280" w:lineRule="exact"/>
    </w:pPr>
    <w:rPr>
      <w:rFonts w:ascii="Arial" w:eastAsia="Times New Roman" w:hAnsi="Arial" w:cs="Times New Roman"/>
      <w:sz w:val="22"/>
      <w:lang w:eastAsia="de-DE"/>
    </w:rPr>
  </w:style>
  <w:style w:type="paragraph" w:customStyle="1" w:styleId="Deckblatt">
    <w:name w:val="Deckblatt"/>
    <w:basedOn w:val="Standard"/>
    <w:qFormat/>
    <w:rsid w:val="008413BA"/>
    <w:pPr>
      <w:numPr>
        <w:numId w:val="8"/>
      </w:numPr>
      <w:tabs>
        <w:tab w:val="num" w:pos="284"/>
      </w:tabs>
      <w:spacing w:after="280" w:line="280" w:lineRule="exact"/>
      <w:ind w:left="284" w:hanging="284"/>
    </w:pPr>
    <w:rPr>
      <w:rFonts w:ascii="Arial" w:eastAsia="Times New Roman" w:hAnsi="Arial" w:cs="Arial"/>
      <w:sz w:val="22"/>
      <w:lang w:eastAsia="de-DE"/>
    </w:rPr>
  </w:style>
  <w:style w:type="paragraph" w:customStyle="1" w:styleId="ParagraphAufzhlungoz">
    <w:name w:val="Paragraph Aufzählung oz"/>
    <w:qFormat/>
    <w:rsid w:val="008413BA"/>
    <w:pPr>
      <w:numPr>
        <w:numId w:val="9"/>
      </w:numPr>
      <w:spacing w:after="0" w:line="280" w:lineRule="exact"/>
    </w:pPr>
    <w:rPr>
      <w:rFonts w:ascii="Arial" w:eastAsia="Times New Roman" w:hAnsi="Arial" w:cs="Times New Roman"/>
      <w:sz w:val="22"/>
      <w:lang w:eastAsia="de-DE"/>
    </w:rPr>
  </w:style>
  <w:style w:type="paragraph" w:styleId="Sprechblasentext">
    <w:name w:val="Balloon Text"/>
    <w:basedOn w:val="Standard"/>
    <w:link w:val="SprechblasentextZchn"/>
    <w:semiHidden/>
    <w:unhideWhenUsed/>
    <w:rsid w:val="00221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46"/>
    <w:rPr>
      <w:rFonts w:ascii="Segoe UI" w:hAnsi="Segoe UI" w:cs="Segoe UI"/>
      <w:sz w:val="18"/>
      <w:szCs w:val="18"/>
    </w:rPr>
  </w:style>
  <w:style w:type="paragraph" w:customStyle="1" w:styleId="berschrift1oz">
    <w:name w:val="Überschrift 1 oz"/>
    <w:qFormat/>
    <w:rsid w:val="00863CFE"/>
    <w:pPr>
      <w:spacing w:after="0" w:line="720" w:lineRule="exact"/>
    </w:pPr>
    <w:rPr>
      <w:rFonts w:ascii="Arial" w:eastAsia="Times New Roman" w:hAnsi="Arial" w:cs="Times New Roman"/>
      <w:b/>
      <w:sz w:val="48"/>
      <w:lang w:eastAsia="de-DE"/>
    </w:rPr>
  </w:style>
  <w:style w:type="table" w:customStyle="1" w:styleId="Tabellenraster1">
    <w:name w:val="Tabellenraster1"/>
    <w:basedOn w:val="NormaleTabelle"/>
    <w:next w:val="Tabellenraster"/>
    <w:rsid w:val="00863CFE"/>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CE3726"/>
  </w:style>
  <w:style w:type="paragraph" w:styleId="Textkrper-Zeileneinzug">
    <w:name w:val="Body Text Indent"/>
    <w:basedOn w:val="Standard"/>
    <w:link w:val="Textkrper-ZeileneinzugZchn"/>
    <w:semiHidden/>
    <w:rsid w:val="00CE3726"/>
    <w:pPr>
      <w:spacing w:after="0" w:line="240" w:lineRule="auto"/>
      <w:ind w:left="284" w:hanging="284"/>
    </w:pPr>
    <w:rPr>
      <w:rFonts w:ascii="Arial" w:eastAsia="Times New Roman" w:hAnsi="Arial" w:cs="Times New Roman"/>
      <w:sz w:val="22"/>
      <w:lang w:eastAsia="de-DE"/>
    </w:rPr>
  </w:style>
  <w:style w:type="character" w:customStyle="1" w:styleId="Textkrper-ZeileneinzugZchn">
    <w:name w:val="Textkörper-Zeileneinzug Zchn"/>
    <w:basedOn w:val="Absatz-Standardschriftart"/>
    <w:link w:val="Textkrper-Zeileneinzug"/>
    <w:semiHidden/>
    <w:rsid w:val="00CE3726"/>
    <w:rPr>
      <w:rFonts w:ascii="Arial" w:eastAsia="Times New Roman" w:hAnsi="Arial" w:cs="Times New Roman"/>
      <w:sz w:val="22"/>
      <w:lang w:eastAsia="de-DE"/>
    </w:rPr>
  </w:style>
  <w:style w:type="paragraph" w:styleId="Textkrper-Einzug2">
    <w:name w:val="Body Text Indent 2"/>
    <w:basedOn w:val="Standard"/>
    <w:link w:val="Textkrper-Einzug2Zchn"/>
    <w:semiHidden/>
    <w:rsid w:val="00CE3726"/>
    <w:pPr>
      <w:spacing w:after="0" w:line="240" w:lineRule="auto"/>
      <w:ind w:left="284" w:hanging="284"/>
      <w:jc w:val="both"/>
    </w:pPr>
    <w:rPr>
      <w:rFonts w:ascii="Arial" w:eastAsia="Times New Roman" w:hAnsi="Arial" w:cs="Times New Roman"/>
      <w:sz w:val="22"/>
      <w:lang w:eastAsia="de-DE"/>
    </w:rPr>
  </w:style>
  <w:style w:type="character" w:customStyle="1" w:styleId="Textkrper-Einzug2Zchn">
    <w:name w:val="Textkörper-Einzug 2 Zchn"/>
    <w:basedOn w:val="Absatz-Standardschriftart"/>
    <w:link w:val="Textkrper-Einzug2"/>
    <w:semiHidden/>
    <w:rsid w:val="00CE3726"/>
    <w:rPr>
      <w:rFonts w:ascii="Arial" w:eastAsia="Times New Roman" w:hAnsi="Arial" w:cs="Times New Roman"/>
      <w:sz w:val="22"/>
      <w:lang w:eastAsia="de-DE"/>
    </w:rPr>
  </w:style>
  <w:style w:type="character" w:styleId="Seitenzahl">
    <w:name w:val="page number"/>
    <w:basedOn w:val="Absatz-Standardschriftart"/>
    <w:semiHidden/>
    <w:rsid w:val="00CE3726"/>
  </w:style>
  <w:style w:type="paragraph" w:styleId="Textkrper-Einzug3">
    <w:name w:val="Body Text Indent 3"/>
    <w:basedOn w:val="Standard"/>
    <w:link w:val="Textkrper-Einzug3Zchn"/>
    <w:semiHidden/>
    <w:rsid w:val="00CE3726"/>
    <w:pPr>
      <w:spacing w:after="0" w:line="240" w:lineRule="auto"/>
      <w:ind w:left="1410" w:hanging="1410"/>
      <w:jc w:val="both"/>
    </w:pPr>
    <w:rPr>
      <w:rFonts w:ascii="Arial" w:eastAsia="Times New Roman" w:hAnsi="Arial" w:cs="Times New Roman"/>
      <w:sz w:val="22"/>
      <w:lang w:eastAsia="de-DE"/>
    </w:rPr>
  </w:style>
  <w:style w:type="character" w:customStyle="1" w:styleId="Textkrper-Einzug3Zchn">
    <w:name w:val="Textkörper-Einzug 3 Zchn"/>
    <w:basedOn w:val="Absatz-Standardschriftart"/>
    <w:link w:val="Textkrper-Einzug3"/>
    <w:semiHidden/>
    <w:rsid w:val="00CE3726"/>
    <w:rPr>
      <w:rFonts w:ascii="Arial" w:eastAsia="Times New Roman" w:hAnsi="Arial" w:cs="Times New Roman"/>
      <w:sz w:val="22"/>
      <w:lang w:eastAsia="de-DE"/>
    </w:rPr>
  </w:style>
  <w:style w:type="paragraph" w:styleId="Textkrper">
    <w:name w:val="Body Text"/>
    <w:basedOn w:val="Standard"/>
    <w:link w:val="TextkrperZchn"/>
    <w:semiHidden/>
    <w:rsid w:val="00CE3726"/>
    <w:pPr>
      <w:spacing w:after="0" w:line="240" w:lineRule="auto"/>
      <w:jc w:val="both"/>
    </w:pPr>
    <w:rPr>
      <w:rFonts w:ascii="Arial" w:eastAsia="Times New Roman" w:hAnsi="Arial" w:cs="Times New Roman"/>
      <w:sz w:val="22"/>
      <w:lang w:eastAsia="de-DE"/>
    </w:rPr>
  </w:style>
  <w:style w:type="character" w:customStyle="1" w:styleId="TextkrperZchn">
    <w:name w:val="Textkörper Zchn"/>
    <w:basedOn w:val="Absatz-Standardschriftart"/>
    <w:link w:val="Textkrper"/>
    <w:semiHidden/>
    <w:rsid w:val="00CE3726"/>
    <w:rPr>
      <w:rFonts w:ascii="Arial" w:eastAsia="Times New Roman" w:hAnsi="Arial" w:cs="Times New Roman"/>
      <w:sz w:val="22"/>
      <w:lang w:eastAsia="de-DE"/>
    </w:rPr>
  </w:style>
  <w:style w:type="paragraph" w:customStyle="1" w:styleId="Text">
    <w:name w:val="Text"/>
    <w:basedOn w:val="Standard"/>
    <w:qFormat/>
    <w:rsid w:val="00CE3726"/>
    <w:pPr>
      <w:spacing w:after="0" w:line="280" w:lineRule="exact"/>
    </w:pPr>
    <w:rPr>
      <w:rFonts w:ascii="Arial" w:eastAsia="Times New Roman" w:hAnsi="Arial" w:cs="Times New Roman"/>
      <w:sz w:val="22"/>
      <w:lang w:eastAsia="de-DE"/>
    </w:rPr>
  </w:style>
  <w:style w:type="paragraph" w:customStyle="1" w:styleId="Aufzhlung">
    <w:name w:val="Aufzählung"/>
    <w:basedOn w:val="Textkrper-Zeileneinzug"/>
    <w:qFormat/>
    <w:rsid w:val="00CE3726"/>
    <w:pPr>
      <w:tabs>
        <w:tab w:val="left" w:pos="284"/>
      </w:tabs>
      <w:spacing w:after="240" w:line="360" w:lineRule="auto"/>
    </w:pPr>
  </w:style>
  <w:style w:type="paragraph" w:customStyle="1" w:styleId="Paragraf">
    <w:name w:val="Paragraf"/>
    <w:basedOn w:val="Text"/>
    <w:qFormat/>
    <w:rsid w:val="00CE3726"/>
    <w:pPr>
      <w:tabs>
        <w:tab w:val="left" w:pos="284"/>
      </w:tabs>
      <w:spacing w:before="240"/>
      <w:ind w:left="284" w:hanging="284"/>
    </w:pPr>
  </w:style>
  <w:style w:type="paragraph" w:customStyle="1" w:styleId="ParagraphohneAufzhlung">
    <w:name w:val="Paragraph ohne Aufzählung"/>
    <w:basedOn w:val="Text"/>
    <w:qFormat/>
    <w:rsid w:val="00CE3726"/>
    <w:pPr>
      <w:spacing w:after="200"/>
    </w:pPr>
  </w:style>
  <w:style w:type="paragraph" w:customStyle="1" w:styleId="Subline">
    <w:name w:val="Subline"/>
    <w:basedOn w:val="berschrift1"/>
    <w:qFormat/>
    <w:rsid w:val="00CE3726"/>
    <w:pPr>
      <w:keepLines w:val="0"/>
      <w:spacing w:after="0" w:line="360" w:lineRule="auto"/>
      <w:contextualSpacing/>
    </w:pPr>
    <w:rPr>
      <w:rFonts w:ascii="Arial" w:eastAsia="Times New Roman" w:hAnsi="Arial" w:cs="Times New Roman"/>
      <w:color w:val="auto"/>
      <w:sz w:val="24"/>
      <w:szCs w:val="20"/>
      <w:lang w:eastAsia="de-DE"/>
    </w:rPr>
  </w:style>
  <w:style w:type="paragraph" w:customStyle="1" w:styleId="Subline2">
    <w:name w:val="Subline 2"/>
    <w:basedOn w:val="Subline"/>
    <w:qFormat/>
    <w:rsid w:val="00CE3726"/>
    <w:rPr>
      <w:sz w:val="48"/>
    </w:rPr>
  </w:style>
  <w:style w:type="table" w:customStyle="1" w:styleId="Tabellengitternetz">
    <w:name w:val="Tabellengitternetz"/>
    <w:basedOn w:val="NormaleTabelle"/>
    <w:rsid w:val="00CE3726"/>
    <w:pPr>
      <w:spacing w:after="0" w:line="240" w:lineRule="auto"/>
    </w:pPr>
    <w:rPr>
      <w:rFonts w:ascii="Times New Roman" w:eastAsia="Times New Roman" w:hAnsi="Times New Roman" w:cs="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CE3726"/>
    <w:pPr>
      <w:spacing w:after="280"/>
    </w:pPr>
  </w:style>
  <w:style w:type="paragraph" w:customStyle="1" w:styleId="berschrift2ohneAbstnde">
    <w:name w:val="Überschrift 2 ohne Abstände"/>
    <w:basedOn w:val="Text"/>
    <w:rsid w:val="00CE3726"/>
    <w:rPr>
      <w:b/>
    </w:rPr>
  </w:style>
  <w:style w:type="paragraph" w:customStyle="1" w:styleId="ParagraphohneAufzhlungohneAbstand">
    <w:name w:val="Paragraph ohne Aufzählung ohne Abstand"/>
    <w:basedOn w:val="Text"/>
    <w:rsid w:val="00CE3726"/>
  </w:style>
  <w:style w:type="paragraph" w:customStyle="1" w:styleId="ParagraphohneAbstand">
    <w:name w:val="Paragraph ohne Abstand"/>
    <w:basedOn w:val="Text"/>
    <w:rsid w:val="00CE3726"/>
    <w:pPr>
      <w:tabs>
        <w:tab w:val="left" w:pos="284"/>
      </w:tabs>
      <w:ind w:left="284" w:hanging="284"/>
    </w:pPr>
  </w:style>
  <w:style w:type="character" w:styleId="Kommentarzeichen">
    <w:name w:val="annotation reference"/>
    <w:uiPriority w:val="99"/>
    <w:semiHidden/>
    <w:unhideWhenUsed/>
    <w:rsid w:val="00CE3726"/>
    <w:rPr>
      <w:sz w:val="16"/>
      <w:szCs w:val="16"/>
    </w:rPr>
  </w:style>
  <w:style w:type="paragraph" w:styleId="Kommentartext">
    <w:name w:val="annotation text"/>
    <w:basedOn w:val="Standard"/>
    <w:link w:val="KommentartextZchn"/>
    <w:uiPriority w:val="99"/>
    <w:semiHidden/>
    <w:unhideWhenUsed/>
    <w:rsid w:val="00CE3726"/>
    <w:pPr>
      <w:spacing w:after="0" w:line="240" w:lineRule="auto"/>
    </w:pPr>
    <w:rPr>
      <w:rFonts w:ascii="Arial" w:eastAsia="Times New Roman" w:hAnsi="Arial" w:cs="Times New Roman"/>
      <w:lang w:eastAsia="de-DE"/>
    </w:rPr>
  </w:style>
  <w:style w:type="character" w:customStyle="1" w:styleId="KommentartextZchn">
    <w:name w:val="Kommentartext Zchn"/>
    <w:basedOn w:val="Absatz-Standardschriftart"/>
    <w:link w:val="Kommentartext"/>
    <w:uiPriority w:val="99"/>
    <w:semiHidden/>
    <w:rsid w:val="00CE3726"/>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CE3726"/>
    <w:rPr>
      <w:b/>
      <w:bCs/>
    </w:rPr>
  </w:style>
  <w:style w:type="character" w:customStyle="1" w:styleId="KommentarthemaZchn">
    <w:name w:val="Kommentarthema Zchn"/>
    <w:basedOn w:val="KommentartextZchn"/>
    <w:link w:val="Kommentarthema"/>
    <w:uiPriority w:val="99"/>
    <w:semiHidden/>
    <w:rsid w:val="00CE3726"/>
    <w:rPr>
      <w:rFonts w:ascii="Arial" w:eastAsia="Times New Roman" w:hAnsi="Arial" w:cs="Times New Roman"/>
      <w:b/>
      <w:bCs/>
      <w:lang w:eastAsia="de-DE"/>
    </w:rPr>
  </w:style>
  <w:style w:type="paragraph" w:customStyle="1" w:styleId="berschrift2oz">
    <w:name w:val="Überschrift 2 oz"/>
    <w:qFormat/>
    <w:rsid w:val="00CE3726"/>
    <w:pPr>
      <w:spacing w:after="0" w:line="280" w:lineRule="exact"/>
    </w:pPr>
    <w:rPr>
      <w:rFonts w:ascii="Arial" w:eastAsia="Times New Roman" w:hAnsi="Arial" w:cs="Times New Roman"/>
      <w:b/>
      <w:sz w:val="22"/>
      <w:lang w:eastAsia="de-DE"/>
    </w:rPr>
  </w:style>
  <w:style w:type="paragraph" w:styleId="berarbeitung">
    <w:name w:val="Revision"/>
    <w:hidden/>
    <w:uiPriority w:val="71"/>
    <w:rsid w:val="00CE3726"/>
    <w:pPr>
      <w:spacing w:after="0" w:line="240" w:lineRule="auto"/>
    </w:pPr>
    <w:rPr>
      <w:rFonts w:ascii="Arial" w:eastAsia="Times New Roman" w:hAnsi="Arial" w:cs="Times New Roman"/>
      <w:sz w:val="22"/>
      <w:lang w:eastAsia="de-DE"/>
    </w:rPr>
  </w:style>
  <w:style w:type="character" w:customStyle="1" w:styleId="link-external">
    <w:name w:val="link-external"/>
    <w:rsid w:val="00CE3726"/>
  </w:style>
  <w:style w:type="character" w:customStyle="1" w:styleId="fontstyle01">
    <w:name w:val="fontstyle01"/>
    <w:basedOn w:val="Absatz-Standardschriftart"/>
    <w:rsid w:val="00CE3726"/>
    <w:rPr>
      <w:rFonts w:ascii="ArialMT" w:hAnsi="ArialMT" w:hint="default"/>
      <w:b w:val="0"/>
      <w:bCs w:val="0"/>
      <w:i w:val="0"/>
      <w:iCs w:val="0"/>
      <w:color w:val="000000"/>
      <w:sz w:val="20"/>
      <w:szCs w:val="20"/>
    </w:rPr>
  </w:style>
  <w:style w:type="character" w:customStyle="1" w:styleId="BesuchterLink1">
    <w:name w:val="BesuchterLink1"/>
    <w:basedOn w:val="Absatz-Standardschriftart"/>
    <w:uiPriority w:val="99"/>
    <w:semiHidden/>
    <w:unhideWhenUsed/>
    <w:rsid w:val="00CE3726"/>
    <w:rPr>
      <w:color w:val="954F72"/>
      <w:u w:val="single"/>
    </w:rPr>
  </w:style>
  <w:style w:type="character" w:styleId="BesuchterLink">
    <w:name w:val="FollowedHyperlink"/>
    <w:basedOn w:val="Absatz-Standardschriftart"/>
    <w:uiPriority w:val="99"/>
    <w:semiHidden/>
    <w:unhideWhenUsed/>
    <w:rsid w:val="00CE3726"/>
    <w:rPr>
      <w:color w:val="FF7D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715">
      <w:bodyDiv w:val="1"/>
      <w:marLeft w:val="0"/>
      <w:marRight w:val="0"/>
      <w:marTop w:val="0"/>
      <w:marBottom w:val="0"/>
      <w:divBdr>
        <w:top w:val="none" w:sz="0" w:space="0" w:color="auto"/>
        <w:left w:val="none" w:sz="0" w:space="0" w:color="auto"/>
        <w:bottom w:val="none" w:sz="0" w:space="0" w:color="auto"/>
        <w:right w:val="none" w:sz="0" w:space="0" w:color="auto"/>
      </w:divBdr>
    </w:div>
    <w:div w:id="18972117">
      <w:bodyDiv w:val="1"/>
      <w:marLeft w:val="0"/>
      <w:marRight w:val="0"/>
      <w:marTop w:val="0"/>
      <w:marBottom w:val="0"/>
      <w:divBdr>
        <w:top w:val="none" w:sz="0" w:space="0" w:color="auto"/>
        <w:left w:val="none" w:sz="0" w:space="0" w:color="auto"/>
        <w:bottom w:val="none" w:sz="0" w:space="0" w:color="auto"/>
        <w:right w:val="none" w:sz="0" w:space="0" w:color="auto"/>
      </w:divBdr>
    </w:div>
    <w:div w:id="65883513">
      <w:bodyDiv w:val="1"/>
      <w:marLeft w:val="0"/>
      <w:marRight w:val="0"/>
      <w:marTop w:val="0"/>
      <w:marBottom w:val="0"/>
      <w:divBdr>
        <w:top w:val="none" w:sz="0" w:space="0" w:color="auto"/>
        <w:left w:val="none" w:sz="0" w:space="0" w:color="auto"/>
        <w:bottom w:val="none" w:sz="0" w:space="0" w:color="auto"/>
        <w:right w:val="none" w:sz="0" w:space="0" w:color="auto"/>
      </w:divBdr>
    </w:div>
    <w:div w:id="81800565">
      <w:bodyDiv w:val="1"/>
      <w:marLeft w:val="0"/>
      <w:marRight w:val="0"/>
      <w:marTop w:val="0"/>
      <w:marBottom w:val="0"/>
      <w:divBdr>
        <w:top w:val="none" w:sz="0" w:space="0" w:color="auto"/>
        <w:left w:val="none" w:sz="0" w:space="0" w:color="auto"/>
        <w:bottom w:val="none" w:sz="0" w:space="0" w:color="auto"/>
        <w:right w:val="none" w:sz="0" w:space="0" w:color="auto"/>
      </w:divBdr>
    </w:div>
    <w:div w:id="82607772">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139343410">
      <w:bodyDiv w:val="1"/>
      <w:marLeft w:val="0"/>
      <w:marRight w:val="0"/>
      <w:marTop w:val="0"/>
      <w:marBottom w:val="0"/>
      <w:divBdr>
        <w:top w:val="none" w:sz="0" w:space="0" w:color="auto"/>
        <w:left w:val="none" w:sz="0" w:space="0" w:color="auto"/>
        <w:bottom w:val="none" w:sz="0" w:space="0" w:color="auto"/>
        <w:right w:val="none" w:sz="0" w:space="0" w:color="auto"/>
      </w:divBdr>
    </w:div>
    <w:div w:id="148911668">
      <w:bodyDiv w:val="1"/>
      <w:marLeft w:val="0"/>
      <w:marRight w:val="0"/>
      <w:marTop w:val="0"/>
      <w:marBottom w:val="0"/>
      <w:divBdr>
        <w:top w:val="none" w:sz="0" w:space="0" w:color="auto"/>
        <w:left w:val="none" w:sz="0" w:space="0" w:color="auto"/>
        <w:bottom w:val="none" w:sz="0" w:space="0" w:color="auto"/>
        <w:right w:val="none" w:sz="0" w:space="0" w:color="auto"/>
      </w:divBdr>
    </w:div>
    <w:div w:id="163471356">
      <w:bodyDiv w:val="1"/>
      <w:marLeft w:val="0"/>
      <w:marRight w:val="0"/>
      <w:marTop w:val="0"/>
      <w:marBottom w:val="0"/>
      <w:divBdr>
        <w:top w:val="none" w:sz="0" w:space="0" w:color="auto"/>
        <w:left w:val="none" w:sz="0" w:space="0" w:color="auto"/>
        <w:bottom w:val="none" w:sz="0" w:space="0" w:color="auto"/>
        <w:right w:val="none" w:sz="0" w:space="0" w:color="auto"/>
      </w:divBdr>
    </w:div>
    <w:div w:id="183833245">
      <w:bodyDiv w:val="1"/>
      <w:marLeft w:val="0"/>
      <w:marRight w:val="0"/>
      <w:marTop w:val="0"/>
      <w:marBottom w:val="0"/>
      <w:divBdr>
        <w:top w:val="none" w:sz="0" w:space="0" w:color="auto"/>
        <w:left w:val="none" w:sz="0" w:space="0" w:color="auto"/>
        <w:bottom w:val="none" w:sz="0" w:space="0" w:color="auto"/>
        <w:right w:val="none" w:sz="0" w:space="0" w:color="auto"/>
      </w:divBdr>
    </w:div>
    <w:div w:id="204828134">
      <w:bodyDiv w:val="1"/>
      <w:marLeft w:val="0"/>
      <w:marRight w:val="0"/>
      <w:marTop w:val="0"/>
      <w:marBottom w:val="0"/>
      <w:divBdr>
        <w:top w:val="none" w:sz="0" w:space="0" w:color="auto"/>
        <w:left w:val="none" w:sz="0" w:space="0" w:color="auto"/>
        <w:bottom w:val="none" w:sz="0" w:space="0" w:color="auto"/>
        <w:right w:val="none" w:sz="0" w:space="0" w:color="auto"/>
      </w:divBdr>
    </w:div>
    <w:div w:id="206264467">
      <w:bodyDiv w:val="1"/>
      <w:marLeft w:val="0"/>
      <w:marRight w:val="0"/>
      <w:marTop w:val="0"/>
      <w:marBottom w:val="0"/>
      <w:divBdr>
        <w:top w:val="none" w:sz="0" w:space="0" w:color="auto"/>
        <w:left w:val="none" w:sz="0" w:space="0" w:color="auto"/>
        <w:bottom w:val="none" w:sz="0" w:space="0" w:color="auto"/>
        <w:right w:val="none" w:sz="0" w:space="0" w:color="auto"/>
      </w:divBdr>
    </w:div>
    <w:div w:id="211818940">
      <w:bodyDiv w:val="1"/>
      <w:marLeft w:val="0"/>
      <w:marRight w:val="0"/>
      <w:marTop w:val="0"/>
      <w:marBottom w:val="0"/>
      <w:divBdr>
        <w:top w:val="none" w:sz="0" w:space="0" w:color="auto"/>
        <w:left w:val="none" w:sz="0" w:space="0" w:color="auto"/>
        <w:bottom w:val="none" w:sz="0" w:space="0" w:color="auto"/>
        <w:right w:val="none" w:sz="0" w:space="0" w:color="auto"/>
      </w:divBdr>
    </w:div>
    <w:div w:id="217399517">
      <w:bodyDiv w:val="1"/>
      <w:marLeft w:val="0"/>
      <w:marRight w:val="0"/>
      <w:marTop w:val="0"/>
      <w:marBottom w:val="0"/>
      <w:divBdr>
        <w:top w:val="none" w:sz="0" w:space="0" w:color="auto"/>
        <w:left w:val="none" w:sz="0" w:space="0" w:color="auto"/>
        <w:bottom w:val="none" w:sz="0" w:space="0" w:color="auto"/>
        <w:right w:val="none" w:sz="0" w:space="0" w:color="auto"/>
      </w:divBdr>
    </w:div>
    <w:div w:id="256252474">
      <w:bodyDiv w:val="1"/>
      <w:marLeft w:val="0"/>
      <w:marRight w:val="0"/>
      <w:marTop w:val="0"/>
      <w:marBottom w:val="0"/>
      <w:divBdr>
        <w:top w:val="none" w:sz="0" w:space="0" w:color="auto"/>
        <w:left w:val="none" w:sz="0" w:space="0" w:color="auto"/>
        <w:bottom w:val="none" w:sz="0" w:space="0" w:color="auto"/>
        <w:right w:val="none" w:sz="0" w:space="0" w:color="auto"/>
      </w:divBdr>
    </w:div>
    <w:div w:id="259412840">
      <w:bodyDiv w:val="1"/>
      <w:marLeft w:val="0"/>
      <w:marRight w:val="0"/>
      <w:marTop w:val="0"/>
      <w:marBottom w:val="0"/>
      <w:divBdr>
        <w:top w:val="none" w:sz="0" w:space="0" w:color="auto"/>
        <w:left w:val="none" w:sz="0" w:space="0" w:color="auto"/>
        <w:bottom w:val="none" w:sz="0" w:space="0" w:color="auto"/>
        <w:right w:val="none" w:sz="0" w:space="0" w:color="auto"/>
      </w:divBdr>
    </w:div>
    <w:div w:id="261836436">
      <w:bodyDiv w:val="1"/>
      <w:marLeft w:val="0"/>
      <w:marRight w:val="0"/>
      <w:marTop w:val="0"/>
      <w:marBottom w:val="0"/>
      <w:divBdr>
        <w:top w:val="none" w:sz="0" w:space="0" w:color="auto"/>
        <w:left w:val="none" w:sz="0" w:space="0" w:color="auto"/>
        <w:bottom w:val="none" w:sz="0" w:space="0" w:color="auto"/>
        <w:right w:val="none" w:sz="0" w:space="0" w:color="auto"/>
      </w:divBdr>
    </w:div>
    <w:div w:id="265500047">
      <w:bodyDiv w:val="1"/>
      <w:marLeft w:val="0"/>
      <w:marRight w:val="0"/>
      <w:marTop w:val="0"/>
      <w:marBottom w:val="0"/>
      <w:divBdr>
        <w:top w:val="none" w:sz="0" w:space="0" w:color="auto"/>
        <w:left w:val="none" w:sz="0" w:space="0" w:color="auto"/>
        <w:bottom w:val="none" w:sz="0" w:space="0" w:color="auto"/>
        <w:right w:val="none" w:sz="0" w:space="0" w:color="auto"/>
      </w:divBdr>
    </w:div>
    <w:div w:id="272827224">
      <w:bodyDiv w:val="1"/>
      <w:marLeft w:val="0"/>
      <w:marRight w:val="0"/>
      <w:marTop w:val="0"/>
      <w:marBottom w:val="0"/>
      <w:divBdr>
        <w:top w:val="none" w:sz="0" w:space="0" w:color="auto"/>
        <w:left w:val="none" w:sz="0" w:space="0" w:color="auto"/>
        <w:bottom w:val="none" w:sz="0" w:space="0" w:color="auto"/>
        <w:right w:val="none" w:sz="0" w:space="0" w:color="auto"/>
      </w:divBdr>
    </w:div>
    <w:div w:id="285506594">
      <w:bodyDiv w:val="1"/>
      <w:marLeft w:val="0"/>
      <w:marRight w:val="0"/>
      <w:marTop w:val="0"/>
      <w:marBottom w:val="0"/>
      <w:divBdr>
        <w:top w:val="none" w:sz="0" w:space="0" w:color="auto"/>
        <w:left w:val="none" w:sz="0" w:space="0" w:color="auto"/>
        <w:bottom w:val="none" w:sz="0" w:space="0" w:color="auto"/>
        <w:right w:val="none" w:sz="0" w:space="0" w:color="auto"/>
      </w:divBdr>
    </w:div>
    <w:div w:id="299697400">
      <w:bodyDiv w:val="1"/>
      <w:marLeft w:val="0"/>
      <w:marRight w:val="0"/>
      <w:marTop w:val="0"/>
      <w:marBottom w:val="0"/>
      <w:divBdr>
        <w:top w:val="none" w:sz="0" w:space="0" w:color="auto"/>
        <w:left w:val="none" w:sz="0" w:space="0" w:color="auto"/>
        <w:bottom w:val="none" w:sz="0" w:space="0" w:color="auto"/>
        <w:right w:val="none" w:sz="0" w:space="0" w:color="auto"/>
      </w:divBdr>
    </w:div>
    <w:div w:id="323122349">
      <w:bodyDiv w:val="1"/>
      <w:marLeft w:val="0"/>
      <w:marRight w:val="0"/>
      <w:marTop w:val="0"/>
      <w:marBottom w:val="0"/>
      <w:divBdr>
        <w:top w:val="none" w:sz="0" w:space="0" w:color="auto"/>
        <w:left w:val="none" w:sz="0" w:space="0" w:color="auto"/>
        <w:bottom w:val="none" w:sz="0" w:space="0" w:color="auto"/>
        <w:right w:val="none" w:sz="0" w:space="0" w:color="auto"/>
      </w:divBdr>
    </w:div>
    <w:div w:id="329873327">
      <w:bodyDiv w:val="1"/>
      <w:marLeft w:val="0"/>
      <w:marRight w:val="0"/>
      <w:marTop w:val="0"/>
      <w:marBottom w:val="0"/>
      <w:divBdr>
        <w:top w:val="none" w:sz="0" w:space="0" w:color="auto"/>
        <w:left w:val="none" w:sz="0" w:space="0" w:color="auto"/>
        <w:bottom w:val="none" w:sz="0" w:space="0" w:color="auto"/>
        <w:right w:val="none" w:sz="0" w:space="0" w:color="auto"/>
      </w:divBdr>
    </w:div>
    <w:div w:id="345132230">
      <w:bodyDiv w:val="1"/>
      <w:marLeft w:val="0"/>
      <w:marRight w:val="0"/>
      <w:marTop w:val="0"/>
      <w:marBottom w:val="0"/>
      <w:divBdr>
        <w:top w:val="none" w:sz="0" w:space="0" w:color="auto"/>
        <w:left w:val="none" w:sz="0" w:space="0" w:color="auto"/>
        <w:bottom w:val="none" w:sz="0" w:space="0" w:color="auto"/>
        <w:right w:val="none" w:sz="0" w:space="0" w:color="auto"/>
      </w:divBdr>
    </w:div>
    <w:div w:id="414207054">
      <w:bodyDiv w:val="1"/>
      <w:marLeft w:val="0"/>
      <w:marRight w:val="0"/>
      <w:marTop w:val="0"/>
      <w:marBottom w:val="0"/>
      <w:divBdr>
        <w:top w:val="none" w:sz="0" w:space="0" w:color="auto"/>
        <w:left w:val="none" w:sz="0" w:space="0" w:color="auto"/>
        <w:bottom w:val="none" w:sz="0" w:space="0" w:color="auto"/>
        <w:right w:val="none" w:sz="0" w:space="0" w:color="auto"/>
      </w:divBdr>
    </w:div>
    <w:div w:id="433595991">
      <w:bodyDiv w:val="1"/>
      <w:marLeft w:val="0"/>
      <w:marRight w:val="0"/>
      <w:marTop w:val="0"/>
      <w:marBottom w:val="0"/>
      <w:divBdr>
        <w:top w:val="none" w:sz="0" w:space="0" w:color="auto"/>
        <w:left w:val="none" w:sz="0" w:space="0" w:color="auto"/>
        <w:bottom w:val="none" w:sz="0" w:space="0" w:color="auto"/>
        <w:right w:val="none" w:sz="0" w:space="0" w:color="auto"/>
      </w:divBdr>
    </w:div>
    <w:div w:id="454837803">
      <w:bodyDiv w:val="1"/>
      <w:marLeft w:val="0"/>
      <w:marRight w:val="0"/>
      <w:marTop w:val="0"/>
      <w:marBottom w:val="0"/>
      <w:divBdr>
        <w:top w:val="none" w:sz="0" w:space="0" w:color="auto"/>
        <w:left w:val="none" w:sz="0" w:space="0" w:color="auto"/>
        <w:bottom w:val="none" w:sz="0" w:space="0" w:color="auto"/>
        <w:right w:val="none" w:sz="0" w:space="0" w:color="auto"/>
      </w:divBdr>
    </w:div>
    <w:div w:id="465004639">
      <w:bodyDiv w:val="1"/>
      <w:marLeft w:val="0"/>
      <w:marRight w:val="0"/>
      <w:marTop w:val="0"/>
      <w:marBottom w:val="0"/>
      <w:divBdr>
        <w:top w:val="none" w:sz="0" w:space="0" w:color="auto"/>
        <w:left w:val="none" w:sz="0" w:space="0" w:color="auto"/>
        <w:bottom w:val="none" w:sz="0" w:space="0" w:color="auto"/>
        <w:right w:val="none" w:sz="0" w:space="0" w:color="auto"/>
      </w:divBdr>
    </w:div>
    <w:div w:id="476649019">
      <w:bodyDiv w:val="1"/>
      <w:marLeft w:val="0"/>
      <w:marRight w:val="0"/>
      <w:marTop w:val="0"/>
      <w:marBottom w:val="0"/>
      <w:divBdr>
        <w:top w:val="none" w:sz="0" w:space="0" w:color="auto"/>
        <w:left w:val="none" w:sz="0" w:space="0" w:color="auto"/>
        <w:bottom w:val="none" w:sz="0" w:space="0" w:color="auto"/>
        <w:right w:val="none" w:sz="0" w:space="0" w:color="auto"/>
      </w:divBdr>
    </w:div>
    <w:div w:id="480316571">
      <w:bodyDiv w:val="1"/>
      <w:marLeft w:val="0"/>
      <w:marRight w:val="0"/>
      <w:marTop w:val="0"/>
      <w:marBottom w:val="0"/>
      <w:divBdr>
        <w:top w:val="none" w:sz="0" w:space="0" w:color="auto"/>
        <w:left w:val="none" w:sz="0" w:space="0" w:color="auto"/>
        <w:bottom w:val="none" w:sz="0" w:space="0" w:color="auto"/>
        <w:right w:val="none" w:sz="0" w:space="0" w:color="auto"/>
      </w:divBdr>
    </w:div>
    <w:div w:id="482619320">
      <w:bodyDiv w:val="1"/>
      <w:marLeft w:val="0"/>
      <w:marRight w:val="0"/>
      <w:marTop w:val="0"/>
      <w:marBottom w:val="0"/>
      <w:divBdr>
        <w:top w:val="none" w:sz="0" w:space="0" w:color="auto"/>
        <w:left w:val="none" w:sz="0" w:space="0" w:color="auto"/>
        <w:bottom w:val="none" w:sz="0" w:space="0" w:color="auto"/>
        <w:right w:val="none" w:sz="0" w:space="0" w:color="auto"/>
      </w:divBdr>
    </w:div>
    <w:div w:id="492187581">
      <w:bodyDiv w:val="1"/>
      <w:marLeft w:val="0"/>
      <w:marRight w:val="0"/>
      <w:marTop w:val="0"/>
      <w:marBottom w:val="0"/>
      <w:divBdr>
        <w:top w:val="none" w:sz="0" w:space="0" w:color="auto"/>
        <w:left w:val="none" w:sz="0" w:space="0" w:color="auto"/>
        <w:bottom w:val="none" w:sz="0" w:space="0" w:color="auto"/>
        <w:right w:val="none" w:sz="0" w:space="0" w:color="auto"/>
      </w:divBdr>
    </w:div>
    <w:div w:id="499202829">
      <w:bodyDiv w:val="1"/>
      <w:marLeft w:val="0"/>
      <w:marRight w:val="0"/>
      <w:marTop w:val="0"/>
      <w:marBottom w:val="0"/>
      <w:divBdr>
        <w:top w:val="none" w:sz="0" w:space="0" w:color="auto"/>
        <w:left w:val="none" w:sz="0" w:space="0" w:color="auto"/>
        <w:bottom w:val="none" w:sz="0" w:space="0" w:color="auto"/>
        <w:right w:val="none" w:sz="0" w:space="0" w:color="auto"/>
      </w:divBdr>
    </w:div>
    <w:div w:id="505872434">
      <w:bodyDiv w:val="1"/>
      <w:marLeft w:val="0"/>
      <w:marRight w:val="0"/>
      <w:marTop w:val="0"/>
      <w:marBottom w:val="0"/>
      <w:divBdr>
        <w:top w:val="none" w:sz="0" w:space="0" w:color="auto"/>
        <w:left w:val="none" w:sz="0" w:space="0" w:color="auto"/>
        <w:bottom w:val="none" w:sz="0" w:space="0" w:color="auto"/>
        <w:right w:val="none" w:sz="0" w:space="0" w:color="auto"/>
      </w:divBdr>
    </w:div>
    <w:div w:id="530919488">
      <w:bodyDiv w:val="1"/>
      <w:marLeft w:val="0"/>
      <w:marRight w:val="0"/>
      <w:marTop w:val="0"/>
      <w:marBottom w:val="0"/>
      <w:divBdr>
        <w:top w:val="none" w:sz="0" w:space="0" w:color="auto"/>
        <w:left w:val="none" w:sz="0" w:space="0" w:color="auto"/>
        <w:bottom w:val="none" w:sz="0" w:space="0" w:color="auto"/>
        <w:right w:val="none" w:sz="0" w:space="0" w:color="auto"/>
      </w:divBdr>
    </w:div>
    <w:div w:id="550463505">
      <w:bodyDiv w:val="1"/>
      <w:marLeft w:val="0"/>
      <w:marRight w:val="0"/>
      <w:marTop w:val="0"/>
      <w:marBottom w:val="0"/>
      <w:divBdr>
        <w:top w:val="none" w:sz="0" w:space="0" w:color="auto"/>
        <w:left w:val="none" w:sz="0" w:space="0" w:color="auto"/>
        <w:bottom w:val="none" w:sz="0" w:space="0" w:color="auto"/>
        <w:right w:val="none" w:sz="0" w:space="0" w:color="auto"/>
      </w:divBdr>
    </w:div>
    <w:div w:id="551498182">
      <w:bodyDiv w:val="1"/>
      <w:marLeft w:val="0"/>
      <w:marRight w:val="0"/>
      <w:marTop w:val="0"/>
      <w:marBottom w:val="0"/>
      <w:divBdr>
        <w:top w:val="none" w:sz="0" w:space="0" w:color="auto"/>
        <w:left w:val="none" w:sz="0" w:space="0" w:color="auto"/>
        <w:bottom w:val="none" w:sz="0" w:space="0" w:color="auto"/>
        <w:right w:val="none" w:sz="0" w:space="0" w:color="auto"/>
      </w:divBdr>
    </w:div>
    <w:div w:id="575214634">
      <w:bodyDiv w:val="1"/>
      <w:marLeft w:val="0"/>
      <w:marRight w:val="0"/>
      <w:marTop w:val="0"/>
      <w:marBottom w:val="0"/>
      <w:divBdr>
        <w:top w:val="none" w:sz="0" w:space="0" w:color="auto"/>
        <w:left w:val="none" w:sz="0" w:space="0" w:color="auto"/>
        <w:bottom w:val="none" w:sz="0" w:space="0" w:color="auto"/>
        <w:right w:val="none" w:sz="0" w:space="0" w:color="auto"/>
      </w:divBdr>
    </w:div>
    <w:div w:id="598829187">
      <w:bodyDiv w:val="1"/>
      <w:marLeft w:val="0"/>
      <w:marRight w:val="0"/>
      <w:marTop w:val="0"/>
      <w:marBottom w:val="0"/>
      <w:divBdr>
        <w:top w:val="none" w:sz="0" w:space="0" w:color="auto"/>
        <w:left w:val="none" w:sz="0" w:space="0" w:color="auto"/>
        <w:bottom w:val="none" w:sz="0" w:space="0" w:color="auto"/>
        <w:right w:val="none" w:sz="0" w:space="0" w:color="auto"/>
      </w:divBdr>
    </w:div>
    <w:div w:id="602806284">
      <w:bodyDiv w:val="1"/>
      <w:marLeft w:val="0"/>
      <w:marRight w:val="0"/>
      <w:marTop w:val="0"/>
      <w:marBottom w:val="0"/>
      <w:divBdr>
        <w:top w:val="none" w:sz="0" w:space="0" w:color="auto"/>
        <w:left w:val="none" w:sz="0" w:space="0" w:color="auto"/>
        <w:bottom w:val="none" w:sz="0" w:space="0" w:color="auto"/>
        <w:right w:val="none" w:sz="0" w:space="0" w:color="auto"/>
      </w:divBdr>
    </w:div>
    <w:div w:id="611017265">
      <w:bodyDiv w:val="1"/>
      <w:marLeft w:val="0"/>
      <w:marRight w:val="0"/>
      <w:marTop w:val="0"/>
      <w:marBottom w:val="0"/>
      <w:divBdr>
        <w:top w:val="none" w:sz="0" w:space="0" w:color="auto"/>
        <w:left w:val="none" w:sz="0" w:space="0" w:color="auto"/>
        <w:bottom w:val="none" w:sz="0" w:space="0" w:color="auto"/>
        <w:right w:val="none" w:sz="0" w:space="0" w:color="auto"/>
      </w:divBdr>
    </w:div>
    <w:div w:id="631909604">
      <w:bodyDiv w:val="1"/>
      <w:marLeft w:val="0"/>
      <w:marRight w:val="0"/>
      <w:marTop w:val="0"/>
      <w:marBottom w:val="0"/>
      <w:divBdr>
        <w:top w:val="none" w:sz="0" w:space="0" w:color="auto"/>
        <w:left w:val="none" w:sz="0" w:space="0" w:color="auto"/>
        <w:bottom w:val="none" w:sz="0" w:space="0" w:color="auto"/>
        <w:right w:val="none" w:sz="0" w:space="0" w:color="auto"/>
      </w:divBdr>
    </w:div>
    <w:div w:id="652679480">
      <w:bodyDiv w:val="1"/>
      <w:marLeft w:val="0"/>
      <w:marRight w:val="0"/>
      <w:marTop w:val="0"/>
      <w:marBottom w:val="0"/>
      <w:divBdr>
        <w:top w:val="none" w:sz="0" w:space="0" w:color="auto"/>
        <w:left w:val="none" w:sz="0" w:space="0" w:color="auto"/>
        <w:bottom w:val="none" w:sz="0" w:space="0" w:color="auto"/>
        <w:right w:val="none" w:sz="0" w:space="0" w:color="auto"/>
      </w:divBdr>
    </w:div>
    <w:div w:id="658079591">
      <w:bodyDiv w:val="1"/>
      <w:marLeft w:val="0"/>
      <w:marRight w:val="0"/>
      <w:marTop w:val="0"/>
      <w:marBottom w:val="0"/>
      <w:divBdr>
        <w:top w:val="none" w:sz="0" w:space="0" w:color="auto"/>
        <w:left w:val="none" w:sz="0" w:space="0" w:color="auto"/>
        <w:bottom w:val="none" w:sz="0" w:space="0" w:color="auto"/>
        <w:right w:val="none" w:sz="0" w:space="0" w:color="auto"/>
      </w:divBdr>
    </w:div>
    <w:div w:id="658731333">
      <w:bodyDiv w:val="1"/>
      <w:marLeft w:val="0"/>
      <w:marRight w:val="0"/>
      <w:marTop w:val="0"/>
      <w:marBottom w:val="0"/>
      <w:divBdr>
        <w:top w:val="none" w:sz="0" w:space="0" w:color="auto"/>
        <w:left w:val="none" w:sz="0" w:space="0" w:color="auto"/>
        <w:bottom w:val="none" w:sz="0" w:space="0" w:color="auto"/>
        <w:right w:val="none" w:sz="0" w:space="0" w:color="auto"/>
      </w:divBdr>
    </w:div>
    <w:div w:id="667097875">
      <w:bodyDiv w:val="1"/>
      <w:marLeft w:val="0"/>
      <w:marRight w:val="0"/>
      <w:marTop w:val="0"/>
      <w:marBottom w:val="0"/>
      <w:divBdr>
        <w:top w:val="none" w:sz="0" w:space="0" w:color="auto"/>
        <w:left w:val="none" w:sz="0" w:space="0" w:color="auto"/>
        <w:bottom w:val="none" w:sz="0" w:space="0" w:color="auto"/>
        <w:right w:val="none" w:sz="0" w:space="0" w:color="auto"/>
      </w:divBdr>
    </w:div>
    <w:div w:id="678124593">
      <w:bodyDiv w:val="1"/>
      <w:marLeft w:val="0"/>
      <w:marRight w:val="0"/>
      <w:marTop w:val="0"/>
      <w:marBottom w:val="0"/>
      <w:divBdr>
        <w:top w:val="none" w:sz="0" w:space="0" w:color="auto"/>
        <w:left w:val="none" w:sz="0" w:space="0" w:color="auto"/>
        <w:bottom w:val="none" w:sz="0" w:space="0" w:color="auto"/>
        <w:right w:val="none" w:sz="0" w:space="0" w:color="auto"/>
      </w:divBdr>
    </w:div>
    <w:div w:id="690688521">
      <w:bodyDiv w:val="1"/>
      <w:marLeft w:val="0"/>
      <w:marRight w:val="0"/>
      <w:marTop w:val="0"/>
      <w:marBottom w:val="0"/>
      <w:divBdr>
        <w:top w:val="none" w:sz="0" w:space="0" w:color="auto"/>
        <w:left w:val="none" w:sz="0" w:space="0" w:color="auto"/>
        <w:bottom w:val="none" w:sz="0" w:space="0" w:color="auto"/>
        <w:right w:val="none" w:sz="0" w:space="0" w:color="auto"/>
      </w:divBdr>
    </w:div>
    <w:div w:id="695346890">
      <w:bodyDiv w:val="1"/>
      <w:marLeft w:val="0"/>
      <w:marRight w:val="0"/>
      <w:marTop w:val="0"/>
      <w:marBottom w:val="0"/>
      <w:divBdr>
        <w:top w:val="none" w:sz="0" w:space="0" w:color="auto"/>
        <w:left w:val="none" w:sz="0" w:space="0" w:color="auto"/>
        <w:bottom w:val="none" w:sz="0" w:space="0" w:color="auto"/>
        <w:right w:val="none" w:sz="0" w:space="0" w:color="auto"/>
      </w:divBdr>
    </w:div>
    <w:div w:id="697657910">
      <w:bodyDiv w:val="1"/>
      <w:marLeft w:val="0"/>
      <w:marRight w:val="0"/>
      <w:marTop w:val="0"/>
      <w:marBottom w:val="0"/>
      <w:divBdr>
        <w:top w:val="none" w:sz="0" w:space="0" w:color="auto"/>
        <w:left w:val="none" w:sz="0" w:space="0" w:color="auto"/>
        <w:bottom w:val="none" w:sz="0" w:space="0" w:color="auto"/>
        <w:right w:val="none" w:sz="0" w:space="0" w:color="auto"/>
      </w:divBdr>
    </w:div>
    <w:div w:id="699353002">
      <w:bodyDiv w:val="1"/>
      <w:marLeft w:val="0"/>
      <w:marRight w:val="0"/>
      <w:marTop w:val="0"/>
      <w:marBottom w:val="0"/>
      <w:divBdr>
        <w:top w:val="none" w:sz="0" w:space="0" w:color="auto"/>
        <w:left w:val="none" w:sz="0" w:space="0" w:color="auto"/>
        <w:bottom w:val="none" w:sz="0" w:space="0" w:color="auto"/>
        <w:right w:val="none" w:sz="0" w:space="0" w:color="auto"/>
      </w:divBdr>
    </w:div>
    <w:div w:id="699863035">
      <w:bodyDiv w:val="1"/>
      <w:marLeft w:val="0"/>
      <w:marRight w:val="0"/>
      <w:marTop w:val="0"/>
      <w:marBottom w:val="0"/>
      <w:divBdr>
        <w:top w:val="none" w:sz="0" w:space="0" w:color="auto"/>
        <w:left w:val="none" w:sz="0" w:space="0" w:color="auto"/>
        <w:bottom w:val="none" w:sz="0" w:space="0" w:color="auto"/>
        <w:right w:val="none" w:sz="0" w:space="0" w:color="auto"/>
      </w:divBdr>
    </w:div>
    <w:div w:id="702902158">
      <w:bodyDiv w:val="1"/>
      <w:marLeft w:val="0"/>
      <w:marRight w:val="0"/>
      <w:marTop w:val="0"/>
      <w:marBottom w:val="0"/>
      <w:divBdr>
        <w:top w:val="none" w:sz="0" w:space="0" w:color="auto"/>
        <w:left w:val="none" w:sz="0" w:space="0" w:color="auto"/>
        <w:bottom w:val="none" w:sz="0" w:space="0" w:color="auto"/>
        <w:right w:val="none" w:sz="0" w:space="0" w:color="auto"/>
      </w:divBdr>
    </w:div>
    <w:div w:id="703793539">
      <w:bodyDiv w:val="1"/>
      <w:marLeft w:val="0"/>
      <w:marRight w:val="0"/>
      <w:marTop w:val="0"/>
      <w:marBottom w:val="0"/>
      <w:divBdr>
        <w:top w:val="none" w:sz="0" w:space="0" w:color="auto"/>
        <w:left w:val="none" w:sz="0" w:space="0" w:color="auto"/>
        <w:bottom w:val="none" w:sz="0" w:space="0" w:color="auto"/>
        <w:right w:val="none" w:sz="0" w:space="0" w:color="auto"/>
      </w:divBdr>
    </w:div>
    <w:div w:id="748770010">
      <w:bodyDiv w:val="1"/>
      <w:marLeft w:val="0"/>
      <w:marRight w:val="0"/>
      <w:marTop w:val="0"/>
      <w:marBottom w:val="0"/>
      <w:divBdr>
        <w:top w:val="none" w:sz="0" w:space="0" w:color="auto"/>
        <w:left w:val="none" w:sz="0" w:space="0" w:color="auto"/>
        <w:bottom w:val="none" w:sz="0" w:space="0" w:color="auto"/>
        <w:right w:val="none" w:sz="0" w:space="0" w:color="auto"/>
      </w:divBdr>
    </w:div>
    <w:div w:id="755976303">
      <w:bodyDiv w:val="1"/>
      <w:marLeft w:val="0"/>
      <w:marRight w:val="0"/>
      <w:marTop w:val="0"/>
      <w:marBottom w:val="0"/>
      <w:divBdr>
        <w:top w:val="none" w:sz="0" w:space="0" w:color="auto"/>
        <w:left w:val="none" w:sz="0" w:space="0" w:color="auto"/>
        <w:bottom w:val="none" w:sz="0" w:space="0" w:color="auto"/>
        <w:right w:val="none" w:sz="0" w:space="0" w:color="auto"/>
      </w:divBdr>
    </w:div>
    <w:div w:id="769205363">
      <w:bodyDiv w:val="1"/>
      <w:marLeft w:val="0"/>
      <w:marRight w:val="0"/>
      <w:marTop w:val="0"/>
      <w:marBottom w:val="0"/>
      <w:divBdr>
        <w:top w:val="none" w:sz="0" w:space="0" w:color="auto"/>
        <w:left w:val="none" w:sz="0" w:space="0" w:color="auto"/>
        <w:bottom w:val="none" w:sz="0" w:space="0" w:color="auto"/>
        <w:right w:val="none" w:sz="0" w:space="0" w:color="auto"/>
      </w:divBdr>
    </w:div>
    <w:div w:id="777257805">
      <w:bodyDiv w:val="1"/>
      <w:marLeft w:val="0"/>
      <w:marRight w:val="0"/>
      <w:marTop w:val="0"/>
      <w:marBottom w:val="0"/>
      <w:divBdr>
        <w:top w:val="none" w:sz="0" w:space="0" w:color="auto"/>
        <w:left w:val="none" w:sz="0" w:space="0" w:color="auto"/>
        <w:bottom w:val="none" w:sz="0" w:space="0" w:color="auto"/>
        <w:right w:val="none" w:sz="0" w:space="0" w:color="auto"/>
      </w:divBdr>
    </w:div>
    <w:div w:id="798760509">
      <w:bodyDiv w:val="1"/>
      <w:marLeft w:val="0"/>
      <w:marRight w:val="0"/>
      <w:marTop w:val="0"/>
      <w:marBottom w:val="0"/>
      <w:divBdr>
        <w:top w:val="none" w:sz="0" w:space="0" w:color="auto"/>
        <w:left w:val="none" w:sz="0" w:space="0" w:color="auto"/>
        <w:bottom w:val="none" w:sz="0" w:space="0" w:color="auto"/>
        <w:right w:val="none" w:sz="0" w:space="0" w:color="auto"/>
      </w:divBdr>
    </w:div>
    <w:div w:id="848905169">
      <w:bodyDiv w:val="1"/>
      <w:marLeft w:val="0"/>
      <w:marRight w:val="0"/>
      <w:marTop w:val="0"/>
      <w:marBottom w:val="0"/>
      <w:divBdr>
        <w:top w:val="none" w:sz="0" w:space="0" w:color="auto"/>
        <w:left w:val="none" w:sz="0" w:space="0" w:color="auto"/>
        <w:bottom w:val="none" w:sz="0" w:space="0" w:color="auto"/>
        <w:right w:val="none" w:sz="0" w:space="0" w:color="auto"/>
      </w:divBdr>
    </w:div>
    <w:div w:id="861359649">
      <w:bodyDiv w:val="1"/>
      <w:marLeft w:val="0"/>
      <w:marRight w:val="0"/>
      <w:marTop w:val="0"/>
      <w:marBottom w:val="0"/>
      <w:divBdr>
        <w:top w:val="none" w:sz="0" w:space="0" w:color="auto"/>
        <w:left w:val="none" w:sz="0" w:space="0" w:color="auto"/>
        <w:bottom w:val="none" w:sz="0" w:space="0" w:color="auto"/>
        <w:right w:val="none" w:sz="0" w:space="0" w:color="auto"/>
      </w:divBdr>
    </w:div>
    <w:div w:id="896237103">
      <w:bodyDiv w:val="1"/>
      <w:marLeft w:val="0"/>
      <w:marRight w:val="0"/>
      <w:marTop w:val="0"/>
      <w:marBottom w:val="0"/>
      <w:divBdr>
        <w:top w:val="none" w:sz="0" w:space="0" w:color="auto"/>
        <w:left w:val="none" w:sz="0" w:space="0" w:color="auto"/>
        <w:bottom w:val="none" w:sz="0" w:space="0" w:color="auto"/>
        <w:right w:val="none" w:sz="0" w:space="0" w:color="auto"/>
      </w:divBdr>
    </w:div>
    <w:div w:id="915555461">
      <w:bodyDiv w:val="1"/>
      <w:marLeft w:val="0"/>
      <w:marRight w:val="0"/>
      <w:marTop w:val="0"/>
      <w:marBottom w:val="0"/>
      <w:divBdr>
        <w:top w:val="none" w:sz="0" w:space="0" w:color="auto"/>
        <w:left w:val="none" w:sz="0" w:space="0" w:color="auto"/>
        <w:bottom w:val="none" w:sz="0" w:space="0" w:color="auto"/>
        <w:right w:val="none" w:sz="0" w:space="0" w:color="auto"/>
      </w:divBdr>
    </w:div>
    <w:div w:id="927420510">
      <w:bodyDiv w:val="1"/>
      <w:marLeft w:val="0"/>
      <w:marRight w:val="0"/>
      <w:marTop w:val="0"/>
      <w:marBottom w:val="0"/>
      <w:divBdr>
        <w:top w:val="none" w:sz="0" w:space="0" w:color="auto"/>
        <w:left w:val="none" w:sz="0" w:space="0" w:color="auto"/>
        <w:bottom w:val="none" w:sz="0" w:space="0" w:color="auto"/>
        <w:right w:val="none" w:sz="0" w:space="0" w:color="auto"/>
      </w:divBdr>
    </w:div>
    <w:div w:id="956369012">
      <w:bodyDiv w:val="1"/>
      <w:marLeft w:val="0"/>
      <w:marRight w:val="0"/>
      <w:marTop w:val="0"/>
      <w:marBottom w:val="0"/>
      <w:divBdr>
        <w:top w:val="none" w:sz="0" w:space="0" w:color="auto"/>
        <w:left w:val="none" w:sz="0" w:space="0" w:color="auto"/>
        <w:bottom w:val="none" w:sz="0" w:space="0" w:color="auto"/>
        <w:right w:val="none" w:sz="0" w:space="0" w:color="auto"/>
      </w:divBdr>
    </w:div>
    <w:div w:id="984434644">
      <w:bodyDiv w:val="1"/>
      <w:marLeft w:val="0"/>
      <w:marRight w:val="0"/>
      <w:marTop w:val="0"/>
      <w:marBottom w:val="0"/>
      <w:divBdr>
        <w:top w:val="none" w:sz="0" w:space="0" w:color="auto"/>
        <w:left w:val="none" w:sz="0" w:space="0" w:color="auto"/>
        <w:bottom w:val="none" w:sz="0" w:space="0" w:color="auto"/>
        <w:right w:val="none" w:sz="0" w:space="0" w:color="auto"/>
      </w:divBdr>
    </w:div>
    <w:div w:id="1009720702">
      <w:bodyDiv w:val="1"/>
      <w:marLeft w:val="0"/>
      <w:marRight w:val="0"/>
      <w:marTop w:val="0"/>
      <w:marBottom w:val="0"/>
      <w:divBdr>
        <w:top w:val="none" w:sz="0" w:space="0" w:color="auto"/>
        <w:left w:val="none" w:sz="0" w:space="0" w:color="auto"/>
        <w:bottom w:val="none" w:sz="0" w:space="0" w:color="auto"/>
        <w:right w:val="none" w:sz="0" w:space="0" w:color="auto"/>
      </w:divBdr>
    </w:div>
    <w:div w:id="1059868489">
      <w:bodyDiv w:val="1"/>
      <w:marLeft w:val="0"/>
      <w:marRight w:val="0"/>
      <w:marTop w:val="0"/>
      <w:marBottom w:val="0"/>
      <w:divBdr>
        <w:top w:val="none" w:sz="0" w:space="0" w:color="auto"/>
        <w:left w:val="none" w:sz="0" w:space="0" w:color="auto"/>
        <w:bottom w:val="none" w:sz="0" w:space="0" w:color="auto"/>
        <w:right w:val="none" w:sz="0" w:space="0" w:color="auto"/>
      </w:divBdr>
    </w:div>
    <w:div w:id="1071805892">
      <w:bodyDiv w:val="1"/>
      <w:marLeft w:val="0"/>
      <w:marRight w:val="0"/>
      <w:marTop w:val="0"/>
      <w:marBottom w:val="0"/>
      <w:divBdr>
        <w:top w:val="none" w:sz="0" w:space="0" w:color="auto"/>
        <w:left w:val="none" w:sz="0" w:space="0" w:color="auto"/>
        <w:bottom w:val="none" w:sz="0" w:space="0" w:color="auto"/>
        <w:right w:val="none" w:sz="0" w:space="0" w:color="auto"/>
      </w:divBdr>
    </w:div>
    <w:div w:id="1088119137">
      <w:bodyDiv w:val="1"/>
      <w:marLeft w:val="0"/>
      <w:marRight w:val="0"/>
      <w:marTop w:val="0"/>
      <w:marBottom w:val="0"/>
      <w:divBdr>
        <w:top w:val="none" w:sz="0" w:space="0" w:color="auto"/>
        <w:left w:val="none" w:sz="0" w:space="0" w:color="auto"/>
        <w:bottom w:val="none" w:sz="0" w:space="0" w:color="auto"/>
        <w:right w:val="none" w:sz="0" w:space="0" w:color="auto"/>
      </w:divBdr>
    </w:div>
    <w:div w:id="1136336013">
      <w:bodyDiv w:val="1"/>
      <w:marLeft w:val="0"/>
      <w:marRight w:val="0"/>
      <w:marTop w:val="0"/>
      <w:marBottom w:val="0"/>
      <w:divBdr>
        <w:top w:val="none" w:sz="0" w:space="0" w:color="auto"/>
        <w:left w:val="none" w:sz="0" w:space="0" w:color="auto"/>
        <w:bottom w:val="none" w:sz="0" w:space="0" w:color="auto"/>
        <w:right w:val="none" w:sz="0" w:space="0" w:color="auto"/>
      </w:divBdr>
    </w:div>
    <w:div w:id="1156990234">
      <w:bodyDiv w:val="1"/>
      <w:marLeft w:val="0"/>
      <w:marRight w:val="0"/>
      <w:marTop w:val="0"/>
      <w:marBottom w:val="0"/>
      <w:divBdr>
        <w:top w:val="none" w:sz="0" w:space="0" w:color="auto"/>
        <w:left w:val="none" w:sz="0" w:space="0" w:color="auto"/>
        <w:bottom w:val="none" w:sz="0" w:space="0" w:color="auto"/>
        <w:right w:val="none" w:sz="0" w:space="0" w:color="auto"/>
      </w:divBdr>
    </w:div>
    <w:div w:id="1192769725">
      <w:bodyDiv w:val="1"/>
      <w:marLeft w:val="0"/>
      <w:marRight w:val="0"/>
      <w:marTop w:val="0"/>
      <w:marBottom w:val="0"/>
      <w:divBdr>
        <w:top w:val="none" w:sz="0" w:space="0" w:color="auto"/>
        <w:left w:val="none" w:sz="0" w:space="0" w:color="auto"/>
        <w:bottom w:val="none" w:sz="0" w:space="0" w:color="auto"/>
        <w:right w:val="none" w:sz="0" w:space="0" w:color="auto"/>
      </w:divBdr>
    </w:div>
    <w:div w:id="1199050137">
      <w:bodyDiv w:val="1"/>
      <w:marLeft w:val="0"/>
      <w:marRight w:val="0"/>
      <w:marTop w:val="0"/>
      <w:marBottom w:val="0"/>
      <w:divBdr>
        <w:top w:val="none" w:sz="0" w:space="0" w:color="auto"/>
        <w:left w:val="none" w:sz="0" w:space="0" w:color="auto"/>
        <w:bottom w:val="none" w:sz="0" w:space="0" w:color="auto"/>
        <w:right w:val="none" w:sz="0" w:space="0" w:color="auto"/>
      </w:divBdr>
    </w:div>
    <w:div w:id="1206143746">
      <w:bodyDiv w:val="1"/>
      <w:marLeft w:val="0"/>
      <w:marRight w:val="0"/>
      <w:marTop w:val="0"/>
      <w:marBottom w:val="0"/>
      <w:divBdr>
        <w:top w:val="none" w:sz="0" w:space="0" w:color="auto"/>
        <w:left w:val="none" w:sz="0" w:space="0" w:color="auto"/>
        <w:bottom w:val="none" w:sz="0" w:space="0" w:color="auto"/>
        <w:right w:val="none" w:sz="0" w:space="0" w:color="auto"/>
      </w:divBdr>
    </w:div>
    <w:div w:id="1207914099">
      <w:bodyDiv w:val="1"/>
      <w:marLeft w:val="0"/>
      <w:marRight w:val="0"/>
      <w:marTop w:val="0"/>
      <w:marBottom w:val="0"/>
      <w:divBdr>
        <w:top w:val="none" w:sz="0" w:space="0" w:color="auto"/>
        <w:left w:val="none" w:sz="0" w:space="0" w:color="auto"/>
        <w:bottom w:val="none" w:sz="0" w:space="0" w:color="auto"/>
        <w:right w:val="none" w:sz="0" w:space="0" w:color="auto"/>
      </w:divBdr>
    </w:div>
    <w:div w:id="1211841728">
      <w:bodyDiv w:val="1"/>
      <w:marLeft w:val="0"/>
      <w:marRight w:val="0"/>
      <w:marTop w:val="0"/>
      <w:marBottom w:val="0"/>
      <w:divBdr>
        <w:top w:val="none" w:sz="0" w:space="0" w:color="auto"/>
        <w:left w:val="none" w:sz="0" w:space="0" w:color="auto"/>
        <w:bottom w:val="none" w:sz="0" w:space="0" w:color="auto"/>
        <w:right w:val="none" w:sz="0" w:space="0" w:color="auto"/>
      </w:divBdr>
    </w:div>
    <w:div w:id="1220021272">
      <w:bodyDiv w:val="1"/>
      <w:marLeft w:val="0"/>
      <w:marRight w:val="0"/>
      <w:marTop w:val="0"/>
      <w:marBottom w:val="0"/>
      <w:divBdr>
        <w:top w:val="none" w:sz="0" w:space="0" w:color="auto"/>
        <w:left w:val="none" w:sz="0" w:space="0" w:color="auto"/>
        <w:bottom w:val="none" w:sz="0" w:space="0" w:color="auto"/>
        <w:right w:val="none" w:sz="0" w:space="0" w:color="auto"/>
      </w:divBdr>
    </w:div>
    <w:div w:id="1227035528">
      <w:bodyDiv w:val="1"/>
      <w:marLeft w:val="0"/>
      <w:marRight w:val="0"/>
      <w:marTop w:val="0"/>
      <w:marBottom w:val="0"/>
      <w:divBdr>
        <w:top w:val="none" w:sz="0" w:space="0" w:color="auto"/>
        <w:left w:val="none" w:sz="0" w:space="0" w:color="auto"/>
        <w:bottom w:val="none" w:sz="0" w:space="0" w:color="auto"/>
        <w:right w:val="none" w:sz="0" w:space="0" w:color="auto"/>
      </w:divBdr>
    </w:div>
    <w:div w:id="1232883386">
      <w:bodyDiv w:val="1"/>
      <w:marLeft w:val="0"/>
      <w:marRight w:val="0"/>
      <w:marTop w:val="0"/>
      <w:marBottom w:val="0"/>
      <w:divBdr>
        <w:top w:val="none" w:sz="0" w:space="0" w:color="auto"/>
        <w:left w:val="none" w:sz="0" w:space="0" w:color="auto"/>
        <w:bottom w:val="none" w:sz="0" w:space="0" w:color="auto"/>
        <w:right w:val="none" w:sz="0" w:space="0" w:color="auto"/>
      </w:divBdr>
    </w:div>
    <w:div w:id="1240094165">
      <w:bodyDiv w:val="1"/>
      <w:marLeft w:val="0"/>
      <w:marRight w:val="0"/>
      <w:marTop w:val="0"/>
      <w:marBottom w:val="0"/>
      <w:divBdr>
        <w:top w:val="none" w:sz="0" w:space="0" w:color="auto"/>
        <w:left w:val="none" w:sz="0" w:space="0" w:color="auto"/>
        <w:bottom w:val="none" w:sz="0" w:space="0" w:color="auto"/>
        <w:right w:val="none" w:sz="0" w:space="0" w:color="auto"/>
      </w:divBdr>
    </w:div>
    <w:div w:id="1240557240">
      <w:bodyDiv w:val="1"/>
      <w:marLeft w:val="0"/>
      <w:marRight w:val="0"/>
      <w:marTop w:val="0"/>
      <w:marBottom w:val="0"/>
      <w:divBdr>
        <w:top w:val="none" w:sz="0" w:space="0" w:color="auto"/>
        <w:left w:val="none" w:sz="0" w:space="0" w:color="auto"/>
        <w:bottom w:val="none" w:sz="0" w:space="0" w:color="auto"/>
        <w:right w:val="none" w:sz="0" w:space="0" w:color="auto"/>
      </w:divBdr>
    </w:div>
    <w:div w:id="1259101745">
      <w:bodyDiv w:val="1"/>
      <w:marLeft w:val="0"/>
      <w:marRight w:val="0"/>
      <w:marTop w:val="0"/>
      <w:marBottom w:val="0"/>
      <w:divBdr>
        <w:top w:val="none" w:sz="0" w:space="0" w:color="auto"/>
        <w:left w:val="none" w:sz="0" w:space="0" w:color="auto"/>
        <w:bottom w:val="none" w:sz="0" w:space="0" w:color="auto"/>
        <w:right w:val="none" w:sz="0" w:space="0" w:color="auto"/>
      </w:divBdr>
    </w:div>
    <w:div w:id="1281574168">
      <w:bodyDiv w:val="1"/>
      <w:marLeft w:val="0"/>
      <w:marRight w:val="0"/>
      <w:marTop w:val="0"/>
      <w:marBottom w:val="0"/>
      <w:divBdr>
        <w:top w:val="none" w:sz="0" w:space="0" w:color="auto"/>
        <w:left w:val="none" w:sz="0" w:space="0" w:color="auto"/>
        <w:bottom w:val="none" w:sz="0" w:space="0" w:color="auto"/>
        <w:right w:val="none" w:sz="0" w:space="0" w:color="auto"/>
      </w:divBdr>
    </w:div>
    <w:div w:id="1291352203">
      <w:bodyDiv w:val="1"/>
      <w:marLeft w:val="0"/>
      <w:marRight w:val="0"/>
      <w:marTop w:val="0"/>
      <w:marBottom w:val="0"/>
      <w:divBdr>
        <w:top w:val="none" w:sz="0" w:space="0" w:color="auto"/>
        <w:left w:val="none" w:sz="0" w:space="0" w:color="auto"/>
        <w:bottom w:val="none" w:sz="0" w:space="0" w:color="auto"/>
        <w:right w:val="none" w:sz="0" w:space="0" w:color="auto"/>
      </w:divBdr>
    </w:div>
    <w:div w:id="1295790376">
      <w:bodyDiv w:val="1"/>
      <w:marLeft w:val="0"/>
      <w:marRight w:val="0"/>
      <w:marTop w:val="0"/>
      <w:marBottom w:val="0"/>
      <w:divBdr>
        <w:top w:val="none" w:sz="0" w:space="0" w:color="auto"/>
        <w:left w:val="none" w:sz="0" w:space="0" w:color="auto"/>
        <w:bottom w:val="none" w:sz="0" w:space="0" w:color="auto"/>
        <w:right w:val="none" w:sz="0" w:space="0" w:color="auto"/>
      </w:divBdr>
    </w:div>
    <w:div w:id="1306885465">
      <w:bodyDiv w:val="1"/>
      <w:marLeft w:val="0"/>
      <w:marRight w:val="0"/>
      <w:marTop w:val="0"/>
      <w:marBottom w:val="0"/>
      <w:divBdr>
        <w:top w:val="none" w:sz="0" w:space="0" w:color="auto"/>
        <w:left w:val="none" w:sz="0" w:space="0" w:color="auto"/>
        <w:bottom w:val="none" w:sz="0" w:space="0" w:color="auto"/>
        <w:right w:val="none" w:sz="0" w:space="0" w:color="auto"/>
      </w:divBdr>
    </w:div>
    <w:div w:id="1324696472">
      <w:bodyDiv w:val="1"/>
      <w:marLeft w:val="0"/>
      <w:marRight w:val="0"/>
      <w:marTop w:val="0"/>
      <w:marBottom w:val="0"/>
      <w:divBdr>
        <w:top w:val="none" w:sz="0" w:space="0" w:color="auto"/>
        <w:left w:val="none" w:sz="0" w:space="0" w:color="auto"/>
        <w:bottom w:val="none" w:sz="0" w:space="0" w:color="auto"/>
        <w:right w:val="none" w:sz="0" w:space="0" w:color="auto"/>
      </w:divBdr>
    </w:div>
    <w:div w:id="1327367374">
      <w:bodyDiv w:val="1"/>
      <w:marLeft w:val="0"/>
      <w:marRight w:val="0"/>
      <w:marTop w:val="0"/>
      <w:marBottom w:val="0"/>
      <w:divBdr>
        <w:top w:val="none" w:sz="0" w:space="0" w:color="auto"/>
        <w:left w:val="none" w:sz="0" w:space="0" w:color="auto"/>
        <w:bottom w:val="none" w:sz="0" w:space="0" w:color="auto"/>
        <w:right w:val="none" w:sz="0" w:space="0" w:color="auto"/>
      </w:divBdr>
    </w:div>
    <w:div w:id="1332829264">
      <w:bodyDiv w:val="1"/>
      <w:marLeft w:val="0"/>
      <w:marRight w:val="0"/>
      <w:marTop w:val="0"/>
      <w:marBottom w:val="0"/>
      <w:divBdr>
        <w:top w:val="none" w:sz="0" w:space="0" w:color="auto"/>
        <w:left w:val="none" w:sz="0" w:space="0" w:color="auto"/>
        <w:bottom w:val="none" w:sz="0" w:space="0" w:color="auto"/>
        <w:right w:val="none" w:sz="0" w:space="0" w:color="auto"/>
      </w:divBdr>
    </w:div>
    <w:div w:id="1344938921">
      <w:bodyDiv w:val="1"/>
      <w:marLeft w:val="0"/>
      <w:marRight w:val="0"/>
      <w:marTop w:val="0"/>
      <w:marBottom w:val="0"/>
      <w:divBdr>
        <w:top w:val="none" w:sz="0" w:space="0" w:color="auto"/>
        <w:left w:val="none" w:sz="0" w:space="0" w:color="auto"/>
        <w:bottom w:val="none" w:sz="0" w:space="0" w:color="auto"/>
        <w:right w:val="none" w:sz="0" w:space="0" w:color="auto"/>
      </w:divBdr>
    </w:div>
    <w:div w:id="1355693486">
      <w:bodyDiv w:val="1"/>
      <w:marLeft w:val="0"/>
      <w:marRight w:val="0"/>
      <w:marTop w:val="0"/>
      <w:marBottom w:val="0"/>
      <w:divBdr>
        <w:top w:val="none" w:sz="0" w:space="0" w:color="auto"/>
        <w:left w:val="none" w:sz="0" w:space="0" w:color="auto"/>
        <w:bottom w:val="none" w:sz="0" w:space="0" w:color="auto"/>
        <w:right w:val="none" w:sz="0" w:space="0" w:color="auto"/>
      </w:divBdr>
    </w:div>
    <w:div w:id="1356997185">
      <w:bodyDiv w:val="1"/>
      <w:marLeft w:val="0"/>
      <w:marRight w:val="0"/>
      <w:marTop w:val="0"/>
      <w:marBottom w:val="0"/>
      <w:divBdr>
        <w:top w:val="none" w:sz="0" w:space="0" w:color="auto"/>
        <w:left w:val="none" w:sz="0" w:space="0" w:color="auto"/>
        <w:bottom w:val="none" w:sz="0" w:space="0" w:color="auto"/>
        <w:right w:val="none" w:sz="0" w:space="0" w:color="auto"/>
      </w:divBdr>
    </w:div>
    <w:div w:id="1365592697">
      <w:bodyDiv w:val="1"/>
      <w:marLeft w:val="0"/>
      <w:marRight w:val="0"/>
      <w:marTop w:val="0"/>
      <w:marBottom w:val="0"/>
      <w:divBdr>
        <w:top w:val="none" w:sz="0" w:space="0" w:color="auto"/>
        <w:left w:val="none" w:sz="0" w:space="0" w:color="auto"/>
        <w:bottom w:val="none" w:sz="0" w:space="0" w:color="auto"/>
        <w:right w:val="none" w:sz="0" w:space="0" w:color="auto"/>
      </w:divBdr>
    </w:div>
    <w:div w:id="1412702067">
      <w:bodyDiv w:val="1"/>
      <w:marLeft w:val="0"/>
      <w:marRight w:val="0"/>
      <w:marTop w:val="0"/>
      <w:marBottom w:val="0"/>
      <w:divBdr>
        <w:top w:val="none" w:sz="0" w:space="0" w:color="auto"/>
        <w:left w:val="none" w:sz="0" w:space="0" w:color="auto"/>
        <w:bottom w:val="none" w:sz="0" w:space="0" w:color="auto"/>
        <w:right w:val="none" w:sz="0" w:space="0" w:color="auto"/>
      </w:divBdr>
    </w:div>
    <w:div w:id="1430350095">
      <w:bodyDiv w:val="1"/>
      <w:marLeft w:val="0"/>
      <w:marRight w:val="0"/>
      <w:marTop w:val="0"/>
      <w:marBottom w:val="0"/>
      <w:divBdr>
        <w:top w:val="none" w:sz="0" w:space="0" w:color="auto"/>
        <w:left w:val="none" w:sz="0" w:space="0" w:color="auto"/>
        <w:bottom w:val="none" w:sz="0" w:space="0" w:color="auto"/>
        <w:right w:val="none" w:sz="0" w:space="0" w:color="auto"/>
      </w:divBdr>
    </w:div>
    <w:div w:id="1434130340">
      <w:bodyDiv w:val="1"/>
      <w:marLeft w:val="0"/>
      <w:marRight w:val="0"/>
      <w:marTop w:val="0"/>
      <w:marBottom w:val="0"/>
      <w:divBdr>
        <w:top w:val="none" w:sz="0" w:space="0" w:color="auto"/>
        <w:left w:val="none" w:sz="0" w:space="0" w:color="auto"/>
        <w:bottom w:val="none" w:sz="0" w:space="0" w:color="auto"/>
        <w:right w:val="none" w:sz="0" w:space="0" w:color="auto"/>
      </w:divBdr>
    </w:div>
    <w:div w:id="1435587577">
      <w:bodyDiv w:val="1"/>
      <w:marLeft w:val="0"/>
      <w:marRight w:val="0"/>
      <w:marTop w:val="0"/>
      <w:marBottom w:val="0"/>
      <w:divBdr>
        <w:top w:val="none" w:sz="0" w:space="0" w:color="auto"/>
        <w:left w:val="none" w:sz="0" w:space="0" w:color="auto"/>
        <w:bottom w:val="none" w:sz="0" w:space="0" w:color="auto"/>
        <w:right w:val="none" w:sz="0" w:space="0" w:color="auto"/>
      </w:divBdr>
    </w:div>
    <w:div w:id="1477605619">
      <w:bodyDiv w:val="1"/>
      <w:marLeft w:val="0"/>
      <w:marRight w:val="0"/>
      <w:marTop w:val="0"/>
      <w:marBottom w:val="0"/>
      <w:divBdr>
        <w:top w:val="none" w:sz="0" w:space="0" w:color="auto"/>
        <w:left w:val="none" w:sz="0" w:space="0" w:color="auto"/>
        <w:bottom w:val="none" w:sz="0" w:space="0" w:color="auto"/>
        <w:right w:val="none" w:sz="0" w:space="0" w:color="auto"/>
      </w:divBdr>
    </w:div>
    <w:div w:id="1509830955">
      <w:bodyDiv w:val="1"/>
      <w:marLeft w:val="0"/>
      <w:marRight w:val="0"/>
      <w:marTop w:val="0"/>
      <w:marBottom w:val="0"/>
      <w:divBdr>
        <w:top w:val="none" w:sz="0" w:space="0" w:color="auto"/>
        <w:left w:val="none" w:sz="0" w:space="0" w:color="auto"/>
        <w:bottom w:val="none" w:sz="0" w:space="0" w:color="auto"/>
        <w:right w:val="none" w:sz="0" w:space="0" w:color="auto"/>
      </w:divBdr>
    </w:div>
    <w:div w:id="1579631884">
      <w:bodyDiv w:val="1"/>
      <w:marLeft w:val="0"/>
      <w:marRight w:val="0"/>
      <w:marTop w:val="0"/>
      <w:marBottom w:val="0"/>
      <w:divBdr>
        <w:top w:val="none" w:sz="0" w:space="0" w:color="auto"/>
        <w:left w:val="none" w:sz="0" w:space="0" w:color="auto"/>
        <w:bottom w:val="none" w:sz="0" w:space="0" w:color="auto"/>
        <w:right w:val="none" w:sz="0" w:space="0" w:color="auto"/>
      </w:divBdr>
    </w:div>
    <w:div w:id="1628972018">
      <w:bodyDiv w:val="1"/>
      <w:marLeft w:val="0"/>
      <w:marRight w:val="0"/>
      <w:marTop w:val="0"/>
      <w:marBottom w:val="0"/>
      <w:divBdr>
        <w:top w:val="none" w:sz="0" w:space="0" w:color="auto"/>
        <w:left w:val="none" w:sz="0" w:space="0" w:color="auto"/>
        <w:bottom w:val="none" w:sz="0" w:space="0" w:color="auto"/>
        <w:right w:val="none" w:sz="0" w:space="0" w:color="auto"/>
      </w:divBdr>
    </w:div>
    <w:div w:id="1643386118">
      <w:bodyDiv w:val="1"/>
      <w:marLeft w:val="0"/>
      <w:marRight w:val="0"/>
      <w:marTop w:val="0"/>
      <w:marBottom w:val="0"/>
      <w:divBdr>
        <w:top w:val="none" w:sz="0" w:space="0" w:color="auto"/>
        <w:left w:val="none" w:sz="0" w:space="0" w:color="auto"/>
        <w:bottom w:val="none" w:sz="0" w:space="0" w:color="auto"/>
        <w:right w:val="none" w:sz="0" w:space="0" w:color="auto"/>
      </w:divBdr>
    </w:div>
    <w:div w:id="1671253641">
      <w:bodyDiv w:val="1"/>
      <w:marLeft w:val="0"/>
      <w:marRight w:val="0"/>
      <w:marTop w:val="0"/>
      <w:marBottom w:val="0"/>
      <w:divBdr>
        <w:top w:val="none" w:sz="0" w:space="0" w:color="auto"/>
        <w:left w:val="none" w:sz="0" w:space="0" w:color="auto"/>
        <w:bottom w:val="none" w:sz="0" w:space="0" w:color="auto"/>
        <w:right w:val="none" w:sz="0" w:space="0" w:color="auto"/>
      </w:divBdr>
    </w:div>
    <w:div w:id="1680352677">
      <w:bodyDiv w:val="1"/>
      <w:marLeft w:val="0"/>
      <w:marRight w:val="0"/>
      <w:marTop w:val="0"/>
      <w:marBottom w:val="0"/>
      <w:divBdr>
        <w:top w:val="none" w:sz="0" w:space="0" w:color="auto"/>
        <w:left w:val="none" w:sz="0" w:space="0" w:color="auto"/>
        <w:bottom w:val="none" w:sz="0" w:space="0" w:color="auto"/>
        <w:right w:val="none" w:sz="0" w:space="0" w:color="auto"/>
      </w:divBdr>
    </w:div>
    <w:div w:id="1698971647">
      <w:bodyDiv w:val="1"/>
      <w:marLeft w:val="0"/>
      <w:marRight w:val="0"/>
      <w:marTop w:val="0"/>
      <w:marBottom w:val="0"/>
      <w:divBdr>
        <w:top w:val="none" w:sz="0" w:space="0" w:color="auto"/>
        <w:left w:val="none" w:sz="0" w:space="0" w:color="auto"/>
        <w:bottom w:val="none" w:sz="0" w:space="0" w:color="auto"/>
        <w:right w:val="none" w:sz="0" w:space="0" w:color="auto"/>
      </w:divBdr>
    </w:div>
    <w:div w:id="1701931397">
      <w:bodyDiv w:val="1"/>
      <w:marLeft w:val="0"/>
      <w:marRight w:val="0"/>
      <w:marTop w:val="0"/>
      <w:marBottom w:val="0"/>
      <w:divBdr>
        <w:top w:val="none" w:sz="0" w:space="0" w:color="auto"/>
        <w:left w:val="none" w:sz="0" w:space="0" w:color="auto"/>
        <w:bottom w:val="none" w:sz="0" w:space="0" w:color="auto"/>
        <w:right w:val="none" w:sz="0" w:space="0" w:color="auto"/>
      </w:divBdr>
    </w:div>
    <w:div w:id="1728453499">
      <w:bodyDiv w:val="1"/>
      <w:marLeft w:val="0"/>
      <w:marRight w:val="0"/>
      <w:marTop w:val="0"/>
      <w:marBottom w:val="0"/>
      <w:divBdr>
        <w:top w:val="none" w:sz="0" w:space="0" w:color="auto"/>
        <w:left w:val="none" w:sz="0" w:space="0" w:color="auto"/>
        <w:bottom w:val="none" w:sz="0" w:space="0" w:color="auto"/>
        <w:right w:val="none" w:sz="0" w:space="0" w:color="auto"/>
      </w:divBdr>
    </w:div>
    <w:div w:id="1736665117">
      <w:bodyDiv w:val="1"/>
      <w:marLeft w:val="0"/>
      <w:marRight w:val="0"/>
      <w:marTop w:val="0"/>
      <w:marBottom w:val="0"/>
      <w:divBdr>
        <w:top w:val="none" w:sz="0" w:space="0" w:color="auto"/>
        <w:left w:val="none" w:sz="0" w:space="0" w:color="auto"/>
        <w:bottom w:val="none" w:sz="0" w:space="0" w:color="auto"/>
        <w:right w:val="none" w:sz="0" w:space="0" w:color="auto"/>
      </w:divBdr>
    </w:div>
    <w:div w:id="1740441808">
      <w:bodyDiv w:val="1"/>
      <w:marLeft w:val="0"/>
      <w:marRight w:val="0"/>
      <w:marTop w:val="0"/>
      <w:marBottom w:val="0"/>
      <w:divBdr>
        <w:top w:val="none" w:sz="0" w:space="0" w:color="auto"/>
        <w:left w:val="none" w:sz="0" w:space="0" w:color="auto"/>
        <w:bottom w:val="none" w:sz="0" w:space="0" w:color="auto"/>
        <w:right w:val="none" w:sz="0" w:space="0" w:color="auto"/>
      </w:divBdr>
    </w:div>
    <w:div w:id="1755322692">
      <w:bodyDiv w:val="1"/>
      <w:marLeft w:val="0"/>
      <w:marRight w:val="0"/>
      <w:marTop w:val="0"/>
      <w:marBottom w:val="0"/>
      <w:divBdr>
        <w:top w:val="none" w:sz="0" w:space="0" w:color="auto"/>
        <w:left w:val="none" w:sz="0" w:space="0" w:color="auto"/>
        <w:bottom w:val="none" w:sz="0" w:space="0" w:color="auto"/>
        <w:right w:val="none" w:sz="0" w:space="0" w:color="auto"/>
      </w:divBdr>
    </w:div>
    <w:div w:id="1757944342">
      <w:bodyDiv w:val="1"/>
      <w:marLeft w:val="0"/>
      <w:marRight w:val="0"/>
      <w:marTop w:val="0"/>
      <w:marBottom w:val="0"/>
      <w:divBdr>
        <w:top w:val="none" w:sz="0" w:space="0" w:color="auto"/>
        <w:left w:val="none" w:sz="0" w:space="0" w:color="auto"/>
        <w:bottom w:val="none" w:sz="0" w:space="0" w:color="auto"/>
        <w:right w:val="none" w:sz="0" w:space="0" w:color="auto"/>
      </w:divBdr>
    </w:div>
    <w:div w:id="1759323016">
      <w:bodyDiv w:val="1"/>
      <w:marLeft w:val="0"/>
      <w:marRight w:val="0"/>
      <w:marTop w:val="0"/>
      <w:marBottom w:val="0"/>
      <w:divBdr>
        <w:top w:val="none" w:sz="0" w:space="0" w:color="auto"/>
        <w:left w:val="none" w:sz="0" w:space="0" w:color="auto"/>
        <w:bottom w:val="none" w:sz="0" w:space="0" w:color="auto"/>
        <w:right w:val="none" w:sz="0" w:space="0" w:color="auto"/>
      </w:divBdr>
    </w:div>
    <w:div w:id="1762486627">
      <w:bodyDiv w:val="1"/>
      <w:marLeft w:val="0"/>
      <w:marRight w:val="0"/>
      <w:marTop w:val="0"/>
      <w:marBottom w:val="0"/>
      <w:divBdr>
        <w:top w:val="none" w:sz="0" w:space="0" w:color="auto"/>
        <w:left w:val="none" w:sz="0" w:space="0" w:color="auto"/>
        <w:bottom w:val="none" w:sz="0" w:space="0" w:color="auto"/>
        <w:right w:val="none" w:sz="0" w:space="0" w:color="auto"/>
      </w:divBdr>
    </w:div>
    <w:div w:id="1786272013">
      <w:bodyDiv w:val="1"/>
      <w:marLeft w:val="0"/>
      <w:marRight w:val="0"/>
      <w:marTop w:val="0"/>
      <w:marBottom w:val="0"/>
      <w:divBdr>
        <w:top w:val="none" w:sz="0" w:space="0" w:color="auto"/>
        <w:left w:val="none" w:sz="0" w:space="0" w:color="auto"/>
        <w:bottom w:val="none" w:sz="0" w:space="0" w:color="auto"/>
        <w:right w:val="none" w:sz="0" w:space="0" w:color="auto"/>
      </w:divBdr>
    </w:div>
    <w:div w:id="1815029017">
      <w:bodyDiv w:val="1"/>
      <w:marLeft w:val="0"/>
      <w:marRight w:val="0"/>
      <w:marTop w:val="0"/>
      <w:marBottom w:val="0"/>
      <w:divBdr>
        <w:top w:val="none" w:sz="0" w:space="0" w:color="auto"/>
        <w:left w:val="none" w:sz="0" w:space="0" w:color="auto"/>
        <w:bottom w:val="none" w:sz="0" w:space="0" w:color="auto"/>
        <w:right w:val="none" w:sz="0" w:space="0" w:color="auto"/>
      </w:divBdr>
    </w:div>
    <w:div w:id="1817137380">
      <w:bodyDiv w:val="1"/>
      <w:marLeft w:val="0"/>
      <w:marRight w:val="0"/>
      <w:marTop w:val="0"/>
      <w:marBottom w:val="0"/>
      <w:divBdr>
        <w:top w:val="none" w:sz="0" w:space="0" w:color="auto"/>
        <w:left w:val="none" w:sz="0" w:space="0" w:color="auto"/>
        <w:bottom w:val="none" w:sz="0" w:space="0" w:color="auto"/>
        <w:right w:val="none" w:sz="0" w:space="0" w:color="auto"/>
      </w:divBdr>
    </w:div>
    <w:div w:id="1827281167">
      <w:bodyDiv w:val="1"/>
      <w:marLeft w:val="0"/>
      <w:marRight w:val="0"/>
      <w:marTop w:val="0"/>
      <w:marBottom w:val="0"/>
      <w:divBdr>
        <w:top w:val="none" w:sz="0" w:space="0" w:color="auto"/>
        <w:left w:val="none" w:sz="0" w:space="0" w:color="auto"/>
        <w:bottom w:val="none" w:sz="0" w:space="0" w:color="auto"/>
        <w:right w:val="none" w:sz="0" w:space="0" w:color="auto"/>
      </w:divBdr>
    </w:div>
    <w:div w:id="1843154907">
      <w:bodyDiv w:val="1"/>
      <w:marLeft w:val="0"/>
      <w:marRight w:val="0"/>
      <w:marTop w:val="0"/>
      <w:marBottom w:val="0"/>
      <w:divBdr>
        <w:top w:val="none" w:sz="0" w:space="0" w:color="auto"/>
        <w:left w:val="none" w:sz="0" w:space="0" w:color="auto"/>
        <w:bottom w:val="none" w:sz="0" w:space="0" w:color="auto"/>
        <w:right w:val="none" w:sz="0" w:space="0" w:color="auto"/>
      </w:divBdr>
    </w:div>
    <w:div w:id="1853258173">
      <w:bodyDiv w:val="1"/>
      <w:marLeft w:val="0"/>
      <w:marRight w:val="0"/>
      <w:marTop w:val="0"/>
      <w:marBottom w:val="0"/>
      <w:divBdr>
        <w:top w:val="none" w:sz="0" w:space="0" w:color="auto"/>
        <w:left w:val="none" w:sz="0" w:space="0" w:color="auto"/>
        <w:bottom w:val="none" w:sz="0" w:space="0" w:color="auto"/>
        <w:right w:val="none" w:sz="0" w:space="0" w:color="auto"/>
      </w:divBdr>
    </w:div>
    <w:div w:id="1853832750">
      <w:bodyDiv w:val="1"/>
      <w:marLeft w:val="0"/>
      <w:marRight w:val="0"/>
      <w:marTop w:val="0"/>
      <w:marBottom w:val="0"/>
      <w:divBdr>
        <w:top w:val="none" w:sz="0" w:space="0" w:color="auto"/>
        <w:left w:val="none" w:sz="0" w:space="0" w:color="auto"/>
        <w:bottom w:val="none" w:sz="0" w:space="0" w:color="auto"/>
        <w:right w:val="none" w:sz="0" w:space="0" w:color="auto"/>
      </w:divBdr>
    </w:div>
    <w:div w:id="1861507767">
      <w:bodyDiv w:val="1"/>
      <w:marLeft w:val="0"/>
      <w:marRight w:val="0"/>
      <w:marTop w:val="0"/>
      <w:marBottom w:val="0"/>
      <w:divBdr>
        <w:top w:val="none" w:sz="0" w:space="0" w:color="auto"/>
        <w:left w:val="none" w:sz="0" w:space="0" w:color="auto"/>
        <w:bottom w:val="none" w:sz="0" w:space="0" w:color="auto"/>
        <w:right w:val="none" w:sz="0" w:space="0" w:color="auto"/>
      </w:divBdr>
    </w:div>
    <w:div w:id="1865557904">
      <w:bodyDiv w:val="1"/>
      <w:marLeft w:val="0"/>
      <w:marRight w:val="0"/>
      <w:marTop w:val="0"/>
      <w:marBottom w:val="0"/>
      <w:divBdr>
        <w:top w:val="none" w:sz="0" w:space="0" w:color="auto"/>
        <w:left w:val="none" w:sz="0" w:space="0" w:color="auto"/>
        <w:bottom w:val="none" w:sz="0" w:space="0" w:color="auto"/>
        <w:right w:val="none" w:sz="0" w:space="0" w:color="auto"/>
      </w:divBdr>
    </w:div>
    <w:div w:id="1884095485">
      <w:bodyDiv w:val="1"/>
      <w:marLeft w:val="0"/>
      <w:marRight w:val="0"/>
      <w:marTop w:val="0"/>
      <w:marBottom w:val="0"/>
      <w:divBdr>
        <w:top w:val="none" w:sz="0" w:space="0" w:color="auto"/>
        <w:left w:val="none" w:sz="0" w:space="0" w:color="auto"/>
        <w:bottom w:val="none" w:sz="0" w:space="0" w:color="auto"/>
        <w:right w:val="none" w:sz="0" w:space="0" w:color="auto"/>
      </w:divBdr>
    </w:div>
    <w:div w:id="1888224616">
      <w:bodyDiv w:val="1"/>
      <w:marLeft w:val="0"/>
      <w:marRight w:val="0"/>
      <w:marTop w:val="0"/>
      <w:marBottom w:val="0"/>
      <w:divBdr>
        <w:top w:val="none" w:sz="0" w:space="0" w:color="auto"/>
        <w:left w:val="none" w:sz="0" w:space="0" w:color="auto"/>
        <w:bottom w:val="none" w:sz="0" w:space="0" w:color="auto"/>
        <w:right w:val="none" w:sz="0" w:space="0" w:color="auto"/>
      </w:divBdr>
    </w:div>
    <w:div w:id="1888372676">
      <w:bodyDiv w:val="1"/>
      <w:marLeft w:val="0"/>
      <w:marRight w:val="0"/>
      <w:marTop w:val="0"/>
      <w:marBottom w:val="0"/>
      <w:divBdr>
        <w:top w:val="none" w:sz="0" w:space="0" w:color="auto"/>
        <w:left w:val="none" w:sz="0" w:space="0" w:color="auto"/>
        <w:bottom w:val="none" w:sz="0" w:space="0" w:color="auto"/>
        <w:right w:val="none" w:sz="0" w:space="0" w:color="auto"/>
      </w:divBdr>
    </w:div>
    <w:div w:id="1913856621">
      <w:bodyDiv w:val="1"/>
      <w:marLeft w:val="0"/>
      <w:marRight w:val="0"/>
      <w:marTop w:val="0"/>
      <w:marBottom w:val="0"/>
      <w:divBdr>
        <w:top w:val="none" w:sz="0" w:space="0" w:color="auto"/>
        <w:left w:val="none" w:sz="0" w:space="0" w:color="auto"/>
        <w:bottom w:val="none" w:sz="0" w:space="0" w:color="auto"/>
        <w:right w:val="none" w:sz="0" w:space="0" w:color="auto"/>
      </w:divBdr>
    </w:div>
    <w:div w:id="1939749132">
      <w:bodyDiv w:val="1"/>
      <w:marLeft w:val="0"/>
      <w:marRight w:val="0"/>
      <w:marTop w:val="0"/>
      <w:marBottom w:val="0"/>
      <w:divBdr>
        <w:top w:val="none" w:sz="0" w:space="0" w:color="auto"/>
        <w:left w:val="none" w:sz="0" w:space="0" w:color="auto"/>
        <w:bottom w:val="none" w:sz="0" w:space="0" w:color="auto"/>
        <w:right w:val="none" w:sz="0" w:space="0" w:color="auto"/>
      </w:divBdr>
    </w:div>
    <w:div w:id="1940915774">
      <w:bodyDiv w:val="1"/>
      <w:marLeft w:val="0"/>
      <w:marRight w:val="0"/>
      <w:marTop w:val="0"/>
      <w:marBottom w:val="0"/>
      <w:divBdr>
        <w:top w:val="none" w:sz="0" w:space="0" w:color="auto"/>
        <w:left w:val="none" w:sz="0" w:space="0" w:color="auto"/>
        <w:bottom w:val="none" w:sz="0" w:space="0" w:color="auto"/>
        <w:right w:val="none" w:sz="0" w:space="0" w:color="auto"/>
      </w:divBdr>
    </w:div>
    <w:div w:id="1953391783">
      <w:bodyDiv w:val="1"/>
      <w:marLeft w:val="0"/>
      <w:marRight w:val="0"/>
      <w:marTop w:val="0"/>
      <w:marBottom w:val="0"/>
      <w:divBdr>
        <w:top w:val="none" w:sz="0" w:space="0" w:color="auto"/>
        <w:left w:val="none" w:sz="0" w:space="0" w:color="auto"/>
        <w:bottom w:val="none" w:sz="0" w:space="0" w:color="auto"/>
        <w:right w:val="none" w:sz="0" w:space="0" w:color="auto"/>
      </w:divBdr>
    </w:div>
    <w:div w:id="1956522437">
      <w:bodyDiv w:val="1"/>
      <w:marLeft w:val="0"/>
      <w:marRight w:val="0"/>
      <w:marTop w:val="0"/>
      <w:marBottom w:val="0"/>
      <w:divBdr>
        <w:top w:val="none" w:sz="0" w:space="0" w:color="auto"/>
        <w:left w:val="none" w:sz="0" w:space="0" w:color="auto"/>
        <w:bottom w:val="none" w:sz="0" w:space="0" w:color="auto"/>
        <w:right w:val="none" w:sz="0" w:space="0" w:color="auto"/>
      </w:divBdr>
    </w:div>
    <w:div w:id="1996373507">
      <w:bodyDiv w:val="1"/>
      <w:marLeft w:val="0"/>
      <w:marRight w:val="0"/>
      <w:marTop w:val="0"/>
      <w:marBottom w:val="0"/>
      <w:divBdr>
        <w:top w:val="none" w:sz="0" w:space="0" w:color="auto"/>
        <w:left w:val="none" w:sz="0" w:space="0" w:color="auto"/>
        <w:bottom w:val="none" w:sz="0" w:space="0" w:color="auto"/>
        <w:right w:val="none" w:sz="0" w:space="0" w:color="auto"/>
      </w:divBdr>
    </w:div>
    <w:div w:id="2035763283">
      <w:bodyDiv w:val="1"/>
      <w:marLeft w:val="0"/>
      <w:marRight w:val="0"/>
      <w:marTop w:val="0"/>
      <w:marBottom w:val="0"/>
      <w:divBdr>
        <w:top w:val="none" w:sz="0" w:space="0" w:color="auto"/>
        <w:left w:val="none" w:sz="0" w:space="0" w:color="auto"/>
        <w:bottom w:val="none" w:sz="0" w:space="0" w:color="auto"/>
        <w:right w:val="none" w:sz="0" w:space="0" w:color="auto"/>
      </w:divBdr>
    </w:div>
    <w:div w:id="2068600707">
      <w:bodyDiv w:val="1"/>
      <w:marLeft w:val="0"/>
      <w:marRight w:val="0"/>
      <w:marTop w:val="0"/>
      <w:marBottom w:val="0"/>
      <w:divBdr>
        <w:top w:val="none" w:sz="0" w:space="0" w:color="auto"/>
        <w:left w:val="none" w:sz="0" w:space="0" w:color="auto"/>
        <w:bottom w:val="none" w:sz="0" w:space="0" w:color="auto"/>
        <w:right w:val="none" w:sz="0" w:space="0" w:color="auto"/>
      </w:divBdr>
    </w:div>
    <w:div w:id="2079160131">
      <w:bodyDiv w:val="1"/>
      <w:marLeft w:val="0"/>
      <w:marRight w:val="0"/>
      <w:marTop w:val="0"/>
      <w:marBottom w:val="0"/>
      <w:divBdr>
        <w:top w:val="none" w:sz="0" w:space="0" w:color="auto"/>
        <w:left w:val="none" w:sz="0" w:space="0" w:color="auto"/>
        <w:bottom w:val="none" w:sz="0" w:space="0" w:color="auto"/>
        <w:right w:val="none" w:sz="0" w:space="0" w:color="auto"/>
      </w:divBdr>
    </w:div>
    <w:div w:id="2090543675">
      <w:bodyDiv w:val="1"/>
      <w:marLeft w:val="0"/>
      <w:marRight w:val="0"/>
      <w:marTop w:val="0"/>
      <w:marBottom w:val="0"/>
      <w:divBdr>
        <w:top w:val="none" w:sz="0" w:space="0" w:color="auto"/>
        <w:left w:val="none" w:sz="0" w:space="0" w:color="auto"/>
        <w:bottom w:val="none" w:sz="0" w:space="0" w:color="auto"/>
        <w:right w:val="none" w:sz="0" w:space="0" w:color="auto"/>
      </w:divBdr>
    </w:div>
    <w:div w:id="2104297622">
      <w:bodyDiv w:val="1"/>
      <w:marLeft w:val="0"/>
      <w:marRight w:val="0"/>
      <w:marTop w:val="0"/>
      <w:marBottom w:val="0"/>
      <w:divBdr>
        <w:top w:val="none" w:sz="0" w:space="0" w:color="auto"/>
        <w:left w:val="none" w:sz="0" w:space="0" w:color="auto"/>
        <w:bottom w:val="none" w:sz="0" w:space="0" w:color="auto"/>
        <w:right w:val="none" w:sz="0" w:space="0" w:color="auto"/>
      </w:divBdr>
    </w:div>
    <w:div w:id="2110271362">
      <w:bodyDiv w:val="1"/>
      <w:marLeft w:val="0"/>
      <w:marRight w:val="0"/>
      <w:marTop w:val="0"/>
      <w:marBottom w:val="0"/>
      <w:divBdr>
        <w:top w:val="none" w:sz="0" w:space="0" w:color="auto"/>
        <w:left w:val="none" w:sz="0" w:space="0" w:color="auto"/>
        <w:bottom w:val="none" w:sz="0" w:space="0" w:color="auto"/>
        <w:right w:val="none" w:sz="0" w:space="0" w:color="auto"/>
      </w:divBdr>
    </w:div>
    <w:div w:id="2110395675">
      <w:bodyDiv w:val="1"/>
      <w:marLeft w:val="0"/>
      <w:marRight w:val="0"/>
      <w:marTop w:val="0"/>
      <w:marBottom w:val="0"/>
      <w:divBdr>
        <w:top w:val="none" w:sz="0" w:space="0" w:color="auto"/>
        <w:left w:val="none" w:sz="0" w:space="0" w:color="auto"/>
        <w:bottom w:val="none" w:sz="0" w:space="0" w:color="auto"/>
        <w:right w:val="none" w:sz="0" w:space="0" w:color="auto"/>
      </w:divBdr>
    </w:div>
    <w:div w:id="2111772537">
      <w:bodyDiv w:val="1"/>
      <w:marLeft w:val="0"/>
      <w:marRight w:val="0"/>
      <w:marTop w:val="0"/>
      <w:marBottom w:val="0"/>
      <w:divBdr>
        <w:top w:val="none" w:sz="0" w:space="0" w:color="auto"/>
        <w:left w:val="none" w:sz="0" w:space="0" w:color="auto"/>
        <w:bottom w:val="none" w:sz="0" w:space="0" w:color="auto"/>
        <w:right w:val="none" w:sz="0" w:space="0" w:color="auto"/>
      </w:divBdr>
    </w:div>
    <w:div w:id="2114783538">
      <w:bodyDiv w:val="1"/>
      <w:marLeft w:val="0"/>
      <w:marRight w:val="0"/>
      <w:marTop w:val="0"/>
      <w:marBottom w:val="0"/>
      <w:divBdr>
        <w:top w:val="none" w:sz="0" w:space="0" w:color="auto"/>
        <w:left w:val="none" w:sz="0" w:space="0" w:color="auto"/>
        <w:bottom w:val="none" w:sz="0" w:space="0" w:color="auto"/>
        <w:right w:val="none" w:sz="0" w:space="0" w:color="auto"/>
      </w:divBdr>
    </w:div>
    <w:div w:id="2118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t.ly/2YlIZW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1_hochschule%20dual\1.1_Administratives\1.1.1_Vorlagen\Word-NEU\300720-Mastervorlage-Hochschule-Dual-Deckblatt-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49ADF73D4B43CC9D6655E29A287AD7"/>
        <w:category>
          <w:name w:val="Allgemein"/>
          <w:gallery w:val="placeholder"/>
        </w:category>
        <w:types>
          <w:type w:val="bbPlcHdr"/>
        </w:types>
        <w:behaviors>
          <w:behavior w:val="content"/>
        </w:behaviors>
        <w:guid w:val="{E2178F0F-C561-4BEC-B180-822A58F5A197}"/>
      </w:docPartPr>
      <w:docPartBody>
        <w:p w:rsidR="00883F51" w:rsidRDefault="00883F51" w:rsidP="00883F51">
          <w:pPr>
            <w:pStyle w:val="4649ADF73D4B43CC9D6655E29A287AD7"/>
          </w:pPr>
          <w:r w:rsidRPr="00AC652D">
            <w:rPr>
              <w:rStyle w:val="Platzhaltertext"/>
            </w:rPr>
            <w:t>Wählen Sie ein Element aus</w:t>
          </w:r>
        </w:p>
      </w:docPartBody>
    </w:docPart>
    <w:docPart>
      <w:docPartPr>
        <w:name w:val="7C978A4FC2044988A2FF1CBC0C95B2D2"/>
        <w:category>
          <w:name w:val="Allgemein"/>
          <w:gallery w:val="placeholder"/>
        </w:category>
        <w:types>
          <w:type w:val="bbPlcHdr"/>
        </w:types>
        <w:behaviors>
          <w:behavior w:val="content"/>
        </w:behaviors>
        <w:guid w:val="{C3A15698-D0C2-4240-BCAA-710068A45255}"/>
      </w:docPartPr>
      <w:docPartBody>
        <w:p w:rsidR="00883F51" w:rsidRDefault="00883F51" w:rsidP="00883F51">
          <w:pPr>
            <w:pStyle w:val="7C978A4FC2044988A2FF1CBC0C95B2D2"/>
          </w:pPr>
          <w:r w:rsidRPr="00AC652D">
            <w:rPr>
              <w:rStyle w:val="Platzhaltertext"/>
            </w:rPr>
            <w:t>Wählen Sie ein Element aus</w:t>
          </w:r>
        </w:p>
      </w:docPartBody>
    </w:docPart>
    <w:docPart>
      <w:docPartPr>
        <w:name w:val="4E59E0B7A07546DB9FE46000C221ECF5"/>
        <w:category>
          <w:name w:val="Allgemein"/>
          <w:gallery w:val="placeholder"/>
        </w:category>
        <w:types>
          <w:type w:val="bbPlcHdr"/>
        </w:types>
        <w:behaviors>
          <w:behavior w:val="content"/>
        </w:behaviors>
        <w:guid w:val="{DDBFB495-08FF-40BC-8F0B-2D51A8A48658}"/>
      </w:docPartPr>
      <w:docPartBody>
        <w:p w:rsidR="00883F51" w:rsidRDefault="00883F51" w:rsidP="00883F51">
          <w:pPr>
            <w:pStyle w:val="4E59E0B7A07546DB9FE46000C221ECF5"/>
          </w:pPr>
          <w:r w:rsidRPr="00AC652D">
            <w:rPr>
              <w:rStyle w:val="Platzhaltertext"/>
            </w:rPr>
            <w:t>Wählen Sie ein Element aus</w:t>
          </w:r>
        </w:p>
      </w:docPartBody>
    </w:docPart>
    <w:docPart>
      <w:docPartPr>
        <w:name w:val="2D2AD05BB172456C9654B1EB445AE9BD"/>
        <w:category>
          <w:name w:val="Allgemein"/>
          <w:gallery w:val="placeholder"/>
        </w:category>
        <w:types>
          <w:type w:val="bbPlcHdr"/>
        </w:types>
        <w:behaviors>
          <w:behavior w:val="content"/>
        </w:behaviors>
        <w:guid w:val="{40C527CB-AAFE-49D6-BB2C-61C6EA68C70D}"/>
      </w:docPartPr>
      <w:docPartBody>
        <w:p w:rsidR="00883F51" w:rsidRDefault="00883F51" w:rsidP="00883F51">
          <w:pPr>
            <w:pStyle w:val="2D2AD05BB172456C9654B1EB445AE9BD"/>
          </w:pPr>
          <w:r w:rsidRPr="00AC652D">
            <w:rPr>
              <w:rStyle w:val="Platzhaltertext"/>
            </w:rPr>
            <w:t>Wählen Sie ein Element aus</w:t>
          </w:r>
        </w:p>
      </w:docPartBody>
    </w:docPart>
    <w:docPart>
      <w:docPartPr>
        <w:name w:val="F0C42FEE3ACE4B6FA9076863739F4497"/>
        <w:category>
          <w:name w:val="Allgemein"/>
          <w:gallery w:val="placeholder"/>
        </w:category>
        <w:types>
          <w:type w:val="bbPlcHdr"/>
        </w:types>
        <w:behaviors>
          <w:behavior w:val="content"/>
        </w:behaviors>
        <w:guid w:val="{841E1B6A-D621-41A8-80EF-3F673F62B9C5}"/>
      </w:docPartPr>
      <w:docPartBody>
        <w:p w:rsidR="00883F51" w:rsidRDefault="00883F51" w:rsidP="00883F51">
          <w:pPr>
            <w:pStyle w:val="F0C42FEE3ACE4B6FA9076863739F4497"/>
          </w:pPr>
          <w:r w:rsidRPr="00AC652D">
            <w:rPr>
              <w:rStyle w:val="Platzhaltertext"/>
            </w:rPr>
            <w:t>Wählen Sie ein Element aus</w:t>
          </w:r>
        </w:p>
      </w:docPartBody>
    </w:docPart>
    <w:docPart>
      <w:docPartPr>
        <w:name w:val="4150B6081B8C4147985097C3512C157F"/>
        <w:category>
          <w:name w:val="Allgemein"/>
          <w:gallery w:val="placeholder"/>
        </w:category>
        <w:types>
          <w:type w:val="bbPlcHdr"/>
        </w:types>
        <w:behaviors>
          <w:behavior w:val="content"/>
        </w:behaviors>
        <w:guid w:val="{3864A0AB-2F03-4DCF-99EA-73D15C4D3C4F}"/>
      </w:docPartPr>
      <w:docPartBody>
        <w:p w:rsidR="00883F51" w:rsidRDefault="00883F51" w:rsidP="00883F51">
          <w:pPr>
            <w:pStyle w:val="4150B6081B8C4147985097C3512C157F"/>
          </w:pPr>
          <w:r w:rsidRPr="00AC652D">
            <w:rPr>
              <w:rStyle w:val="Platzhaltertext"/>
            </w:rPr>
            <w:t>Wählen Sie ein Element aus</w:t>
          </w:r>
        </w:p>
      </w:docPartBody>
    </w:docPart>
    <w:docPart>
      <w:docPartPr>
        <w:name w:val="C9348F6DB52940738C07BF044FD57839"/>
        <w:category>
          <w:name w:val="Allgemein"/>
          <w:gallery w:val="placeholder"/>
        </w:category>
        <w:types>
          <w:type w:val="bbPlcHdr"/>
        </w:types>
        <w:behaviors>
          <w:behavior w:val="content"/>
        </w:behaviors>
        <w:guid w:val="{CEDBADDF-308F-4512-A65D-DE7FE84C5938}"/>
      </w:docPartPr>
      <w:docPartBody>
        <w:p w:rsidR="00883F51" w:rsidRDefault="00883F51" w:rsidP="00883F51">
          <w:pPr>
            <w:pStyle w:val="C9348F6DB52940738C07BF044FD57839"/>
          </w:pPr>
          <w:r w:rsidRPr="00AC652D">
            <w:rPr>
              <w:rStyle w:val="Platzhaltertext"/>
            </w:rPr>
            <w:t>Wählen Sie ein Element aus</w:t>
          </w:r>
        </w:p>
      </w:docPartBody>
    </w:docPart>
    <w:docPart>
      <w:docPartPr>
        <w:name w:val="D9F503ED133E433196D4B0870B40194F"/>
        <w:category>
          <w:name w:val="Allgemein"/>
          <w:gallery w:val="placeholder"/>
        </w:category>
        <w:types>
          <w:type w:val="bbPlcHdr"/>
        </w:types>
        <w:behaviors>
          <w:behavior w:val="content"/>
        </w:behaviors>
        <w:guid w:val="{BE14EEAB-287B-4163-BC58-F1B708021AF9}"/>
      </w:docPartPr>
      <w:docPartBody>
        <w:p w:rsidR="00883F51" w:rsidRDefault="00883F51" w:rsidP="00883F51">
          <w:pPr>
            <w:pStyle w:val="D9F503ED133E433196D4B0870B40194F"/>
          </w:pPr>
          <w:r w:rsidRPr="00AC652D">
            <w:rPr>
              <w:rStyle w:val="Platzhaltertext"/>
            </w:rPr>
            <w:t>Wählen Sie ein Element aus</w:t>
          </w:r>
        </w:p>
      </w:docPartBody>
    </w:docPart>
    <w:docPart>
      <w:docPartPr>
        <w:name w:val="34267CDD74C9496C8ADC01DC501550C9"/>
        <w:category>
          <w:name w:val="Allgemein"/>
          <w:gallery w:val="placeholder"/>
        </w:category>
        <w:types>
          <w:type w:val="bbPlcHdr"/>
        </w:types>
        <w:behaviors>
          <w:behavior w:val="content"/>
        </w:behaviors>
        <w:guid w:val="{4B7E40F2-825E-4182-A055-4B6D103B97E4}"/>
      </w:docPartPr>
      <w:docPartBody>
        <w:p w:rsidR="00883F51" w:rsidRDefault="00883F51" w:rsidP="00883F51">
          <w:pPr>
            <w:pStyle w:val="34267CDD74C9496C8ADC01DC501550C9"/>
          </w:pPr>
          <w:r w:rsidRPr="00AC652D">
            <w:rPr>
              <w:rStyle w:val="Platzhaltertext"/>
            </w:rPr>
            <w:t>Wählen Sie ein Element aus</w:t>
          </w:r>
        </w:p>
      </w:docPartBody>
    </w:docPart>
    <w:docPart>
      <w:docPartPr>
        <w:name w:val="7EE5094CF87C44C496F5B7FCC6C36C2C"/>
        <w:category>
          <w:name w:val="Allgemein"/>
          <w:gallery w:val="placeholder"/>
        </w:category>
        <w:types>
          <w:type w:val="bbPlcHdr"/>
        </w:types>
        <w:behaviors>
          <w:behavior w:val="content"/>
        </w:behaviors>
        <w:guid w:val="{ABF132CF-1B0E-4890-B1DD-65813E672AD4}"/>
      </w:docPartPr>
      <w:docPartBody>
        <w:p w:rsidR="00883F51" w:rsidRDefault="00883F51" w:rsidP="00883F51">
          <w:pPr>
            <w:pStyle w:val="7EE5094CF87C44C496F5B7FCC6C36C2C"/>
          </w:pPr>
          <w:r w:rsidRPr="00AC652D">
            <w:rPr>
              <w:rStyle w:val="Platzhaltertext"/>
            </w:rPr>
            <w:t>Wählen Sie ein Element aus</w:t>
          </w:r>
        </w:p>
      </w:docPartBody>
    </w:docPart>
    <w:docPart>
      <w:docPartPr>
        <w:name w:val="5A13AE507D1F4734917CECA62B36CC0C"/>
        <w:category>
          <w:name w:val="Allgemein"/>
          <w:gallery w:val="placeholder"/>
        </w:category>
        <w:types>
          <w:type w:val="bbPlcHdr"/>
        </w:types>
        <w:behaviors>
          <w:behavior w:val="content"/>
        </w:behaviors>
        <w:guid w:val="{A77D7F65-62F8-4B6C-9B27-FA0A82F9B67C}"/>
      </w:docPartPr>
      <w:docPartBody>
        <w:p w:rsidR="00883F51" w:rsidRDefault="00883F51" w:rsidP="00883F51">
          <w:pPr>
            <w:pStyle w:val="5A13AE507D1F4734917CECA62B36CC0C"/>
          </w:pPr>
          <w:r w:rsidRPr="00AC652D">
            <w:rPr>
              <w:rStyle w:val="Platzhaltertext"/>
            </w:rPr>
            <w:t>Wählen Sie ein Element aus</w:t>
          </w:r>
        </w:p>
      </w:docPartBody>
    </w:docPart>
    <w:docPart>
      <w:docPartPr>
        <w:name w:val="3ED628E512D547CC9AA99ED8B31414EF"/>
        <w:category>
          <w:name w:val="Allgemein"/>
          <w:gallery w:val="placeholder"/>
        </w:category>
        <w:types>
          <w:type w:val="bbPlcHdr"/>
        </w:types>
        <w:behaviors>
          <w:behavior w:val="content"/>
        </w:behaviors>
        <w:guid w:val="{9BA470DE-794E-47BA-93B8-14224D1307CC}"/>
      </w:docPartPr>
      <w:docPartBody>
        <w:p w:rsidR="00883F51" w:rsidRDefault="00883F51" w:rsidP="00883F51">
          <w:pPr>
            <w:pStyle w:val="3ED628E512D547CC9AA99ED8B31414EF"/>
          </w:pPr>
          <w:r w:rsidRPr="00AC652D">
            <w:rPr>
              <w:rStyle w:val="Platzhaltertext"/>
            </w:rPr>
            <w:t>Wählen Sie ein Element aus</w:t>
          </w:r>
        </w:p>
      </w:docPartBody>
    </w:docPart>
    <w:docPart>
      <w:docPartPr>
        <w:name w:val="48CEA2B83D9E425B9DBF7F3A1C11EB5C"/>
        <w:category>
          <w:name w:val="Allgemein"/>
          <w:gallery w:val="placeholder"/>
        </w:category>
        <w:types>
          <w:type w:val="bbPlcHdr"/>
        </w:types>
        <w:behaviors>
          <w:behavior w:val="content"/>
        </w:behaviors>
        <w:guid w:val="{72051348-6101-4BBD-A409-59EF101D68BE}"/>
      </w:docPartPr>
      <w:docPartBody>
        <w:p w:rsidR="00883F51" w:rsidRDefault="00883F51" w:rsidP="00883F51">
          <w:pPr>
            <w:pStyle w:val="48CEA2B83D9E425B9DBF7F3A1C11EB5C"/>
          </w:pPr>
          <w:r w:rsidRPr="00AC652D">
            <w:rPr>
              <w:rStyle w:val="Platzhaltertext"/>
            </w:rPr>
            <w:t>Wählen Sie ein Element aus</w:t>
          </w:r>
        </w:p>
      </w:docPartBody>
    </w:docPart>
    <w:docPart>
      <w:docPartPr>
        <w:name w:val="92DD9BB2AC844CD683ED4DF8E05DA0CC"/>
        <w:category>
          <w:name w:val="Allgemein"/>
          <w:gallery w:val="placeholder"/>
        </w:category>
        <w:types>
          <w:type w:val="bbPlcHdr"/>
        </w:types>
        <w:behaviors>
          <w:behavior w:val="content"/>
        </w:behaviors>
        <w:guid w:val="{3D00EF19-9F01-4335-B760-801FBDCE4634}"/>
      </w:docPartPr>
      <w:docPartBody>
        <w:p w:rsidR="00883F51" w:rsidRDefault="00883F51" w:rsidP="00883F51">
          <w:pPr>
            <w:pStyle w:val="92DD9BB2AC844CD683ED4DF8E05DA0CC"/>
          </w:pPr>
          <w:r w:rsidRPr="00AC652D">
            <w:rPr>
              <w:rStyle w:val="Platzhaltertext"/>
            </w:rPr>
            <w:t>Wählen Sie ein Element aus</w:t>
          </w:r>
        </w:p>
      </w:docPartBody>
    </w:docPart>
    <w:docPart>
      <w:docPartPr>
        <w:name w:val="5233CB8C593542C1A993FAF0F11CE208"/>
        <w:category>
          <w:name w:val="Allgemein"/>
          <w:gallery w:val="placeholder"/>
        </w:category>
        <w:types>
          <w:type w:val="bbPlcHdr"/>
        </w:types>
        <w:behaviors>
          <w:behavior w:val="content"/>
        </w:behaviors>
        <w:guid w:val="{250D7429-51F6-4017-B200-D59D47C8E5C3}"/>
      </w:docPartPr>
      <w:docPartBody>
        <w:p w:rsidR="00883F51" w:rsidRDefault="00883F51" w:rsidP="00883F51">
          <w:pPr>
            <w:pStyle w:val="5233CB8C593542C1A993FAF0F11CE208"/>
          </w:pPr>
          <w:r w:rsidRPr="00AC652D">
            <w:rPr>
              <w:rStyle w:val="Platzhaltertext"/>
            </w:rPr>
            <w:t>Wählen Sie ein Element aus</w:t>
          </w:r>
        </w:p>
      </w:docPartBody>
    </w:docPart>
    <w:docPart>
      <w:docPartPr>
        <w:name w:val="8A2F78215B974F9BBE027C0E21B87B20"/>
        <w:category>
          <w:name w:val="Allgemein"/>
          <w:gallery w:val="placeholder"/>
        </w:category>
        <w:types>
          <w:type w:val="bbPlcHdr"/>
        </w:types>
        <w:behaviors>
          <w:behavior w:val="content"/>
        </w:behaviors>
        <w:guid w:val="{607BE818-D3C7-4283-A2DE-AE54132968CF}"/>
      </w:docPartPr>
      <w:docPartBody>
        <w:p w:rsidR="00883F51" w:rsidRDefault="00883F51" w:rsidP="00883F51">
          <w:pPr>
            <w:pStyle w:val="8A2F78215B974F9BBE027C0E21B87B20"/>
          </w:pPr>
          <w:r w:rsidRPr="006B798D">
            <w:rPr>
              <w:rStyle w:val="Platzhaltertext"/>
            </w:rPr>
            <w:t>Wählen Sie ein Element aus.</w:t>
          </w:r>
        </w:p>
      </w:docPartBody>
    </w:docPart>
    <w:docPart>
      <w:docPartPr>
        <w:name w:val="8F49845232E340D69D38A6556760090D"/>
        <w:category>
          <w:name w:val="Allgemein"/>
          <w:gallery w:val="placeholder"/>
        </w:category>
        <w:types>
          <w:type w:val="bbPlcHdr"/>
        </w:types>
        <w:behaviors>
          <w:behavior w:val="content"/>
        </w:behaviors>
        <w:guid w:val="{31602A49-EFF0-41AF-97A3-8C11CB787CA9}"/>
      </w:docPartPr>
      <w:docPartBody>
        <w:p w:rsidR="00883F51" w:rsidRDefault="00883F51" w:rsidP="00883F51">
          <w:pPr>
            <w:pStyle w:val="8F49845232E340D69D38A6556760090D"/>
          </w:pPr>
          <w:r w:rsidRPr="00AC652D">
            <w:rPr>
              <w:rStyle w:val="Platzhaltertext"/>
            </w:rPr>
            <w:t>Wählen Sie ein Element aus</w:t>
          </w:r>
        </w:p>
      </w:docPartBody>
    </w:docPart>
    <w:docPart>
      <w:docPartPr>
        <w:name w:val="ACB502BED2C746FDAEA7F286107E40E0"/>
        <w:category>
          <w:name w:val="Allgemein"/>
          <w:gallery w:val="placeholder"/>
        </w:category>
        <w:types>
          <w:type w:val="bbPlcHdr"/>
        </w:types>
        <w:behaviors>
          <w:behavior w:val="content"/>
        </w:behaviors>
        <w:guid w:val="{A5588F0B-9866-463E-8D38-165325CBAAD5}"/>
      </w:docPartPr>
      <w:docPartBody>
        <w:p w:rsidR="00883F51" w:rsidRDefault="00883F51" w:rsidP="00883F51">
          <w:pPr>
            <w:pStyle w:val="ACB502BED2C746FDAEA7F286107E40E0"/>
          </w:pPr>
          <w:r w:rsidRPr="00AC652D">
            <w:rPr>
              <w:rStyle w:val="Platzhaltertext"/>
            </w:rPr>
            <w:t>Wählen Sie ein Element aus</w:t>
          </w:r>
        </w:p>
      </w:docPartBody>
    </w:docPart>
    <w:docPart>
      <w:docPartPr>
        <w:name w:val="8F5EABC8D89B4763A39C725AA6EA6336"/>
        <w:category>
          <w:name w:val="Allgemein"/>
          <w:gallery w:val="placeholder"/>
        </w:category>
        <w:types>
          <w:type w:val="bbPlcHdr"/>
        </w:types>
        <w:behaviors>
          <w:behavior w:val="content"/>
        </w:behaviors>
        <w:guid w:val="{7D4188CF-2E60-4C51-899A-FF47B5265BA4}"/>
      </w:docPartPr>
      <w:docPartBody>
        <w:p w:rsidR="00883F51" w:rsidRDefault="00883F51" w:rsidP="00883F51">
          <w:pPr>
            <w:pStyle w:val="8F5EABC8D89B4763A39C725AA6EA6336"/>
          </w:pPr>
          <w:r w:rsidRPr="00AC652D">
            <w:rPr>
              <w:rStyle w:val="Platzhaltertext"/>
            </w:rPr>
            <w:t>Wählen Sie ein Element aus</w:t>
          </w:r>
        </w:p>
      </w:docPartBody>
    </w:docPart>
    <w:docPart>
      <w:docPartPr>
        <w:name w:val="87CF66213851405EAF495C3E11883E7C"/>
        <w:category>
          <w:name w:val="Allgemein"/>
          <w:gallery w:val="placeholder"/>
        </w:category>
        <w:types>
          <w:type w:val="bbPlcHdr"/>
        </w:types>
        <w:behaviors>
          <w:behavior w:val="content"/>
        </w:behaviors>
        <w:guid w:val="{DA1CA4DE-D00B-415C-B95D-3EEE552EE68D}"/>
      </w:docPartPr>
      <w:docPartBody>
        <w:p w:rsidR="00883F51" w:rsidRDefault="00883F51" w:rsidP="00883F51">
          <w:pPr>
            <w:pStyle w:val="87CF66213851405EAF495C3E11883E7C"/>
          </w:pPr>
          <w:r w:rsidRPr="00AC652D">
            <w:rPr>
              <w:rStyle w:val="Platzhaltertext"/>
            </w:rPr>
            <w:t>Wählen Sie ein Element aus</w:t>
          </w:r>
        </w:p>
      </w:docPartBody>
    </w:docPart>
    <w:docPart>
      <w:docPartPr>
        <w:name w:val="E4EACF7E7570468187E80ED5CC8AE835"/>
        <w:category>
          <w:name w:val="Allgemein"/>
          <w:gallery w:val="placeholder"/>
        </w:category>
        <w:types>
          <w:type w:val="bbPlcHdr"/>
        </w:types>
        <w:behaviors>
          <w:behavior w:val="content"/>
        </w:behaviors>
        <w:guid w:val="{34478637-6333-4124-B479-C79AFFE253D7}"/>
      </w:docPartPr>
      <w:docPartBody>
        <w:p w:rsidR="00883F51" w:rsidRDefault="00883F51" w:rsidP="00883F51">
          <w:pPr>
            <w:pStyle w:val="E4EACF7E7570468187E80ED5CC8AE835"/>
          </w:pPr>
          <w:r w:rsidRPr="00AC652D">
            <w:rPr>
              <w:rStyle w:val="Platzhaltertext"/>
            </w:rPr>
            <w:t>Wählen Sie ein Element aus</w:t>
          </w:r>
        </w:p>
      </w:docPartBody>
    </w:docPart>
    <w:docPart>
      <w:docPartPr>
        <w:name w:val="F5009063951048A093F8C7C7AC5973F5"/>
        <w:category>
          <w:name w:val="Allgemein"/>
          <w:gallery w:val="placeholder"/>
        </w:category>
        <w:types>
          <w:type w:val="bbPlcHdr"/>
        </w:types>
        <w:behaviors>
          <w:behavior w:val="content"/>
        </w:behaviors>
        <w:guid w:val="{3E72A8F9-EA6A-4E42-86C1-781EAB1BA3EC}"/>
      </w:docPartPr>
      <w:docPartBody>
        <w:p w:rsidR="00883F51" w:rsidRDefault="00883F51" w:rsidP="00883F51">
          <w:pPr>
            <w:pStyle w:val="F5009063951048A093F8C7C7AC5973F5"/>
          </w:pPr>
          <w:r w:rsidRPr="00AC652D">
            <w:rPr>
              <w:rStyle w:val="Platzhaltertext"/>
            </w:rPr>
            <w:t>Wählen Sie ein Element aus</w:t>
          </w:r>
        </w:p>
      </w:docPartBody>
    </w:docPart>
    <w:docPart>
      <w:docPartPr>
        <w:name w:val="015561FAFE5340818AC00B83BA4C171C"/>
        <w:category>
          <w:name w:val="Allgemein"/>
          <w:gallery w:val="placeholder"/>
        </w:category>
        <w:types>
          <w:type w:val="bbPlcHdr"/>
        </w:types>
        <w:behaviors>
          <w:behavior w:val="content"/>
        </w:behaviors>
        <w:guid w:val="{BA443BAC-0A92-4396-97C2-057F7279CCCE}"/>
      </w:docPartPr>
      <w:docPartBody>
        <w:p w:rsidR="00883F51" w:rsidRDefault="00883F51" w:rsidP="00883F51">
          <w:pPr>
            <w:pStyle w:val="015561FAFE5340818AC00B83BA4C171C"/>
          </w:pPr>
          <w:r w:rsidRPr="00AC652D">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C4100C45-50CB-4110-803A-4C315F03425A}"/>
      </w:docPartPr>
      <w:docPartBody>
        <w:p w:rsidR="004E1C29" w:rsidRDefault="00DE4942">
          <w:r w:rsidRPr="00BE6A8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zo Sans">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E5"/>
    <w:rsid w:val="004E1C29"/>
    <w:rsid w:val="00883F51"/>
    <w:rsid w:val="008A745C"/>
    <w:rsid w:val="00D805E5"/>
    <w:rsid w:val="00DE4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DE4942"/>
    <w:rPr>
      <w:color w:val="808080"/>
    </w:rPr>
  </w:style>
  <w:style w:type="paragraph" w:customStyle="1" w:styleId="697A2774494F474BB9DE57B9CE5DA18B">
    <w:name w:val="697A2774494F474BB9DE57B9CE5DA18B"/>
    <w:rsid w:val="00D805E5"/>
  </w:style>
  <w:style w:type="paragraph" w:customStyle="1" w:styleId="2B0E086B446B46EA91950D11B63C32E1">
    <w:name w:val="2B0E086B446B46EA91950D11B63C32E1"/>
    <w:rsid w:val="00D805E5"/>
  </w:style>
  <w:style w:type="paragraph" w:customStyle="1" w:styleId="997F1E022AC34383B6B4C48CD2E82CB2">
    <w:name w:val="997F1E022AC34383B6B4C48CD2E82CB2"/>
    <w:rsid w:val="00D805E5"/>
  </w:style>
  <w:style w:type="paragraph" w:customStyle="1" w:styleId="8DF035C2C1C846CF93A1EFDBFEBBC18B">
    <w:name w:val="8DF035C2C1C846CF93A1EFDBFEBBC18B"/>
    <w:rsid w:val="00D805E5"/>
  </w:style>
  <w:style w:type="paragraph" w:customStyle="1" w:styleId="BD2AAD8AB18B469E83C1BF8EDC320455">
    <w:name w:val="BD2AAD8AB18B469E83C1BF8EDC320455"/>
    <w:rsid w:val="00D805E5"/>
  </w:style>
  <w:style w:type="paragraph" w:customStyle="1" w:styleId="D9DBBEBBC9A341ADB7F0D2ABB609FF04">
    <w:name w:val="D9DBBEBBC9A341ADB7F0D2ABB609FF04"/>
    <w:rsid w:val="00D805E5"/>
  </w:style>
  <w:style w:type="paragraph" w:customStyle="1" w:styleId="BD107A9207A0493194A30F1632026397">
    <w:name w:val="BD107A9207A0493194A30F1632026397"/>
    <w:rsid w:val="00D805E5"/>
  </w:style>
  <w:style w:type="paragraph" w:customStyle="1" w:styleId="B336413782AD49F4AAC0F74880516F88">
    <w:name w:val="B336413782AD49F4AAC0F74880516F88"/>
    <w:rsid w:val="00D805E5"/>
  </w:style>
  <w:style w:type="paragraph" w:customStyle="1" w:styleId="BBCDC7DAB1A44480B57EDA73FEE30971">
    <w:name w:val="BBCDC7DAB1A44480B57EDA73FEE30971"/>
    <w:rsid w:val="00D805E5"/>
  </w:style>
  <w:style w:type="paragraph" w:customStyle="1" w:styleId="D9F6ED0D16204B3485B8CF4D90818408">
    <w:name w:val="D9F6ED0D16204B3485B8CF4D90818408"/>
    <w:rsid w:val="00D805E5"/>
  </w:style>
  <w:style w:type="paragraph" w:customStyle="1" w:styleId="41F1BAB40A194550BF62356145AE0738">
    <w:name w:val="41F1BAB40A194550BF62356145AE0738"/>
    <w:rsid w:val="00D805E5"/>
  </w:style>
  <w:style w:type="paragraph" w:customStyle="1" w:styleId="9E011350699A4040BBE029683D0C51E5">
    <w:name w:val="9E011350699A4040BBE029683D0C51E5"/>
    <w:rsid w:val="00D805E5"/>
  </w:style>
  <w:style w:type="paragraph" w:customStyle="1" w:styleId="8E939D1BA0EA4018A4D86FBE62FC1CCF">
    <w:name w:val="8E939D1BA0EA4018A4D86FBE62FC1CCF"/>
    <w:rsid w:val="00D805E5"/>
  </w:style>
  <w:style w:type="paragraph" w:customStyle="1" w:styleId="B5F5FA926B7A44BEBAFC3F8594E3418A">
    <w:name w:val="B5F5FA926B7A44BEBAFC3F8594E3418A"/>
    <w:rsid w:val="00D805E5"/>
  </w:style>
  <w:style w:type="paragraph" w:customStyle="1" w:styleId="D672615CDC1C4AFFB38ABAD21D553398">
    <w:name w:val="D672615CDC1C4AFFB38ABAD21D553398"/>
    <w:rsid w:val="00D805E5"/>
  </w:style>
  <w:style w:type="paragraph" w:customStyle="1" w:styleId="F137F2A315F247D5878CE5EC8594083D">
    <w:name w:val="F137F2A315F247D5878CE5EC8594083D"/>
    <w:rsid w:val="00D805E5"/>
  </w:style>
  <w:style w:type="paragraph" w:customStyle="1" w:styleId="7935F4E3C42444CA9362C0C35B51633B">
    <w:name w:val="7935F4E3C42444CA9362C0C35B51633B"/>
    <w:rsid w:val="00D805E5"/>
  </w:style>
  <w:style w:type="paragraph" w:customStyle="1" w:styleId="0B863496DF364387A7472E2DE0DDF888">
    <w:name w:val="0B863496DF364387A7472E2DE0DDF888"/>
    <w:rsid w:val="00D805E5"/>
  </w:style>
  <w:style w:type="paragraph" w:customStyle="1" w:styleId="82C3294AFFC0460E8C31AB02B1577FF9">
    <w:name w:val="82C3294AFFC0460E8C31AB02B1577FF9"/>
    <w:rsid w:val="00D805E5"/>
  </w:style>
  <w:style w:type="paragraph" w:customStyle="1" w:styleId="16F4A3069E3E4922959F5E00C6A2B489">
    <w:name w:val="16F4A3069E3E4922959F5E00C6A2B489"/>
    <w:rsid w:val="00D805E5"/>
  </w:style>
  <w:style w:type="paragraph" w:customStyle="1" w:styleId="E5D2F15CBF59433AB47EBBEC3EABED73">
    <w:name w:val="E5D2F15CBF59433AB47EBBEC3EABED73"/>
    <w:rsid w:val="00D805E5"/>
  </w:style>
  <w:style w:type="paragraph" w:customStyle="1" w:styleId="7B327EB84A9242F58042CD42FB2B579C">
    <w:name w:val="7B327EB84A9242F58042CD42FB2B579C"/>
    <w:rsid w:val="00D805E5"/>
  </w:style>
  <w:style w:type="paragraph" w:customStyle="1" w:styleId="5A2B8EA43C8045DAB22CA16429BBF83E">
    <w:name w:val="5A2B8EA43C8045DAB22CA16429BBF83E"/>
    <w:rsid w:val="00D805E5"/>
  </w:style>
  <w:style w:type="paragraph" w:customStyle="1" w:styleId="900467D8F5F5406AB20EAE690B2BB75B">
    <w:name w:val="900467D8F5F5406AB20EAE690B2BB75B"/>
    <w:rsid w:val="00D805E5"/>
  </w:style>
  <w:style w:type="paragraph" w:customStyle="1" w:styleId="58F953312083413E9852CEF0D13508BC">
    <w:name w:val="58F953312083413E9852CEF0D13508BC"/>
    <w:rsid w:val="00D805E5"/>
  </w:style>
  <w:style w:type="paragraph" w:customStyle="1" w:styleId="49AA1F152EB44F99B110E068C188E811">
    <w:name w:val="49AA1F152EB44F99B110E068C188E811"/>
    <w:rsid w:val="00D805E5"/>
  </w:style>
  <w:style w:type="paragraph" w:customStyle="1" w:styleId="08F10D4D976D41DD9CD2C0E20A09F332">
    <w:name w:val="08F10D4D976D41DD9CD2C0E20A09F332"/>
    <w:rsid w:val="00D805E5"/>
  </w:style>
  <w:style w:type="paragraph" w:customStyle="1" w:styleId="878C2F2C3BD84A558E32727239D1B31D">
    <w:name w:val="878C2F2C3BD84A558E32727239D1B31D"/>
    <w:rsid w:val="00D805E5"/>
  </w:style>
  <w:style w:type="paragraph" w:customStyle="1" w:styleId="518E6A479E4F46A89801464058FB3C53">
    <w:name w:val="518E6A479E4F46A89801464058FB3C53"/>
    <w:rsid w:val="00D805E5"/>
  </w:style>
  <w:style w:type="paragraph" w:customStyle="1" w:styleId="3BE8F2D495D14B3FBB0D065FD38F1E6A">
    <w:name w:val="3BE8F2D495D14B3FBB0D065FD38F1E6A"/>
    <w:rsid w:val="00D805E5"/>
  </w:style>
  <w:style w:type="paragraph" w:customStyle="1" w:styleId="F28B8E2F6DDA43778587DC68952D6E2E">
    <w:name w:val="F28B8E2F6DDA43778587DC68952D6E2E"/>
    <w:rsid w:val="00D805E5"/>
  </w:style>
  <w:style w:type="paragraph" w:customStyle="1" w:styleId="E562CBEC128447BDA48E03BA1C3904E6">
    <w:name w:val="E562CBEC128447BDA48E03BA1C3904E6"/>
    <w:rsid w:val="00D805E5"/>
  </w:style>
  <w:style w:type="paragraph" w:customStyle="1" w:styleId="3C11AA2866DA4724AD8E91F6AFBAD4A6">
    <w:name w:val="3C11AA2866DA4724AD8E91F6AFBAD4A6"/>
    <w:rsid w:val="00D805E5"/>
  </w:style>
  <w:style w:type="paragraph" w:customStyle="1" w:styleId="5801239637E548AD9DC11E202CD10AD1">
    <w:name w:val="5801239637E548AD9DC11E202CD10AD1"/>
    <w:rsid w:val="00D805E5"/>
  </w:style>
  <w:style w:type="paragraph" w:customStyle="1" w:styleId="5A3F6837C8AE446285D099F4B8F27CB9">
    <w:name w:val="5A3F6837C8AE446285D099F4B8F27CB9"/>
    <w:rsid w:val="00D805E5"/>
  </w:style>
  <w:style w:type="paragraph" w:customStyle="1" w:styleId="B30B8EAA8F4241D78E14CFD19870E20B">
    <w:name w:val="B30B8EAA8F4241D78E14CFD19870E20B"/>
    <w:rsid w:val="00D805E5"/>
  </w:style>
  <w:style w:type="paragraph" w:customStyle="1" w:styleId="FD6C96C1220D47E4B82E1E90E770E3CB">
    <w:name w:val="FD6C96C1220D47E4B82E1E90E770E3CB"/>
    <w:rsid w:val="00D805E5"/>
  </w:style>
  <w:style w:type="paragraph" w:customStyle="1" w:styleId="8EE0C16DE39549129FEFAFBAEDB70B89">
    <w:name w:val="8EE0C16DE39549129FEFAFBAEDB70B89"/>
    <w:rsid w:val="00D805E5"/>
  </w:style>
  <w:style w:type="paragraph" w:customStyle="1" w:styleId="9619813BA514434A8BCE8E0AB0B454DD">
    <w:name w:val="9619813BA514434A8BCE8E0AB0B454DD"/>
    <w:rsid w:val="00D805E5"/>
  </w:style>
  <w:style w:type="paragraph" w:customStyle="1" w:styleId="01A233B454AD4E6EBAB63CCAFD9E6013">
    <w:name w:val="01A233B454AD4E6EBAB63CCAFD9E6013"/>
    <w:rsid w:val="00D805E5"/>
  </w:style>
  <w:style w:type="paragraph" w:customStyle="1" w:styleId="9B48530A785D4639B4E07398E07A7EC2">
    <w:name w:val="9B48530A785D4639B4E07398E07A7EC2"/>
    <w:rsid w:val="00D805E5"/>
  </w:style>
  <w:style w:type="paragraph" w:customStyle="1" w:styleId="B0A8AB1C459345C683836154A9C20141">
    <w:name w:val="B0A8AB1C459345C683836154A9C20141"/>
    <w:rsid w:val="00D805E5"/>
  </w:style>
  <w:style w:type="paragraph" w:customStyle="1" w:styleId="06957E7A0850450D8F2F9CC7E0227B31">
    <w:name w:val="06957E7A0850450D8F2F9CC7E0227B31"/>
    <w:rsid w:val="00D805E5"/>
  </w:style>
  <w:style w:type="paragraph" w:customStyle="1" w:styleId="EAD7C3079F194306A9A836EA2F39B357">
    <w:name w:val="EAD7C3079F194306A9A836EA2F39B357"/>
    <w:rsid w:val="00D805E5"/>
  </w:style>
  <w:style w:type="paragraph" w:customStyle="1" w:styleId="85E7788145B84B3F9527505F23817AB4">
    <w:name w:val="85E7788145B84B3F9527505F23817AB4"/>
    <w:rsid w:val="00D805E5"/>
  </w:style>
  <w:style w:type="paragraph" w:customStyle="1" w:styleId="EB0D57BA09B84CEDB168393FBC4CCBDA">
    <w:name w:val="EB0D57BA09B84CEDB168393FBC4CCBDA"/>
    <w:rsid w:val="00D805E5"/>
  </w:style>
  <w:style w:type="paragraph" w:customStyle="1" w:styleId="61B0FD308EE5408F9A0B07CDAF0A6931">
    <w:name w:val="61B0FD308EE5408F9A0B07CDAF0A6931"/>
    <w:rsid w:val="00D805E5"/>
  </w:style>
  <w:style w:type="paragraph" w:customStyle="1" w:styleId="B2A9D44D189249DAB7D79E6D55FA9C2F">
    <w:name w:val="B2A9D44D189249DAB7D79E6D55FA9C2F"/>
    <w:rsid w:val="00D805E5"/>
  </w:style>
  <w:style w:type="paragraph" w:customStyle="1" w:styleId="0A590464525843D0ABA30BCFA95C8964">
    <w:name w:val="0A590464525843D0ABA30BCFA95C8964"/>
    <w:rsid w:val="00D805E5"/>
  </w:style>
  <w:style w:type="paragraph" w:customStyle="1" w:styleId="D0F9451A982E4DD6A8A4EBC8AF4110D4">
    <w:name w:val="D0F9451A982E4DD6A8A4EBC8AF4110D4"/>
    <w:rsid w:val="00D805E5"/>
  </w:style>
  <w:style w:type="paragraph" w:customStyle="1" w:styleId="5E3B91E5F49046F1997C78B967DF7DB9">
    <w:name w:val="5E3B91E5F49046F1997C78B967DF7DB9"/>
    <w:rsid w:val="008A745C"/>
  </w:style>
  <w:style w:type="paragraph" w:customStyle="1" w:styleId="C7A4B153400C4E768B80A290BBF43414">
    <w:name w:val="C7A4B153400C4E768B80A290BBF43414"/>
    <w:rsid w:val="008A745C"/>
  </w:style>
  <w:style w:type="paragraph" w:customStyle="1" w:styleId="B94E863339CE4FD6BC6D92A4FC556F53">
    <w:name w:val="B94E863339CE4FD6BC6D92A4FC556F53"/>
    <w:rsid w:val="008A745C"/>
  </w:style>
  <w:style w:type="paragraph" w:customStyle="1" w:styleId="B77621688ADA4936A7B3D5E904A94D62">
    <w:name w:val="B77621688ADA4936A7B3D5E904A94D62"/>
    <w:rsid w:val="008A745C"/>
  </w:style>
  <w:style w:type="paragraph" w:customStyle="1" w:styleId="75A03057576E4C6EA77FC7029561F6D4">
    <w:name w:val="75A03057576E4C6EA77FC7029561F6D4"/>
    <w:rsid w:val="008A745C"/>
  </w:style>
  <w:style w:type="paragraph" w:customStyle="1" w:styleId="10475B453CBC442E848B2BD26D9C8365">
    <w:name w:val="10475B453CBC442E848B2BD26D9C8365"/>
    <w:rsid w:val="008A745C"/>
  </w:style>
  <w:style w:type="paragraph" w:customStyle="1" w:styleId="77799C733933495DBE41327CA36F4C4A">
    <w:name w:val="77799C733933495DBE41327CA36F4C4A"/>
    <w:rsid w:val="008A745C"/>
  </w:style>
  <w:style w:type="paragraph" w:customStyle="1" w:styleId="77F27264B74D40B7B27EC1788C8CBFEF">
    <w:name w:val="77F27264B74D40B7B27EC1788C8CBFEF"/>
    <w:rsid w:val="008A745C"/>
  </w:style>
  <w:style w:type="paragraph" w:customStyle="1" w:styleId="AA12501CBC724FC0B7F297E423C6D9AF">
    <w:name w:val="AA12501CBC724FC0B7F297E423C6D9AF"/>
    <w:rsid w:val="008A745C"/>
  </w:style>
  <w:style w:type="paragraph" w:customStyle="1" w:styleId="599A4C2644F541DFBE4D82779FA8BBA4">
    <w:name w:val="599A4C2644F541DFBE4D82779FA8BBA4"/>
    <w:rsid w:val="008A745C"/>
  </w:style>
  <w:style w:type="paragraph" w:customStyle="1" w:styleId="375EFAF50F6049469BA7EC206DCE731A">
    <w:name w:val="375EFAF50F6049469BA7EC206DCE731A"/>
    <w:rsid w:val="008A745C"/>
  </w:style>
  <w:style w:type="paragraph" w:customStyle="1" w:styleId="06E4D91D084A48329896FC756AA4A723">
    <w:name w:val="06E4D91D084A48329896FC756AA4A723"/>
    <w:rsid w:val="008A745C"/>
  </w:style>
  <w:style w:type="paragraph" w:customStyle="1" w:styleId="B69C934E03364470A78F050C0F05A470">
    <w:name w:val="B69C934E03364470A78F050C0F05A470"/>
    <w:rsid w:val="008A745C"/>
  </w:style>
  <w:style w:type="paragraph" w:customStyle="1" w:styleId="9AC568A6AC1141B99642A039C0A1FA08">
    <w:name w:val="9AC568A6AC1141B99642A039C0A1FA08"/>
    <w:rsid w:val="008A745C"/>
  </w:style>
  <w:style w:type="paragraph" w:customStyle="1" w:styleId="4C6749B7F3AE42BEA7C4200E87426E8F">
    <w:name w:val="4C6749B7F3AE42BEA7C4200E87426E8F"/>
    <w:rsid w:val="008A745C"/>
  </w:style>
  <w:style w:type="paragraph" w:customStyle="1" w:styleId="62179491584242648BD450937C2E9339">
    <w:name w:val="62179491584242648BD450937C2E9339"/>
    <w:rsid w:val="008A745C"/>
  </w:style>
  <w:style w:type="paragraph" w:customStyle="1" w:styleId="CFDA701FCA004CEC9363E8DB6F6A4A88">
    <w:name w:val="CFDA701FCA004CEC9363E8DB6F6A4A88"/>
    <w:rsid w:val="008A745C"/>
  </w:style>
  <w:style w:type="paragraph" w:customStyle="1" w:styleId="9F37A324E374477A9D54DC195A87AB87">
    <w:name w:val="9F37A324E374477A9D54DC195A87AB87"/>
    <w:rsid w:val="008A745C"/>
  </w:style>
  <w:style w:type="paragraph" w:customStyle="1" w:styleId="E06DE78FC5924251AAEBC3FB174E4F18">
    <w:name w:val="E06DE78FC5924251AAEBC3FB174E4F18"/>
    <w:rsid w:val="008A745C"/>
  </w:style>
  <w:style w:type="paragraph" w:customStyle="1" w:styleId="1D24FDC9C90D410194F04386BC41A5DC">
    <w:name w:val="1D24FDC9C90D410194F04386BC41A5DC"/>
    <w:rsid w:val="008A745C"/>
  </w:style>
  <w:style w:type="paragraph" w:customStyle="1" w:styleId="250D1D192EAE44779A1AAE2A89AFB534">
    <w:name w:val="250D1D192EAE44779A1AAE2A89AFB534"/>
    <w:rsid w:val="008A745C"/>
  </w:style>
  <w:style w:type="paragraph" w:customStyle="1" w:styleId="3B51D5C81FB844028ED5FE14902AD51E">
    <w:name w:val="3B51D5C81FB844028ED5FE14902AD51E"/>
    <w:rsid w:val="008A745C"/>
  </w:style>
  <w:style w:type="paragraph" w:customStyle="1" w:styleId="0988C2A5CC7F4A718A1F5DDE4E9D8E4D">
    <w:name w:val="0988C2A5CC7F4A718A1F5DDE4E9D8E4D"/>
    <w:rsid w:val="008A745C"/>
  </w:style>
  <w:style w:type="paragraph" w:customStyle="1" w:styleId="704B9867A04342B2AA9B01CB3E49B4F7">
    <w:name w:val="704B9867A04342B2AA9B01CB3E49B4F7"/>
    <w:rsid w:val="008A745C"/>
  </w:style>
  <w:style w:type="paragraph" w:customStyle="1" w:styleId="9319608E7E99453690E76D5B02326DA1">
    <w:name w:val="9319608E7E99453690E76D5B02326DA1"/>
    <w:rsid w:val="008A745C"/>
  </w:style>
  <w:style w:type="paragraph" w:customStyle="1" w:styleId="7163F2DAAB7E437BB1FDCF8499472463">
    <w:name w:val="7163F2DAAB7E437BB1FDCF8499472463"/>
    <w:rsid w:val="008A745C"/>
  </w:style>
  <w:style w:type="paragraph" w:customStyle="1" w:styleId="B076CDDEC83D403D85C489FA18ECC3E7">
    <w:name w:val="B076CDDEC83D403D85C489FA18ECC3E7"/>
    <w:rsid w:val="008A745C"/>
  </w:style>
  <w:style w:type="paragraph" w:customStyle="1" w:styleId="38693B8611E84908856317F65F8C4192">
    <w:name w:val="38693B8611E84908856317F65F8C4192"/>
    <w:rsid w:val="008A745C"/>
  </w:style>
  <w:style w:type="paragraph" w:customStyle="1" w:styleId="28139D4E52524839B7BDC55BDD28B5D7">
    <w:name w:val="28139D4E52524839B7BDC55BDD28B5D7"/>
    <w:rsid w:val="008A745C"/>
  </w:style>
  <w:style w:type="paragraph" w:customStyle="1" w:styleId="4E87BE6CDBAE475CBC9CD85E1C745575">
    <w:name w:val="4E87BE6CDBAE475CBC9CD85E1C745575"/>
    <w:rsid w:val="008A745C"/>
  </w:style>
  <w:style w:type="paragraph" w:customStyle="1" w:styleId="44829B8F2DF74665BA4DDFBD7C601ADA">
    <w:name w:val="44829B8F2DF74665BA4DDFBD7C601ADA"/>
    <w:rsid w:val="008A745C"/>
  </w:style>
  <w:style w:type="paragraph" w:customStyle="1" w:styleId="0A30976A01A14930B4669D559893B17F">
    <w:name w:val="0A30976A01A14930B4669D559893B17F"/>
    <w:rsid w:val="008A745C"/>
  </w:style>
  <w:style w:type="paragraph" w:customStyle="1" w:styleId="D226CCBC4CAF4DC0946F1B753F29A1F0">
    <w:name w:val="D226CCBC4CAF4DC0946F1B753F29A1F0"/>
    <w:rsid w:val="008A745C"/>
  </w:style>
  <w:style w:type="paragraph" w:customStyle="1" w:styleId="0E2BC7FC861D4C3B948E9823E3461A28">
    <w:name w:val="0E2BC7FC861D4C3B948E9823E3461A28"/>
    <w:rsid w:val="008A745C"/>
  </w:style>
  <w:style w:type="paragraph" w:customStyle="1" w:styleId="C06C31F3E1044ACAB39A7E7B798CC863">
    <w:name w:val="C06C31F3E1044ACAB39A7E7B798CC863"/>
    <w:rsid w:val="008A745C"/>
  </w:style>
  <w:style w:type="paragraph" w:customStyle="1" w:styleId="22267ECBEC0D4F01B0FB4AE74D437ECA">
    <w:name w:val="22267ECBEC0D4F01B0FB4AE74D437ECA"/>
    <w:rsid w:val="008A745C"/>
  </w:style>
  <w:style w:type="paragraph" w:customStyle="1" w:styleId="1E3A3A66E37A4E4C8296D7D05B1320F4">
    <w:name w:val="1E3A3A66E37A4E4C8296D7D05B1320F4"/>
    <w:rsid w:val="008A745C"/>
  </w:style>
  <w:style w:type="paragraph" w:customStyle="1" w:styleId="A236FDDEB7224D3BBF898EF9EF4F10D3">
    <w:name w:val="A236FDDEB7224D3BBF898EF9EF4F10D3"/>
    <w:rsid w:val="008A745C"/>
  </w:style>
  <w:style w:type="paragraph" w:customStyle="1" w:styleId="995F7EEBD2AD4DF693A9149489B1BE2E">
    <w:name w:val="995F7EEBD2AD4DF693A9149489B1BE2E"/>
    <w:rsid w:val="008A745C"/>
  </w:style>
  <w:style w:type="paragraph" w:customStyle="1" w:styleId="22A90595EEE5459EA02CD180DEA54A15">
    <w:name w:val="22A90595EEE5459EA02CD180DEA54A15"/>
    <w:rsid w:val="008A745C"/>
  </w:style>
  <w:style w:type="paragraph" w:customStyle="1" w:styleId="C018FC50A16243D69399B0C78CE7C0AE">
    <w:name w:val="C018FC50A16243D69399B0C78CE7C0AE"/>
    <w:rsid w:val="008A745C"/>
  </w:style>
  <w:style w:type="paragraph" w:customStyle="1" w:styleId="2A4E923B76224C069905B05018628055">
    <w:name w:val="2A4E923B76224C069905B05018628055"/>
    <w:rsid w:val="008A745C"/>
  </w:style>
  <w:style w:type="paragraph" w:customStyle="1" w:styleId="0804CB7D4E4241ADA79B39B2733D52AC">
    <w:name w:val="0804CB7D4E4241ADA79B39B2733D52AC"/>
    <w:rsid w:val="008A745C"/>
  </w:style>
  <w:style w:type="paragraph" w:customStyle="1" w:styleId="66BCBB9ADB9647109B4D4EA97E6F2120">
    <w:name w:val="66BCBB9ADB9647109B4D4EA97E6F2120"/>
    <w:rsid w:val="008A745C"/>
  </w:style>
  <w:style w:type="paragraph" w:customStyle="1" w:styleId="40A000823C314E94B7F277F9AF1FCC1F">
    <w:name w:val="40A000823C314E94B7F277F9AF1FCC1F"/>
    <w:rsid w:val="008A745C"/>
  </w:style>
  <w:style w:type="paragraph" w:customStyle="1" w:styleId="5B7E57286EAC432E998E6B2B68FB6BB1">
    <w:name w:val="5B7E57286EAC432E998E6B2B68FB6BB1"/>
    <w:rsid w:val="008A745C"/>
  </w:style>
  <w:style w:type="paragraph" w:customStyle="1" w:styleId="4CA30A51C5754F378114A9AD55F4D3C4">
    <w:name w:val="4CA30A51C5754F378114A9AD55F4D3C4"/>
    <w:rsid w:val="008A745C"/>
  </w:style>
  <w:style w:type="paragraph" w:customStyle="1" w:styleId="CDF1ADF594B3475BA0B3CCA6F4B7F600">
    <w:name w:val="CDF1ADF594B3475BA0B3CCA6F4B7F600"/>
    <w:rsid w:val="008A745C"/>
  </w:style>
  <w:style w:type="paragraph" w:customStyle="1" w:styleId="133F053B54D243E8BF3533EDA6FD9AE9">
    <w:name w:val="133F053B54D243E8BF3533EDA6FD9AE9"/>
    <w:rsid w:val="008A745C"/>
  </w:style>
  <w:style w:type="paragraph" w:customStyle="1" w:styleId="9034233E21644C1A950355AF8A8A9DF3">
    <w:name w:val="9034233E21644C1A950355AF8A8A9DF3"/>
    <w:rsid w:val="008A745C"/>
  </w:style>
  <w:style w:type="paragraph" w:customStyle="1" w:styleId="4B0792BB7C7142DDBF3A4330F854C8B5">
    <w:name w:val="4B0792BB7C7142DDBF3A4330F854C8B5"/>
    <w:rsid w:val="008A745C"/>
  </w:style>
  <w:style w:type="paragraph" w:customStyle="1" w:styleId="9117C4BA4F5847619FB9BC144B1A4C63">
    <w:name w:val="9117C4BA4F5847619FB9BC144B1A4C63"/>
    <w:rsid w:val="008A745C"/>
  </w:style>
  <w:style w:type="paragraph" w:customStyle="1" w:styleId="3A173A65DCB54368B4B2E8EAB441453A">
    <w:name w:val="3A173A65DCB54368B4B2E8EAB441453A"/>
    <w:rsid w:val="00883F51"/>
  </w:style>
  <w:style w:type="paragraph" w:customStyle="1" w:styleId="AC21510546CE4FF2AC7814CB5BB22F11">
    <w:name w:val="AC21510546CE4FF2AC7814CB5BB22F11"/>
    <w:rsid w:val="00883F51"/>
  </w:style>
  <w:style w:type="paragraph" w:customStyle="1" w:styleId="68ED71F3C3EE4B2CA763BD98F2E729C6">
    <w:name w:val="68ED71F3C3EE4B2CA763BD98F2E729C6"/>
    <w:rsid w:val="00883F51"/>
  </w:style>
  <w:style w:type="paragraph" w:customStyle="1" w:styleId="E3D7820252DC4A56A1255A32EF4BE9DA">
    <w:name w:val="E3D7820252DC4A56A1255A32EF4BE9DA"/>
    <w:rsid w:val="00883F51"/>
  </w:style>
  <w:style w:type="paragraph" w:customStyle="1" w:styleId="D79C95C973AB4F6E8DD0EF91401FCD63">
    <w:name w:val="D79C95C973AB4F6E8DD0EF91401FCD63"/>
    <w:rsid w:val="00883F51"/>
  </w:style>
  <w:style w:type="paragraph" w:customStyle="1" w:styleId="B0F0E00DB2F446859CA1EC89C8D796D7">
    <w:name w:val="B0F0E00DB2F446859CA1EC89C8D796D7"/>
    <w:rsid w:val="00883F51"/>
  </w:style>
  <w:style w:type="paragraph" w:customStyle="1" w:styleId="945F19320F584741AFCF80FE5DAE0ECC">
    <w:name w:val="945F19320F584741AFCF80FE5DAE0ECC"/>
    <w:rsid w:val="00883F51"/>
  </w:style>
  <w:style w:type="paragraph" w:customStyle="1" w:styleId="1A91B10BC2D14DA4A494F4B5D5D5ED96">
    <w:name w:val="1A91B10BC2D14DA4A494F4B5D5D5ED96"/>
    <w:rsid w:val="00883F51"/>
  </w:style>
  <w:style w:type="paragraph" w:customStyle="1" w:styleId="776142856ABB4479A98D133F0DBB5D3D">
    <w:name w:val="776142856ABB4479A98D133F0DBB5D3D"/>
    <w:rsid w:val="00883F51"/>
  </w:style>
  <w:style w:type="paragraph" w:customStyle="1" w:styleId="95914958A9DE457FB4CBE209A373DB1C">
    <w:name w:val="95914958A9DE457FB4CBE209A373DB1C"/>
    <w:rsid w:val="00883F51"/>
  </w:style>
  <w:style w:type="paragraph" w:customStyle="1" w:styleId="2F2311FB60B24F62AFFD4A1562BF6ECC">
    <w:name w:val="2F2311FB60B24F62AFFD4A1562BF6ECC"/>
    <w:rsid w:val="00883F51"/>
  </w:style>
  <w:style w:type="paragraph" w:customStyle="1" w:styleId="883CA30AF9854526A00AF709FBBC2015">
    <w:name w:val="883CA30AF9854526A00AF709FBBC2015"/>
    <w:rsid w:val="00883F51"/>
  </w:style>
  <w:style w:type="paragraph" w:customStyle="1" w:styleId="849BD3DCB0F94531B48641BA4BC2C8A0">
    <w:name w:val="849BD3DCB0F94531B48641BA4BC2C8A0"/>
    <w:rsid w:val="00883F51"/>
  </w:style>
  <w:style w:type="paragraph" w:customStyle="1" w:styleId="E0413F20078B40D48EEEAE14BCF5D485">
    <w:name w:val="E0413F20078B40D48EEEAE14BCF5D485"/>
    <w:rsid w:val="00883F51"/>
  </w:style>
  <w:style w:type="paragraph" w:customStyle="1" w:styleId="4E38F804D4C34A228F6B6BA3A16F4D07">
    <w:name w:val="4E38F804D4C34A228F6B6BA3A16F4D07"/>
    <w:rsid w:val="00883F51"/>
  </w:style>
  <w:style w:type="paragraph" w:customStyle="1" w:styleId="8147CB90CCD44667879EE1EDA961F192">
    <w:name w:val="8147CB90CCD44667879EE1EDA961F192"/>
    <w:rsid w:val="00883F51"/>
  </w:style>
  <w:style w:type="paragraph" w:customStyle="1" w:styleId="D2AD1B21514941C9B7B68AE78497959C">
    <w:name w:val="D2AD1B21514941C9B7B68AE78497959C"/>
    <w:rsid w:val="00883F51"/>
  </w:style>
  <w:style w:type="paragraph" w:customStyle="1" w:styleId="C6CAB5E42C2C4D4CA52282FAD956BAEF">
    <w:name w:val="C6CAB5E42C2C4D4CA52282FAD956BAEF"/>
    <w:rsid w:val="00883F51"/>
  </w:style>
  <w:style w:type="paragraph" w:customStyle="1" w:styleId="4DB7C9572DFE4AD9AD5DB3CA84917C20">
    <w:name w:val="4DB7C9572DFE4AD9AD5DB3CA84917C20"/>
    <w:rsid w:val="00883F51"/>
  </w:style>
  <w:style w:type="paragraph" w:customStyle="1" w:styleId="C829DF8070F14F6998D274D821A9F35F">
    <w:name w:val="C829DF8070F14F6998D274D821A9F35F"/>
    <w:rsid w:val="00883F51"/>
  </w:style>
  <w:style w:type="paragraph" w:customStyle="1" w:styleId="1286722D8B784EAA8BA76E0C1AC8EE52">
    <w:name w:val="1286722D8B784EAA8BA76E0C1AC8EE52"/>
    <w:rsid w:val="00883F51"/>
  </w:style>
  <w:style w:type="paragraph" w:customStyle="1" w:styleId="CFD17987A3E54AA8B69BD3DA6F320422">
    <w:name w:val="CFD17987A3E54AA8B69BD3DA6F320422"/>
    <w:rsid w:val="00883F51"/>
  </w:style>
  <w:style w:type="paragraph" w:customStyle="1" w:styleId="A61241960BEF4E99A115F09F844E8D0C">
    <w:name w:val="A61241960BEF4E99A115F09F844E8D0C"/>
    <w:rsid w:val="00883F51"/>
  </w:style>
  <w:style w:type="paragraph" w:customStyle="1" w:styleId="4649ADF73D4B43CC9D6655E29A287AD7">
    <w:name w:val="4649ADF73D4B43CC9D6655E29A287AD7"/>
    <w:rsid w:val="00883F51"/>
  </w:style>
  <w:style w:type="paragraph" w:customStyle="1" w:styleId="7C978A4FC2044988A2FF1CBC0C95B2D2">
    <w:name w:val="7C978A4FC2044988A2FF1CBC0C95B2D2"/>
    <w:rsid w:val="00883F51"/>
  </w:style>
  <w:style w:type="paragraph" w:customStyle="1" w:styleId="4E59E0B7A07546DB9FE46000C221ECF5">
    <w:name w:val="4E59E0B7A07546DB9FE46000C221ECF5"/>
    <w:rsid w:val="00883F51"/>
  </w:style>
  <w:style w:type="paragraph" w:customStyle="1" w:styleId="2D2AD05BB172456C9654B1EB445AE9BD">
    <w:name w:val="2D2AD05BB172456C9654B1EB445AE9BD"/>
    <w:rsid w:val="00883F51"/>
  </w:style>
  <w:style w:type="paragraph" w:customStyle="1" w:styleId="F0C42FEE3ACE4B6FA9076863739F4497">
    <w:name w:val="F0C42FEE3ACE4B6FA9076863739F4497"/>
    <w:rsid w:val="00883F51"/>
  </w:style>
  <w:style w:type="paragraph" w:customStyle="1" w:styleId="4150B6081B8C4147985097C3512C157F">
    <w:name w:val="4150B6081B8C4147985097C3512C157F"/>
    <w:rsid w:val="00883F51"/>
  </w:style>
  <w:style w:type="paragraph" w:customStyle="1" w:styleId="C9348F6DB52940738C07BF044FD57839">
    <w:name w:val="C9348F6DB52940738C07BF044FD57839"/>
    <w:rsid w:val="00883F51"/>
  </w:style>
  <w:style w:type="paragraph" w:customStyle="1" w:styleId="D9F503ED133E433196D4B0870B40194F">
    <w:name w:val="D9F503ED133E433196D4B0870B40194F"/>
    <w:rsid w:val="00883F51"/>
  </w:style>
  <w:style w:type="paragraph" w:customStyle="1" w:styleId="34267CDD74C9496C8ADC01DC501550C9">
    <w:name w:val="34267CDD74C9496C8ADC01DC501550C9"/>
    <w:rsid w:val="00883F51"/>
  </w:style>
  <w:style w:type="paragraph" w:customStyle="1" w:styleId="7EE5094CF87C44C496F5B7FCC6C36C2C">
    <w:name w:val="7EE5094CF87C44C496F5B7FCC6C36C2C"/>
    <w:rsid w:val="00883F51"/>
  </w:style>
  <w:style w:type="paragraph" w:customStyle="1" w:styleId="5A13AE507D1F4734917CECA62B36CC0C">
    <w:name w:val="5A13AE507D1F4734917CECA62B36CC0C"/>
    <w:rsid w:val="00883F51"/>
  </w:style>
  <w:style w:type="paragraph" w:customStyle="1" w:styleId="3ED628E512D547CC9AA99ED8B31414EF">
    <w:name w:val="3ED628E512D547CC9AA99ED8B31414EF"/>
    <w:rsid w:val="00883F51"/>
  </w:style>
  <w:style w:type="paragraph" w:customStyle="1" w:styleId="48CEA2B83D9E425B9DBF7F3A1C11EB5C">
    <w:name w:val="48CEA2B83D9E425B9DBF7F3A1C11EB5C"/>
    <w:rsid w:val="00883F51"/>
  </w:style>
  <w:style w:type="paragraph" w:customStyle="1" w:styleId="92DD9BB2AC844CD683ED4DF8E05DA0CC">
    <w:name w:val="92DD9BB2AC844CD683ED4DF8E05DA0CC"/>
    <w:rsid w:val="00883F51"/>
  </w:style>
  <w:style w:type="paragraph" w:customStyle="1" w:styleId="5233CB8C593542C1A993FAF0F11CE208">
    <w:name w:val="5233CB8C593542C1A993FAF0F11CE208"/>
    <w:rsid w:val="00883F51"/>
  </w:style>
  <w:style w:type="paragraph" w:customStyle="1" w:styleId="8A2F78215B974F9BBE027C0E21B87B20">
    <w:name w:val="8A2F78215B974F9BBE027C0E21B87B20"/>
    <w:rsid w:val="00883F51"/>
  </w:style>
  <w:style w:type="paragraph" w:customStyle="1" w:styleId="8F49845232E340D69D38A6556760090D">
    <w:name w:val="8F49845232E340D69D38A6556760090D"/>
    <w:rsid w:val="00883F51"/>
  </w:style>
  <w:style w:type="paragraph" w:customStyle="1" w:styleId="ACB502BED2C746FDAEA7F286107E40E0">
    <w:name w:val="ACB502BED2C746FDAEA7F286107E40E0"/>
    <w:rsid w:val="00883F51"/>
  </w:style>
  <w:style w:type="paragraph" w:customStyle="1" w:styleId="8F5EABC8D89B4763A39C725AA6EA6336">
    <w:name w:val="8F5EABC8D89B4763A39C725AA6EA6336"/>
    <w:rsid w:val="00883F51"/>
  </w:style>
  <w:style w:type="paragraph" w:customStyle="1" w:styleId="87CF66213851405EAF495C3E11883E7C">
    <w:name w:val="87CF66213851405EAF495C3E11883E7C"/>
    <w:rsid w:val="00883F51"/>
  </w:style>
  <w:style w:type="paragraph" w:customStyle="1" w:styleId="E4EACF7E7570468187E80ED5CC8AE835">
    <w:name w:val="E4EACF7E7570468187E80ED5CC8AE835"/>
    <w:rsid w:val="00883F51"/>
  </w:style>
  <w:style w:type="paragraph" w:customStyle="1" w:styleId="F5009063951048A093F8C7C7AC5973F5">
    <w:name w:val="F5009063951048A093F8C7C7AC5973F5"/>
    <w:rsid w:val="00883F51"/>
  </w:style>
  <w:style w:type="paragraph" w:customStyle="1" w:styleId="015561FAFE5340818AC00B83BA4C171C">
    <w:name w:val="015561FAFE5340818AC00B83BA4C171C"/>
    <w:rsid w:val="00883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Hochschule Dual">
      <a:dk1>
        <a:sysClr val="windowText" lastClr="000000"/>
      </a:dk1>
      <a:lt1>
        <a:sysClr val="window" lastClr="FFFFFF"/>
      </a:lt1>
      <a:dk2>
        <a:srgbClr val="004D6D"/>
      </a:dk2>
      <a:lt2>
        <a:srgbClr val="FFFFFF"/>
      </a:lt2>
      <a:accent1>
        <a:srgbClr val="004D6D"/>
      </a:accent1>
      <a:accent2>
        <a:srgbClr val="DFEBF2"/>
      </a:accent2>
      <a:accent3>
        <a:srgbClr val="009CC2"/>
      </a:accent3>
      <a:accent4>
        <a:srgbClr val="66C4DA"/>
      </a:accent4>
      <a:accent5>
        <a:srgbClr val="FF7D33"/>
      </a:accent5>
      <a:accent6>
        <a:srgbClr val="FFB185"/>
      </a:accent6>
      <a:hlink>
        <a:srgbClr val="004D6D"/>
      </a:hlink>
      <a:folHlink>
        <a:srgbClr val="FF7D33"/>
      </a:folHlink>
    </a:clrScheme>
    <a:fontScheme name="Hochschule Du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2020-07-09T00:00:00</PublishDate>
  <Abstract/>
  <CompanyAddress>Version 2.0</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40044A655B4C4CB8A6BD93DA0161F2" ma:contentTypeVersion="12" ma:contentTypeDescription="Create a new document." ma:contentTypeScope="" ma:versionID="9a6ea80658712a4b92cd201214eab1d9">
  <xsd:schema xmlns:xsd="http://www.w3.org/2001/XMLSchema" xmlns:xs="http://www.w3.org/2001/XMLSchema" xmlns:p="http://schemas.microsoft.com/office/2006/metadata/properties" xmlns:ns2="10444ee7-f793-41c5-b2bf-b09d5eb27e15" xmlns:ns3="52bb7bbf-1594-46b7-a2ff-eac5e9c4d541" targetNamespace="http://schemas.microsoft.com/office/2006/metadata/properties" ma:root="true" ma:fieldsID="3ce48e0aba3af0ec5dc5f5025e8e9849" ns2:_="" ns3:_="">
    <xsd:import namespace="10444ee7-f793-41c5-b2bf-b09d5eb27e15"/>
    <xsd:import namespace="52bb7bbf-1594-46b7-a2ff-eac5e9c4d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4ee7-f793-41c5-b2bf-b09d5eb27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7bbf-1594-46b7-a2ff-eac5e9c4d5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XSL" StyleName="ISO 690 - Erstes Element und Datum" Version="1987">
  <b:Source>
    <b:Tag>Max19</b:Tag>
    <b:SourceType>Book</b:SourceType>
    <b:Guid>{29A72588-C8EA-4109-B7FC-E81CE4BB4B03}</b:Guid>
    <b:Author>
      <b:Author>
        <b:NameList>
          <b:Person>
            <b:Last>Mustermann</b:Last>
            <b:First>Max</b:First>
          </b:Person>
        </b:NameList>
      </b:Author>
    </b:Author>
    <b:Title>Buchtitel</b:Title>
    <b:Year>2019</b:Year>
    <b:City>München</b:City>
    <b:Publisher>Verlag</b:Publisher>
    <b:RefOrder>2</b:RefOrder>
  </b:Source>
  <b:Source>
    <b:Tag>Mon16</b:Tag>
    <b:SourceType>Book</b:SourceType>
    <b:Guid>{03DB2F19-F910-4291-9D99-BB94AC5496B4}</b:Guid>
    <b:Author>
      <b:Author>
        <b:NameList>
          <b:Person>
            <b:Last>Musterfrau</b:Last>
            <b:First>Monika</b:First>
          </b:Person>
        </b:NameList>
      </b:Author>
    </b:Author>
    <b:Title>Buchtitel Krimi</b:Title>
    <b:Year>2016</b:Year>
    <b:City>Hamburg</b:City>
    <b:Publisher>Krimi Verlag</b:Publisher>
    <b:RefOrder>1</b:RefOrder>
  </b:Source>
  <b:Source>
    <b:Tag>Joh20</b:Tag>
    <b:SourceType>Book</b:SourceType>
    <b:Guid>{CD697E61-5190-4F1F-B112-76EE6F5AA2D8}</b:Guid>
    <b:Author>
      <b:Author>
        <b:NameList>
          <b:Person>
            <b:Last>Doe</b:Last>
            <b:First>John</b:First>
          </b:Person>
        </b:NameList>
      </b:Author>
    </b:Author>
    <b:Title>Buchtitel Roman</b:Title>
    <b:Year>2020</b:Year>
    <b:City>London</b:City>
    <b:Publisher>London Verlag</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3E651-0062-44C7-B7C3-7A17E24ABBC7}">
  <ds:schemaRefs>
    <ds:schemaRef ds:uri="http://schemas.microsoft.com/office/2006/documentManagement/types"/>
    <ds:schemaRef ds:uri="http://schemas.openxmlformats.org/package/2006/metadata/core-properties"/>
    <ds:schemaRef ds:uri="http://purl.org/dc/dcmitype/"/>
    <ds:schemaRef ds:uri="10444ee7-f793-41c5-b2bf-b09d5eb27e15"/>
    <ds:schemaRef ds:uri="http://schemas.microsoft.com/office/infopath/2007/PartnerControls"/>
    <ds:schemaRef ds:uri="http://purl.org/dc/elements/1.1/"/>
    <ds:schemaRef ds:uri="http://schemas.microsoft.com/office/2006/metadata/properties"/>
    <ds:schemaRef ds:uri="52bb7bbf-1594-46b7-a2ff-eac5e9c4d541"/>
    <ds:schemaRef ds:uri="http://www.w3.org/XML/1998/namespace"/>
    <ds:schemaRef ds:uri="http://purl.org/dc/terms/"/>
  </ds:schemaRefs>
</ds:datastoreItem>
</file>

<file path=customXml/itemProps3.xml><?xml version="1.0" encoding="utf-8"?>
<ds:datastoreItem xmlns:ds="http://schemas.openxmlformats.org/officeDocument/2006/customXml" ds:itemID="{64207175-5299-446C-A5A3-472B3579F7D6}">
  <ds:schemaRefs>
    <ds:schemaRef ds:uri="http://schemas.microsoft.com/sharepoint/v3/contenttype/forms"/>
  </ds:schemaRefs>
</ds:datastoreItem>
</file>

<file path=customXml/itemProps4.xml><?xml version="1.0" encoding="utf-8"?>
<ds:datastoreItem xmlns:ds="http://schemas.openxmlformats.org/officeDocument/2006/customXml" ds:itemID="{2A1F00CD-A1B5-4ECD-8CD0-BE7AA744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4ee7-f793-41c5-b2bf-b09d5eb27e15"/>
    <ds:schemaRef ds:uri="52bb7bbf-1594-46b7-a2ff-eac5e9c4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D7A34D-4346-4D92-8999-3634CA3D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300720-Mastervorlage-Hochschule-Dual-Deckblatt-V1.dotx</Template>
  <TotalTime>0</TotalTime>
  <Pages>17</Pages>
  <Words>4283</Words>
  <Characters>26990</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Musterbildungsvertrag</vt:lpstr>
    </vt:vector>
  </TitlesOfParts>
  <Company>© CEYONIQ Technology GmbH</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Musterbildungsvertrag</dc:title>
  <dc:subject>Das ist ein Untertitel Lorem ipsum dolor sit amet, consetetur sadipscing elitr</dc:subject>
  <dc:creator>Sebastian Speidel</dc:creator>
  <cp:keywords/>
  <dc:description/>
  <cp:lastModifiedBy>Kroneck, Silke</cp:lastModifiedBy>
  <cp:revision>36</cp:revision>
  <cp:lastPrinted>2020-09-21T13:43:00Z</cp:lastPrinted>
  <dcterms:created xsi:type="dcterms:W3CDTF">2020-09-21T15:26:00Z</dcterms:created>
  <dcterms:modified xsi:type="dcterms:W3CDTF">2020-10-27T09:57:00Z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0x0101001240044A655B4C4CB8A6BD93DA0161F2</vt:lpwstr>
  </property>
</Properties>
</file>